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3" w:rsidRDefault="00315DD3" w:rsidP="00083AA7">
      <w:pPr>
        <w:ind w:left="-142"/>
        <w:rPr>
          <w:rFonts w:ascii="Arial" w:hAnsi="Arial" w:cs="Arial"/>
          <w:b/>
          <w:sz w:val="34"/>
          <w:szCs w:val="34"/>
        </w:rPr>
      </w:pPr>
      <w:r w:rsidRPr="00746A0F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124075" cy="567756"/>
            <wp:effectExtent l="19050" t="0" r="9525" b="0"/>
            <wp:docPr id="3" name="Picture 0" descr="IC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WA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708" cy="5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3AA7">
        <w:rPr>
          <w:rFonts w:ascii="Arial" w:hAnsi="Arial" w:cs="Arial"/>
          <w:sz w:val="24"/>
          <w:szCs w:val="24"/>
        </w:rPr>
        <w:t xml:space="preserve">   </w:t>
      </w:r>
      <w:r w:rsidRPr="00746A0F">
        <w:rPr>
          <w:rFonts w:ascii="Arial" w:hAnsi="Arial" w:cs="Arial"/>
          <w:b/>
          <w:sz w:val="34"/>
          <w:szCs w:val="34"/>
        </w:rPr>
        <w:t>Medical Certificate</w:t>
      </w:r>
    </w:p>
    <w:p w:rsidR="00315DD3" w:rsidRPr="00090758" w:rsidRDefault="00315DD3" w:rsidP="00315DD3">
      <w:pPr>
        <w:rPr>
          <w:rFonts w:ascii="Arial" w:hAnsi="Arial" w:cs="Arial"/>
          <w:sz w:val="12"/>
          <w:szCs w:val="12"/>
        </w:rPr>
      </w:pPr>
    </w:p>
    <w:p w:rsidR="00315DD3" w:rsidRPr="00051FFE" w:rsidRDefault="00315DD3" w:rsidP="0031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sz w:val="22"/>
          <w:szCs w:val="22"/>
        </w:rPr>
      </w:pPr>
      <w:r w:rsidRPr="00051FFE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Medical Certificate</w:t>
      </w:r>
      <w:r w:rsidRPr="00051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</w:t>
      </w:r>
      <w:r w:rsidRPr="00051FFE">
        <w:rPr>
          <w:rFonts w:ascii="Arial" w:hAnsi="Arial" w:cs="Arial"/>
          <w:sz w:val="22"/>
          <w:szCs w:val="22"/>
        </w:rPr>
        <w:t xml:space="preserve"> be completed by</w:t>
      </w:r>
      <w:r w:rsidR="005D3C00">
        <w:rPr>
          <w:rFonts w:ascii="Arial" w:hAnsi="Arial" w:cs="Arial"/>
          <w:sz w:val="22"/>
          <w:szCs w:val="22"/>
        </w:rPr>
        <w:t xml:space="preserve"> </w:t>
      </w:r>
      <w:r w:rsidRPr="00051F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appropriately qualified medical </w:t>
      </w:r>
      <w:r w:rsidRPr="00052CEB">
        <w:rPr>
          <w:rFonts w:ascii="Arial" w:hAnsi="Arial" w:cs="Arial"/>
          <w:sz w:val="22"/>
          <w:szCs w:val="22"/>
        </w:rPr>
        <w:t>specialist</w:t>
      </w:r>
      <w:r w:rsidR="00C04386">
        <w:rPr>
          <w:rFonts w:ascii="Arial" w:hAnsi="Arial" w:cs="Arial"/>
          <w:sz w:val="22"/>
          <w:szCs w:val="22"/>
        </w:rPr>
        <w:t xml:space="preserve"> or i</w:t>
      </w:r>
      <w:r>
        <w:rPr>
          <w:rFonts w:ascii="Arial" w:hAnsi="Arial" w:cs="Arial"/>
          <w:sz w:val="22"/>
          <w:szCs w:val="22"/>
        </w:rPr>
        <w:t>f the injured person is a child un</w:t>
      </w:r>
      <w:r w:rsidR="005D3C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er </w:t>
      </w:r>
      <w:r w:rsidR="00D86D2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it must be completed by a Paediatric Rehabilitation Physician/Specialist</w:t>
      </w:r>
      <w:r w:rsidRPr="00051FFE">
        <w:rPr>
          <w:rFonts w:ascii="Arial" w:hAnsi="Arial" w:cs="Arial"/>
          <w:sz w:val="22"/>
          <w:szCs w:val="22"/>
        </w:rPr>
        <w:t xml:space="preserve">. </w:t>
      </w:r>
    </w:p>
    <w:p w:rsidR="00CA5C60" w:rsidRDefault="00315DD3" w:rsidP="00090758">
      <w:pPr>
        <w:spacing w:before="60" w:after="60"/>
        <w:rPr>
          <w:rFonts w:ascii="Arial" w:hAnsi="Arial" w:cs="Arial"/>
          <w:sz w:val="22"/>
          <w:szCs w:val="22"/>
        </w:rPr>
      </w:pPr>
      <w:r w:rsidRPr="000C5831">
        <w:rPr>
          <w:rFonts w:ascii="Arial" w:hAnsi="Arial" w:cs="Arial"/>
          <w:sz w:val="22"/>
          <w:szCs w:val="22"/>
        </w:rPr>
        <w:t xml:space="preserve">The </w:t>
      </w:r>
      <w:r w:rsidR="00AA10B8">
        <w:rPr>
          <w:rFonts w:ascii="Arial" w:hAnsi="Arial" w:cs="Arial"/>
          <w:sz w:val="22"/>
          <w:szCs w:val="22"/>
        </w:rPr>
        <w:t>Catastrophic Injuries Support Scheme</w:t>
      </w:r>
      <w:r w:rsidRPr="000C5831">
        <w:rPr>
          <w:rFonts w:ascii="Arial" w:hAnsi="Arial" w:cs="Arial"/>
          <w:sz w:val="22"/>
          <w:szCs w:val="22"/>
        </w:rPr>
        <w:t xml:space="preserve"> provides necessary and reasonable treatment, care and support for people who have sustained eligible spinal cord injury, brain injury, amputations, burns or </w:t>
      </w:r>
      <w:r w:rsidR="000E0643">
        <w:rPr>
          <w:rFonts w:ascii="Arial" w:hAnsi="Arial" w:cs="Arial"/>
          <w:sz w:val="22"/>
          <w:szCs w:val="22"/>
        </w:rPr>
        <w:t xml:space="preserve">permanent </w:t>
      </w:r>
      <w:r w:rsidRPr="000C5831">
        <w:rPr>
          <w:rFonts w:ascii="Arial" w:hAnsi="Arial" w:cs="Arial"/>
          <w:sz w:val="22"/>
          <w:szCs w:val="22"/>
        </w:rPr>
        <w:t>blindness from a motor vehicle accident in Western Australia on or after 1 July 2016.</w:t>
      </w:r>
    </w:p>
    <w:p w:rsidR="00315DD3" w:rsidRPr="00770442" w:rsidRDefault="00770442" w:rsidP="00770442">
      <w:pPr>
        <w:rPr>
          <w:rFonts w:ascii="Arial" w:hAnsi="Arial" w:cs="Arial"/>
          <w:sz w:val="22"/>
          <w:szCs w:val="22"/>
          <w:vertAlign w:val="superscript"/>
        </w:rPr>
      </w:pPr>
      <w:r w:rsidRPr="003E0488">
        <w:rPr>
          <w:rFonts w:ascii="Arial" w:hAnsi="Arial" w:cs="Arial"/>
          <w:sz w:val="22"/>
          <w:szCs w:val="22"/>
        </w:rPr>
        <w:t>FIM™</w:t>
      </w:r>
      <w:r>
        <w:rPr>
          <w:rFonts w:ascii="Arial" w:hAnsi="Arial" w:cs="Arial"/>
          <w:sz w:val="20"/>
          <w:szCs w:val="20"/>
        </w:rPr>
        <w:t xml:space="preserve"> </w:t>
      </w:r>
      <w:r w:rsidR="00CA5C60" w:rsidRPr="00AE3869">
        <w:rPr>
          <w:rFonts w:ascii="Arial" w:hAnsi="Arial" w:cs="Arial"/>
          <w:sz w:val="22"/>
          <w:szCs w:val="22"/>
        </w:rPr>
        <w:t xml:space="preserve">or </w:t>
      </w:r>
      <w:r w:rsidRPr="003E0488">
        <w:rPr>
          <w:rFonts w:ascii="Arial" w:hAnsi="Arial" w:cs="Arial"/>
          <w:sz w:val="22"/>
          <w:szCs w:val="22"/>
        </w:rPr>
        <w:t>WeeFIM</w:t>
      </w:r>
      <w:r w:rsidRPr="003E048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5C60" w:rsidRPr="00AE3869">
        <w:rPr>
          <w:rFonts w:ascii="Arial" w:hAnsi="Arial" w:cs="Arial"/>
          <w:sz w:val="22"/>
          <w:szCs w:val="22"/>
        </w:rPr>
        <w:t xml:space="preserve">assessments must have been completed </w:t>
      </w:r>
      <w:r w:rsidR="00FF6F5F" w:rsidRPr="00FF6F5F">
        <w:rPr>
          <w:rFonts w:ascii="Arial" w:hAnsi="Arial" w:cs="Arial"/>
          <w:sz w:val="22"/>
          <w:szCs w:val="22"/>
        </w:rPr>
        <w:t>within one month of the date of the medical certificate by</w:t>
      </w:r>
      <w:r w:rsidR="00FF6F5F">
        <w:t xml:space="preserve"> </w:t>
      </w:r>
      <w:r w:rsidR="00FF6F5F" w:rsidRPr="00FF6F5F">
        <w:rPr>
          <w:rFonts w:ascii="Arial" w:hAnsi="Arial" w:cs="Arial"/>
          <w:sz w:val="22"/>
          <w:szCs w:val="22"/>
        </w:rPr>
        <w:t xml:space="preserve">someone trained in the use of the </w:t>
      </w:r>
      <w:r w:rsidRPr="003E0488">
        <w:rPr>
          <w:rFonts w:ascii="Arial" w:hAnsi="Arial" w:cs="Arial"/>
          <w:sz w:val="22"/>
          <w:szCs w:val="22"/>
        </w:rPr>
        <w:t>FIM™</w:t>
      </w:r>
      <w:r>
        <w:rPr>
          <w:rFonts w:ascii="Arial" w:hAnsi="Arial" w:cs="Arial"/>
          <w:sz w:val="22"/>
          <w:szCs w:val="22"/>
        </w:rPr>
        <w:t xml:space="preserve"> </w:t>
      </w:r>
      <w:r w:rsidR="00FF6F5F" w:rsidRPr="00FF6F5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E0488">
        <w:rPr>
          <w:rFonts w:ascii="Arial" w:hAnsi="Arial" w:cs="Arial"/>
          <w:sz w:val="22"/>
          <w:szCs w:val="22"/>
        </w:rPr>
        <w:t>WeeFIM</w:t>
      </w:r>
      <w:r w:rsidRPr="003E048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F6F5F" w:rsidRPr="00FF6F5F">
        <w:rPr>
          <w:rFonts w:ascii="Arial" w:hAnsi="Arial" w:cs="Arial"/>
          <w:sz w:val="22"/>
          <w:szCs w:val="22"/>
        </w:rPr>
        <w:t>instrument and who meets the eligibility</w:t>
      </w:r>
      <w:r w:rsidR="00FF6F5F">
        <w:t xml:space="preserve"> </w:t>
      </w:r>
      <w:r w:rsidR="00FF6F5F" w:rsidRPr="00FF6F5F">
        <w:rPr>
          <w:rFonts w:ascii="Arial" w:hAnsi="Arial" w:cs="Arial"/>
          <w:sz w:val="22"/>
          <w:szCs w:val="22"/>
        </w:rPr>
        <w:t xml:space="preserve">criteria for credentialing as outlined </w:t>
      </w:r>
      <w:r w:rsidR="00FF6F5F">
        <w:rPr>
          <w:rFonts w:ascii="Arial" w:hAnsi="Arial" w:cs="Arial"/>
          <w:sz w:val="22"/>
          <w:szCs w:val="22"/>
        </w:rPr>
        <w:t xml:space="preserve">by the </w:t>
      </w:r>
      <w:r w:rsidR="00CA5C60" w:rsidRPr="00AE3869">
        <w:rPr>
          <w:rFonts w:ascii="Arial" w:hAnsi="Arial" w:cs="Arial"/>
          <w:sz w:val="22"/>
          <w:szCs w:val="22"/>
        </w:rPr>
        <w:t>Australasian Rehabilitation Outcomes Centre (AROC).</w:t>
      </w:r>
    </w:p>
    <w:p w:rsidR="00315DD3" w:rsidRPr="00D7071B" w:rsidRDefault="00315DD3" w:rsidP="00315DD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1B">
        <w:rPr>
          <w:rFonts w:ascii="Arial" w:hAnsi="Arial" w:cs="Arial"/>
          <w:b/>
          <w:color w:val="FFFFFF" w:themeColor="background1"/>
          <w:sz w:val="24"/>
          <w:szCs w:val="24"/>
        </w:rPr>
        <w:t>Personal details of the injured person</w:t>
      </w:r>
    </w:p>
    <w:p w:rsidR="00315DD3" w:rsidRPr="0099247E" w:rsidRDefault="00D762FE" w:rsidP="00090758">
      <w:pPr>
        <w:pStyle w:val="ListParagraph"/>
        <w:spacing w:before="80"/>
        <w:ind w:left="3958" w:firstLine="363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Crash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5DD3">
        <w:rPr>
          <w:rFonts w:ascii="Arial" w:hAnsi="Arial" w:cs="Arial"/>
          <w:sz w:val="20"/>
          <w:szCs w:val="20"/>
        </w:rPr>
        <w:tab/>
      </w:r>
      <w:r w:rsidR="00315DD3">
        <w:rPr>
          <w:rFonts w:ascii="Arial" w:hAnsi="Arial" w:cs="Arial"/>
          <w:sz w:val="20"/>
          <w:szCs w:val="20"/>
        </w:rPr>
        <w:tab/>
        <w:t xml:space="preserve">         Date of accident</w:t>
      </w:r>
    </w:p>
    <w:tbl>
      <w:tblPr>
        <w:tblStyle w:val="TableGrid"/>
        <w:tblW w:w="10691" w:type="dxa"/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  <w:gridCol w:w="284"/>
        <w:gridCol w:w="2186"/>
      </w:tblGrid>
      <w:tr w:rsidR="00315DD3" w:rsidTr="00077BA1">
        <w:trPr>
          <w:trHeight w:hRule="exact" w:val="340"/>
        </w:trPr>
        <w:tc>
          <w:tcPr>
            <w:tcW w:w="3969" w:type="dxa"/>
            <w:vAlign w:val="center"/>
          </w:tcPr>
          <w:p w:rsidR="00315DD3" w:rsidRPr="00DF4D53" w:rsidRDefault="00B7561B" w:rsidP="00077BA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UMRN</w:t>
            </w:r>
            <w:r w:rsidR="00315DD3" w:rsidRPr="00DF4D5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5"/>
                </w:rPr>
                <w:id w:val="-1234088302"/>
                <w:placeholder>
                  <w:docPart w:val="A2D2DA1AF4894FDFBDE83E6027476952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="Arial"/>
                  <w:sz w:val="16"/>
                </w:rPr>
              </w:sdtEndPr>
              <w:sdtContent>
                <w:r w:rsidR="006A7C68">
                  <w:rPr>
                    <w:rStyle w:val="Style5"/>
                  </w:rPr>
                  <w:t xml:space="preserve">      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5DD3" w:rsidRPr="00B30A62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15DD3" w:rsidRPr="00B63F1D" w:rsidRDefault="006378FC" w:rsidP="00077BA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1234087999"/>
                <w:placeholder>
                  <w:docPart w:val="E05234FCCA104E34996B040B598AB38F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="Arial"/>
                  <w:sz w:val="16"/>
                </w:rPr>
              </w:sdtEndPr>
              <w:sdtContent>
                <w:r w:rsidR="006A7C68">
                  <w:rPr>
                    <w:rStyle w:val="Style5"/>
                  </w:rPr>
                  <w:t xml:space="preserve">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15DD3" w:rsidRPr="00AF2778" w:rsidRDefault="00315DD3" w:rsidP="00077BA1">
            <w:pPr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id w:val="-1234088384"/>
            <w:placeholder>
              <w:docPart w:val="8637D66E2FAD4353A8A8B8898B5799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186" w:type="dxa"/>
                <w:shd w:val="clear" w:color="auto" w:fill="auto"/>
                <w:vAlign w:val="center"/>
              </w:tcPr>
              <w:p w:rsidR="00315DD3" w:rsidRDefault="003F2038" w:rsidP="00077BA1">
                <w:pPr>
                  <w:jc w:val="left"/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315DD3" w:rsidRPr="00E965AA" w:rsidRDefault="00315DD3" w:rsidP="00315DD3">
      <w:pPr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6566B">
        <w:rPr>
          <w:rFonts w:ascii="Arial" w:hAnsi="Arial" w:cs="Arial"/>
          <w:sz w:val="20"/>
          <w:szCs w:val="20"/>
        </w:rPr>
        <w:t>Given name(s)</w:t>
      </w:r>
      <w:r w:rsidR="0066566B">
        <w:rPr>
          <w:rFonts w:ascii="Arial" w:hAnsi="Arial" w:cs="Arial"/>
          <w:sz w:val="20"/>
          <w:szCs w:val="20"/>
        </w:rPr>
        <w:tab/>
      </w:r>
      <w:r w:rsidR="0066566B">
        <w:rPr>
          <w:rFonts w:ascii="Arial" w:hAnsi="Arial" w:cs="Arial"/>
          <w:sz w:val="20"/>
          <w:szCs w:val="20"/>
        </w:rPr>
        <w:tab/>
      </w:r>
      <w:r w:rsidR="0066566B"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>amily name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83"/>
        <w:gridCol w:w="2991"/>
        <w:gridCol w:w="284"/>
        <w:gridCol w:w="6322"/>
      </w:tblGrid>
      <w:tr w:rsidR="00315DD3" w:rsidRPr="008A05A5" w:rsidTr="00077BA1">
        <w:trPr>
          <w:trHeight w:hRule="exact" w:val="340"/>
        </w:trPr>
        <w:sdt>
          <w:sdtPr>
            <w:rPr>
              <w:rFonts w:ascii="Arial" w:hAnsi="Arial" w:cs="Arial"/>
              <w:sz w:val="22"/>
              <w:szCs w:val="22"/>
            </w:rPr>
            <w:id w:val="-1021090234"/>
            <w:placeholder>
              <w:docPart w:val="EFF53978421741799E10CAA134F2B7CC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803" w:type="dxa"/>
                <w:vAlign w:val="center"/>
              </w:tcPr>
              <w:p w:rsidR="00315DD3" w:rsidRPr="008A05A5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5DD3" w:rsidRPr="008A05A5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27"/>
            <w:placeholder>
              <w:docPart w:val="D8AB790E60EB4C6A912389A1099CBCAD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2991" w:type="dxa"/>
                <w:vAlign w:val="center"/>
              </w:tcPr>
              <w:p w:rsidR="00315DD3" w:rsidRPr="008A05A5" w:rsidRDefault="006A7C6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15DD3" w:rsidRPr="008A05A5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7998"/>
            <w:placeholder>
              <w:docPart w:val="5F1DE984CCCD405A8ED1F57748E56AE5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6322" w:type="dxa"/>
                <w:vAlign w:val="center"/>
              </w:tcPr>
              <w:p w:rsidR="00315DD3" w:rsidRPr="008A05A5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315DD3" w:rsidRPr="00B63F1D" w:rsidRDefault="00315DD3" w:rsidP="00315DD3">
      <w:pPr>
        <w:spacing w:before="100"/>
        <w:rPr>
          <w:rFonts w:ascii="Arial" w:hAnsi="Arial" w:cs="Arial"/>
          <w:sz w:val="20"/>
          <w:szCs w:val="20"/>
        </w:rPr>
      </w:pPr>
      <w:r w:rsidRPr="00B63F1D"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Aboriginal or Torres Strait Islander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549"/>
        <w:gridCol w:w="286"/>
        <w:gridCol w:w="4338"/>
      </w:tblGrid>
      <w:tr w:rsidR="00315DD3" w:rsidRPr="0056326F" w:rsidTr="00077BA1">
        <w:trPr>
          <w:trHeight w:val="340"/>
        </w:trPr>
        <w:sdt>
          <w:sdtPr>
            <w:rPr>
              <w:rStyle w:val="Style5"/>
            </w:rPr>
            <w:id w:val="-1234088029"/>
            <w:placeholder>
              <w:docPart w:val="A88587DD73544C2589264D38CCE475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5"/>
            </w:rPr>
          </w:sdtEndPr>
          <w:sdtContent>
            <w:tc>
              <w:tcPr>
                <w:tcW w:w="3227" w:type="dxa"/>
                <w:vAlign w:val="center"/>
              </w:tcPr>
              <w:p w:rsidR="00315DD3" w:rsidRPr="0056326F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5DD3" w:rsidRPr="0056326F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80"/>
            <w:placeholder>
              <w:docPart w:val="32576737E9B94A7FB5C2760C4C36CB0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</w:dropDownList>
          </w:sdtPr>
          <w:sdtEndPr>
            <w:rPr>
              <w:rStyle w:val="Style5"/>
            </w:rPr>
          </w:sdtEndPr>
          <w:sdtContent>
            <w:tc>
              <w:tcPr>
                <w:tcW w:w="2549" w:type="dxa"/>
                <w:vAlign w:val="center"/>
              </w:tcPr>
              <w:p w:rsidR="00315DD3" w:rsidRPr="0056326F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315DD3" w:rsidRPr="0056326F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84"/>
            <w:placeholder>
              <w:docPart w:val="60A81CBA4C8E4C288D7B130A5E2FCEE8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>
            <w:rPr>
              <w:rStyle w:val="Style5"/>
            </w:rPr>
          </w:sdtEndPr>
          <w:sdtContent>
            <w:tc>
              <w:tcPr>
                <w:tcW w:w="4338" w:type="dxa"/>
                <w:vAlign w:val="center"/>
              </w:tcPr>
              <w:p w:rsidR="00315DD3" w:rsidRPr="0056326F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315DD3" w:rsidRPr="00090758" w:rsidRDefault="00315DD3" w:rsidP="00315DD3">
      <w:pPr>
        <w:rPr>
          <w:rFonts w:ascii="Arial" w:hAnsi="Arial" w:cs="Arial"/>
          <w:sz w:val="8"/>
          <w:szCs w:val="8"/>
        </w:rPr>
      </w:pPr>
    </w:p>
    <w:p w:rsidR="00315DD3" w:rsidRPr="00544E48" w:rsidRDefault="00315DD3" w:rsidP="00315DD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4E48">
        <w:rPr>
          <w:rFonts w:ascii="Arial" w:hAnsi="Arial" w:cs="Arial"/>
          <w:b/>
          <w:color w:val="FFFFFF" w:themeColor="background1"/>
          <w:sz w:val="24"/>
          <w:szCs w:val="24"/>
        </w:rPr>
        <w:t>Injury details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B743E" w:rsidTr="00BB743E">
        <w:tc>
          <w:tcPr>
            <w:tcW w:w="10683" w:type="dxa"/>
          </w:tcPr>
          <w:p w:rsidR="00BB743E" w:rsidRPr="00E16B38" w:rsidRDefault="00BB743E" w:rsidP="00BB74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16B38">
              <w:rPr>
                <w:rFonts w:ascii="Arial" w:hAnsi="Arial" w:cs="Arial"/>
                <w:b/>
                <w:sz w:val="24"/>
                <w:szCs w:val="24"/>
              </w:rPr>
              <w:t>Brain injury</w:t>
            </w:r>
          </w:p>
          <w:bookmarkStart w:id="0" w:name="_GoBack"/>
          <w:p w:rsidR="00BB743E" w:rsidRDefault="005A36E8" w:rsidP="00BB743E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402pt;height:20.25pt" o:ole="">
                  <v:imagedata r:id="rId8" o:title=""/>
                </v:shape>
                <w:control r:id="rId9" w:name="CheckBox1" w:shapeid="_x0000_i1176"/>
              </w:object>
            </w:r>
            <w:bookmarkEnd w:id="0"/>
          </w:p>
          <w:p w:rsidR="00BB743E" w:rsidRPr="00E43080" w:rsidRDefault="00BB743E" w:rsidP="00BB743E">
            <w:pPr>
              <w:spacing w:before="40" w:after="4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4308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B743E" w:rsidRDefault="005A36E8" w:rsidP="00BB743E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450pt;height:18.75pt" o:ole="">
                  <v:imagedata r:id="rId10" o:title=""/>
                </v:shape>
                <w:control r:id="rId11" w:name="CheckBox2" w:shapeid="_x0000_i1069"/>
              </w:object>
            </w:r>
          </w:p>
          <w:p w:rsidR="00090758" w:rsidRPr="00E43080" w:rsidRDefault="00090758" w:rsidP="00090758">
            <w:pPr>
              <w:spacing w:before="40" w:after="4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4308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090758" w:rsidRDefault="005A36E8" w:rsidP="00090758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443.25pt;height:20.25pt" o:ole="">
                  <v:imagedata r:id="rId12" o:title=""/>
                </v:shape>
                <w:control r:id="rId13" w:name="CheckBox3" w:shapeid="_x0000_i1071"/>
              </w:object>
            </w:r>
          </w:p>
          <w:p w:rsidR="00BB743E" w:rsidRPr="00E16B38" w:rsidRDefault="00BB743E" w:rsidP="00BB743E">
            <w:pPr>
              <w:spacing w:before="40" w:after="4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16B38">
              <w:rPr>
                <w:rFonts w:ascii="Arial" w:hAnsi="Arial" w:cs="Arial"/>
                <w:b/>
                <w:sz w:val="22"/>
                <w:szCs w:val="22"/>
              </w:rPr>
              <w:t>Less than 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B38">
              <w:rPr>
                <w:rFonts w:ascii="Arial" w:hAnsi="Arial" w:cs="Arial"/>
                <w:b/>
                <w:sz w:val="22"/>
                <w:szCs w:val="22"/>
              </w:rPr>
              <w:t>years old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B743E" w:rsidRDefault="005A36E8" w:rsidP="00BB743E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452.25pt;height:32.25pt" o:ole="">
                  <v:imagedata r:id="rId14" o:title=""/>
                </v:shape>
                <w:control r:id="rId15" w:name="CheckBox6" w:shapeid="_x0000_i1073"/>
              </w:object>
            </w:r>
          </w:p>
          <w:p w:rsidR="00BB743E" w:rsidRPr="00BA7CC1" w:rsidRDefault="00137A29" w:rsidP="00BB743E">
            <w:pPr>
              <w:spacing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7CC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Attach </w:t>
            </w:r>
            <w:r w:rsidR="00770442" w:rsidRPr="003E0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>FIM™</w:t>
            </w:r>
            <w:r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 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WeeFIM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®</w:t>
            </w:r>
            <w:r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worksheets</w:t>
            </w:r>
          </w:p>
        </w:tc>
      </w:tr>
    </w:tbl>
    <w:p w:rsidR="00315DD3" w:rsidRPr="0066566B" w:rsidRDefault="00315DD3" w:rsidP="00315DD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B743E" w:rsidTr="00BB743E">
        <w:trPr>
          <w:trHeight w:val="1568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E" w:rsidRPr="00765FD2" w:rsidRDefault="00BB743E" w:rsidP="00BB74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65FD2">
              <w:rPr>
                <w:rFonts w:ascii="Arial" w:hAnsi="Arial" w:cs="Arial"/>
                <w:b/>
                <w:sz w:val="24"/>
                <w:szCs w:val="24"/>
              </w:rPr>
              <w:t>Spinal cord injury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743E" w:rsidRDefault="005A36E8" w:rsidP="00BB743E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422.25pt;height:20.25pt" o:ole="">
                  <v:imagedata r:id="rId16" o:title=""/>
                </v:shape>
                <w:control r:id="rId17" w:name="CheckBox7" w:shapeid="_x0000_i1075"/>
              </w:object>
            </w:r>
          </w:p>
          <w:p w:rsidR="00BB743E" w:rsidRPr="002D5EB2" w:rsidRDefault="00BB743E" w:rsidP="00BB743E">
            <w:pPr>
              <w:tabs>
                <w:tab w:val="left" w:pos="364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Neurological (SCI) level                                ASIA impairment scale</w:t>
            </w:r>
          </w:p>
          <w:tbl>
            <w:tblPr>
              <w:tblStyle w:val="TableGrid"/>
              <w:tblW w:w="7279" w:type="dxa"/>
              <w:tblInd w:w="1129" w:type="dxa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3451"/>
            </w:tblGrid>
            <w:tr w:rsidR="00BB743E" w:rsidTr="00482E15">
              <w:trPr>
                <w:trHeight w:hRule="exact"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34088345"/>
                  <w:placeholder>
                    <w:docPart w:val="16FCDC33BEEA41018F21FAF375BF591E"/>
                  </w:placeholder>
                  <w:showingPlcHdr/>
                  <w:dropDownList>
                    <w:listItem w:value="Choose an item."/>
                    <w:listItem w:displayText="C1" w:value="C1"/>
                    <w:listItem w:displayText="C2" w:value="C2"/>
                    <w:listItem w:displayText="C3" w:value="C3"/>
                    <w:listItem w:displayText="C4" w:value="C4"/>
                    <w:listItem w:displayText="C5" w:value="C5"/>
                    <w:listItem w:displayText="C6" w:value="C6"/>
                    <w:listItem w:displayText="C7" w:value="C7"/>
                    <w:listItem w:displayText="C8" w:value="C8"/>
                    <w:listItem w:displayText="T1" w:value="T1"/>
                    <w:listItem w:displayText="T2" w:value="T2"/>
                    <w:listItem w:displayText="T3" w:value="T3"/>
                    <w:listItem w:displayText="T4" w:value="T4"/>
                    <w:listItem w:displayText="T5" w:value="T5"/>
                    <w:listItem w:displayText="T6" w:value="T6"/>
                    <w:listItem w:displayText="T7" w:value="T7"/>
                    <w:listItem w:displayText="T8" w:value="T8"/>
                    <w:listItem w:displayText="T9" w:value="T9"/>
                    <w:listItem w:displayText="T10" w:value="T10"/>
                    <w:listItem w:displayText="T11" w:value="T11"/>
                    <w:listItem w:displayText="T12" w:value="T12"/>
                    <w:listItem w:displayText="L1" w:value="L1"/>
                    <w:listItem w:displayText="L2" w:value="L2"/>
                    <w:listItem w:displayText="L3" w:value="L3"/>
                    <w:listItem w:displayText="L4" w:value="L4"/>
                    <w:listItem w:displayText="L5" w:value="L5"/>
                    <w:listItem w:displayText="S" w:value="S"/>
                  </w:dropDownList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:rsidR="00BB743E" w:rsidRDefault="00077BA1" w:rsidP="006378FC">
                      <w:pPr>
                        <w:framePr w:hSpace="180" w:wrap="around" w:vAnchor="text" w:hAnchor="margin" w:y="-7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</w:tc>
                </w:sdtContent>
              </w:sdt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B743E" w:rsidRDefault="00BB743E" w:rsidP="006378FC">
                  <w:pPr>
                    <w:framePr w:hSpace="180" w:wrap="around" w:vAnchor="text" w:hAnchor="margin" w:y="-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34088344"/>
                  <w:placeholder>
                    <w:docPart w:val="71BA09CCC1774314BCEC5944FCF58B25"/>
                  </w:placeholder>
                  <w:showingPlcHdr/>
                  <w:dropDownList>
                    <w:listItem w:value="Choose an item."/>
                    <w:listItem w:displayText="A" w:value="A"/>
                    <w:listItem w:displayText="B" w:value="B"/>
                    <w:listItem w:displayText="C" w:value="C"/>
                    <w:listItem w:displayText="D" w:value="D"/>
                    <w:listItem w:displayText="E" w:value="E"/>
                  </w:dropDownList>
                </w:sdtPr>
                <w:sdtEndPr/>
                <w:sdtContent>
                  <w:tc>
                    <w:tcPr>
                      <w:tcW w:w="3451" w:type="dxa"/>
                      <w:vAlign w:val="center"/>
                    </w:tcPr>
                    <w:p w:rsidR="00BB743E" w:rsidRDefault="00077BA1" w:rsidP="006378FC">
                      <w:pPr>
                        <w:framePr w:hSpace="180" w:wrap="around" w:vAnchor="text" w:hAnchor="margin" w:y="-7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BB743E" w:rsidRDefault="00137A29" w:rsidP="00BB743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B92">
              <w:rPr>
                <w:rFonts w:ascii="Arial" w:hAnsi="Arial" w:cs="Arial"/>
                <w:b/>
                <w:color w:val="FF0000"/>
                <w:sz w:val="22"/>
                <w:szCs w:val="22"/>
              </w:rPr>
              <w:t>Attach ASIA score sheet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E06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-67"/>
        <w:tblW w:w="0" w:type="auto"/>
        <w:tblLook w:val="04A0" w:firstRow="1" w:lastRow="0" w:firstColumn="1" w:lastColumn="0" w:noHBand="0" w:noVBand="1"/>
      </w:tblPr>
      <w:tblGrid>
        <w:gridCol w:w="8330"/>
        <w:gridCol w:w="2353"/>
      </w:tblGrid>
      <w:tr w:rsidR="00BB743E" w:rsidTr="00BB743E">
        <w:tc>
          <w:tcPr>
            <w:tcW w:w="8330" w:type="dxa"/>
            <w:tcBorders>
              <w:right w:val="nil"/>
            </w:tcBorders>
          </w:tcPr>
          <w:p w:rsidR="00BB743E" w:rsidRPr="00B8534E" w:rsidRDefault="00BB743E" w:rsidP="00BB74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8534E">
              <w:rPr>
                <w:rFonts w:ascii="Arial" w:hAnsi="Arial" w:cs="Arial"/>
                <w:b/>
                <w:sz w:val="24"/>
                <w:szCs w:val="24"/>
              </w:rPr>
              <w:t>Amputations</w:t>
            </w:r>
          </w:p>
          <w:p w:rsidR="00BB743E" w:rsidRPr="00C07D28" w:rsidRDefault="00BB743E" w:rsidP="00D86D25">
            <w:pPr>
              <w:pStyle w:val="ListParagraph"/>
              <w:numPr>
                <w:ilvl w:val="0"/>
                <w:numId w:val="6"/>
              </w:numPr>
              <w:spacing w:after="120"/>
              <w:ind w:left="851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07D28">
              <w:rPr>
                <w:rFonts w:ascii="Arial" w:hAnsi="Arial" w:cs="Arial"/>
                <w:b/>
                <w:sz w:val="22"/>
                <w:szCs w:val="22"/>
              </w:rPr>
              <w:t>Brac</w:t>
            </w:r>
            <w:r w:rsidR="00D86D25">
              <w:rPr>
                <w:rFonts w:ascii="Arial" w:hAnsi="Arial" w:cs="Arial"/>
                <w:b/>
                <w:sz w:val="22"/>
                <w:szCs w:val="22"/>
              </w:rPr>
              <w:t xml:space="preserve">hial plexus or lumbosacral avulsion </w:t>
            </w:r>
            <w:r w:rsidRPr="00C07D28">
              <w:rPr>
                <w:rFonts w:ascii="Arial" w:hAnsi="Arial" w:cs="Arial"/>
                <w:b/>
                <w:sz w:val="22"/>
                <w:szCs w:val="22"/>
              </w:rPr>
              <w:t xml:space="preserve">equivalent to a single amputation </w:t>
            </w:r>
          </w:p>
          <w:p w:rsidR="00BB743E" w:rsidRPr="00C07D28" w:rsidRDefault="00BB743E" w:rsidP="00BB743E">
            <w:pPr>
              <w:pStyle w:val="ListParagraph"/>
              <w:numPr>
                <w:ilvl w:val="0"/>
                <w:numId w:val="6"/>
              </w:numPr>
              <w:spacing w:after="60"/>
              <w:ind w:left="850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07D28">
              <w:rPr>
                <w:rFonts w:ascii="Arial" w:hAnsi="Arial" w:cs="Arial"/>
                <w:b/>
                <w:sz w:val="22"/>
                <w:szCs w:val="22"/>
              </w:rPr>
              <w:t>Single</w:t>
            </w:r>
          </w:p>
          <w:p w:rsidR="00BB743E" w:rsidRDefault="00BB743E" w:rsidP="00BB743E">
            <w:pPr>
              <w:pStyle w:val="ListParagraph"/>
              <w:spacing w:after="120"/>
              <w:ind w:left="851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forequarter amputation / shoulder disarticulation</w:t>
            </w:r>
          </w:p>
          <w:p w:rsidR="00BB743E" w:rsidRPr="00C17A97" w:rsidRDefault="00BB743E" w:rsidP="00BB743E">
            <w:pPr>
              <w:pStyle w:val="ListParagraph"/>
              <w:spacing w:before="120" w:after="60"/>
              <w:ind w:left="144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7A97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B743E" w:rsidRDefault="00BB743E" w:rsidP="00BB743E">
            <w:pPr>
              <w:pStyle w:val="ListParagraph"/>
              <w:spacing w:after="200"/>
              <w:ind w:left="851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amputation of the lower limb through or above 65% of the femur</w:t>
            </w:r>
          </w:p>
          <w:p w:rsidR="00BB743E" w:rsidRPr="006C630C" w:rsidRDefault="00BB743E" w:rsidP="00BB743E">
            <w:pPr>
              <w:pStyle w:val="ListParagraph"/>
              <w:numPr>
                <w:ilvl w:val="0"/>
                <w:numId w:val="6"/>
              </w:numPr>
              <w:spacing w:after="120"/>
              <w:ind w:left="850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630C">
              <w:rPr>
                <w:rFonts w:ascii="Arial" w:hAnsi="Arial" w:cs="Arial"/>
                <w:b/>
                <w:sz w:val="22"/>
                <w:szCs w:val="22"/>
              </w:rPr>
              <w:t>Multiple amputations – there is more than one of the following amputations of the upper/and/or lower limbs</w:t>
            </w:r>
          </w:p>
          <w:p w:rsidR="00BB743E" w:rsidRDefault="00BB743E" w:rsidP="00BB743E">
            <w:pPr>
              <w:spacing w:after="120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or above 50% of the tibia (lower limb)</w:t>
            </w:r>
          </w:p>
          <w:p w:rsidR="00BB743E" w:rsidRDefault="00BB743E" w:rsidP="00BB743E">
            <w:pPr>
              <w:spacing w:after="60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or above the first metacarpophalangeal joint of the thumb and index finger of the same hand</w:t>
            </w:r>
          </w:p>
        </w:tc>
        <w:tc>
          <w:tcPr>
            <w:tcW w:w="2353" w:type="dxa"/>
            <w:tcBorders>
              <w:left w:val="nil"/>
            </w:tcBorders>
          </w:tcPr>
          <w:p w:rsidR="00BB743E" w:rsidRDefault="00BB743E" w:rsidP="00BB74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43E" w:rsidRDefault="005A36E8" w:rsidP="00BB743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45pt;height:20.25pt" o:ole="">
                  <v:imagedata r:id="rId18" o:title=""/>
                </v:shape>
                <w:control r:id="rId19" w:name="CheckBox8" w:shapeid="_x0000_i107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9" type="#_x0000_t75" style="width:46.5pt;height:20.25pt" o:ole="">
                  <v:imagedata r:id="rId20" o:title=""/>
                </v:shape>
                <w:control r:id="rId21" w:name="CheckBox9" w:shapeid="_x0000_i1079"/>
              </w:object>
            </w:r>
          </w:p>
          <w:p w:rsidR="00BB743E" w:rsidRDefault="00BB743E" w:rsidP="00B343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3DF" w:rsidRDefault="00B343DF" w:rsidP="00B343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43E" w:rsidRDefault="005A36E8" w:rsidP="00BB7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45pt;height:20.25pt" o:ole="">
                  <v:imagedata r:id="rId22" o:title=""/>
                </v:shape>
                <w:control r:id="rId23" w:name="CheckBox81" w:shapeid="_x0000_i108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3" type="#_x0000_t75" style="width:46.5pt;height:20.25pt" o:ole="">
                  <v:imagedata r:id="rId24" o:title=""/>
                </v:shape>
                <w:control r:id="rId25" w:name="CheckBox91" w:shapeid="_x0000_i1083"/>
              </w:object>
            </w:r>
          </w:p>
          <w:p w:rsidR="00BB743E" w:rsidRDefault="00BB743E" w:rsidP="00B343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B743E" w:rsidRDefault="005A36E8" w:rsidP="00BB74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45pt;height:20.25pt" o:ole="">
                  <v:imagedata r:id="rId26" o:title=""/>
                </v:shape>
                <w:control r:id="rId27" w:name="CheckBox811" w:shapeid="_x0000_i108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7" type="#_x0000_t75" style="width:46.5pt;height:20.25pt" o:ole="">
                  <v:imagedata r:id="rId28" o:title=""/>
                </v:shape>
                <w:control r:id="rId29" w:name="CheckBox911" w:shapeid="_x0000_i1087"/>
              </w:object>
            </w:r>
          </w:p>
          <w:p w:rsidR="00BB743E" w:rsidRPr="005C2E37" w:rsidRDefault="00BB743E" w:rsidP="00BB743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C2E37">
              <w:rPr>
                <w:rFonts w:ascii="Arial" w:hAnsi="Arial" w:cs="Arial"/>
                <w:b/>
                <w:sz w:val="22"/>
                <w:szCs w:val="22"/>
              </w:rPr>
              <w:t>Please select at least 2 from below</w:t>
            </w:r>
          </w:p>
          <w:p w:rsidR="00BB743E" w:rsidRDefault="005A36E8" w:rsidP="00BB743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45pt;height:20.25pt" o:ole="">
                  <v:imagedata r:id="rId30" o:title=""/>
                </v:shape>
                <w:control r:id="rId31" w:name="CheckBox82" w:shapeid="_x0000_i108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1" type="#_x0000_t75" style="width:46.5pt;height:20.25pt" o:ole="">
                  <v:imagedata r:id="rId32" o:title=""/>
                </v:shape>
                <w:control r:id="rId33" w:name="CheckBox92" w:shapeid="_x0000_i1091"/>
              </w:object>
            </w:r>
          </w:p>
          <w:p w:rsidR="00BB743E" w:rsidRDefault="005A36E8" w:rsidP="00BB7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45pt;height:20.25pt" o:ole="">
                  <v:imagedata r:id="rId34" o:title=""/>
                </v:shape>
                <w:control r:id="rId35" w:name="CheckBox83" w:shapeid="_x0000_i109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5" type="#_x0000_t75" style="width:46.5pt;height:20.25pt" o:ole="">
                  <v:imagedata r:id="rId36" o:title=""/>
                </v:shape>
                <w:control r:id="rId37" w:name="CheckBox93" w:shapeid="_x0000_i1095"/>
              </w:object>
            </w:r>
          </w:p>
          <w:p w:rsidR="00BB743E" w:rsidRPr="009B7B61" w:rsidRDefault="00BB743E" w:rsidP="00BB743E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15DD3" w:rsidRPr="00DF624E" w:rsidRDefault="00871BB3" w:rsidP="00DF624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  <w:r w:rsidRPr="00DF624E">
        <w:rPr>
          <w:rFonts w:ascii="Arial" w:hAnsi="Arial" w:cs="Arial"/>
          <w:i/>
          <w:sz w:val="20"/>
          <w:szCs w:val="20"/>
        </w:rPr>
        <w:t>CIS002</w:t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B743E" w:rsidTr="00E80759">
        <w:trPr>
          <w:trHeight w:val="3234"/>
        </w:trPr>
        <w:tc>
          <w:tcPr>
            <w:tcW w:w="10683" w:type="dxa"/>
          </w:tcPr>
          <w:p w:rsidR="00BB743E" w:rsidRPr="00A70256" w:rsidRDefault="00BB743E" w:rsidP="00E8075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0256">
              <w:rPr>
                <w:rFonts w:ascii="Arial" w:hAnsi="Arial" w:cs="Arial"/>
                <w:b/>
                <w:sz w:val="24"/>
                <w:szCs w:val="24"/>
              </w:rPr>
              <w:lastRenderedPageBreak/>
              <w:t>Burns</w:t>
            </w:r>
          </w:p>
          <w:p w:rsidR="00BB743E" w:rsidRPr="00696273" w:rsidRDefault="00BB743E" w:rsidP="00E807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6273">
              <w:rPr>
                <w:rFonts w:ascii="Arial" w:hAnsi="Arial" w:cs="Arial"/>
                <w:b/>
                <w:sz w:val="22"/>
                <w:szCs w:val="22"/>
              </w:rPr>
              <w:t>Aged 16 and under</w:t>
            </w:r>
          </w:p>
          <w:p w:rsidR="00BB743E" w:rsidRDefault="005A36E8" w:rsidP="00E80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519.75pt;height:30.75pt" o:ole="">
                  <v:imagedata r:id="rId38" o:title=""/>
                </v:shape>
                <w:control r:id="rId39" w:name="CheckBox10" w:shapeid="_x0000_i1097"/>
              </w:object>
            </w:r>
          </w:p>
          <w:p w:rsidR="00BB743E" w:rsidRPr="00696273" w:rsidRDefault="00BB743E" w:rsidP="00E807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6273">
              <w:rPr>
                <w:rFonts w:ascii="Arial" w:hAnsi="Arial" w:cs="Arial"/>
                <w:b/>
                <w:sz w:val="22"/>
                <w:szCs w:val="22"/>
              </w:rPr>
              <w:t>Aged over 16</w:t>
            </w:r>
          </w:p>
          <w:p w:rsidR="00BB743E" w:rsidRDefault="005A36E8" w:rsidP="00E80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B73">
              <w:rPr>
                <w:rFonts w:ascii="Arial" w:hAnsi="Arial" w:cs="Arial"/>
                <w:b/>
              </w:rPr>
              <w:object w:dxaOrig="225" w:dyaOrig="225">
                <v:shape id="_x0000_i1099" type="#_x0000_t75" style="width:525pt;height:37.5pt" o:ole="">
                  <v:imagedata r:id="rId40" o:title=""/>
                </v:shape>
                <w:control r:id="rId41" w:name="CheckBox11" w:shapeid="_x0000_i1099"/>
              </w:object>
            </w:r>
            <w:r w:rsidR="00BB743E" w:rsidRPr="00EB3B73">
              <w:rPr>
                <w:rFonts w:ascii="Arial" w:hAnsi="Arial" w:cs="Arial"/>
                <w:b/>
                <w:sz w:val="22"/>
                <w:szCs w:val="22"/>
              </w:rPr>
              <w:t>% Burns</w:t>
            </w:r>
          </w:p>
          <w:p w:rsidR="00BB743E" w:rsidRPr="00177355" w:rsidRDefault="00BB743E" w:rsidP="00E8075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355">
              <w:rPr>
                <w:rFonts w:ascii="Arial" w:hAnsi="Arial" w:cs="Arial"/>
                <w:sz w:val="20"/>
                <w:szCs w:val="20"/>
              </w:rPr>
              <w:t>(Total Body Surface Area)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8"/>
            </w:tblGrid>
            <w:tr w:rsidR="00BB743E" w:rsidTr="00077BA1">
              <w:trPr>
                <w:trHeight w:val="324"/>
                <w:jc w:val="center"/>
              </w:trPr>
              <w:sdt>
                <w:sdtPr>
                  <w:rPr>
                    <w:rStyle w:val="Style5"/>
                  </w:rPr>
                  <w:id w:val="-1234088210"/>
                  <w:placeholder>
                    <w:docPart w:val="19236C7427624A10890043C9A540F1AA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Verdana" w:hAnsi="Verdana" w:cs="Arial"/>
                    <w:sz w:val="16"/>
                  </w:rPr>
                </w:sdtEndPr>
                <w:sdtContent>
                  <w:tc>
                    <w:tcPr>
                      <w:tcW w:w="2398" w:type="dxa"/>
                      <w:vAlign w:val="center"/>
                    </w:tcPr>
                    <w:p w:rsidR="00BB743E" w:rsidRDefault="00D24F49" w:rsidP="006378FC">
                      <w:pPr>
                        <w:framePr w:hSpace="180" w:wrap="around" w:vAnchor="text" w:hAnchor="margin" w:yAlign="top"/>
                        <w:spacing w:after="6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Style5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BB743E" w:rsidRPr="00BA7CC1" w:rsidRDefault="00137A29" w:rsidP="00770442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7CC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Attach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Burns Assessment sheet </w:t>
            </w:r>
            <w:r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and 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FIM™ </w:t>
            </w:r>
            <w:r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WeeFIM</w:t>
            </w:r>
            <w:r w:rsidR="00770442" w:rsidRPr="0077044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®</w:t>
            </w:r>
            <w:r w:rsidRPr="0077044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worksheets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E06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15DD3" w:rsidRPr="0066566B" w:rsidRDefault="00315DD3" w:rsidP="00315DD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-80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B743E" w:rsidTr="00712641">
        <w:trPr>
          <w:trHeight w:val="2828"/>
        </w:trPr>
        <w:tc>
          <w:tcPr>
            <w:tcW w:w="10683" w:type="dxa"/>
          </w:tcPr>
          <w:p w:rsidR="00BB743E" w:rsidRPr="00A70256" w:rsidRDefault="00BB743E" w:rsidP="00BB74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0256">
              <w:rPr>
                <w:rFonts w:ascii="Arial" w:hAnsi="Arial" w:cs="Arial"/>
                <w:b/>
                <w:sz w:val="24"/>
                <w:szCs w:val="24"/>
              </w:rPr>
              <w:t>Permanent blindness</w:t>
            </w:r>
          </w:p>
          <w:p w:rsidR="00BB743E" w:rsidRPr="00B00D4D" w:rsidRDefault="00BB743E" w:rsidP="00BB743E">
            <w:pPr>
              <w:rPr>
                <w:rFonts w:ascii="Arial" w:hAnsi="Arial" w:cs="Arial"/>
                <w:sz w:val="22"/>
                <w:szCs w:val="22"/>
              </w:rPr>
            </w:pPr>
            <w:r w:rsidRPr="00B00D4D">
              <w:rPr>
                <w:rFonts w:ascii="Arial" w:hAnsi="Arial" w:cs="Arial"/>
                <w:sz w:val="22"/>
                <w:szCs w:val="22"/>
              </w:rPr>
              <w:t>The injured person is legally blind as demonstrated by:</w:t>
            </w:r>
          </w:p>
          <w:p w:rsidR="00BB743E" w:rsidRPr="009F6873" w:rsidRDefault="005A36E8" w:rsidP="00712641">
            <w:pPr>
              <w:ind w:left="284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510pt;height:27.75pt" o:ole="">
                  <v:imagedata r:id="rId42" o:title=""/>
                </v:shape>
                <w:control r:id="rId43" w:name="CheckBox13" w:shapeid="_x0000_i110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3" type="#_x0000_t75" style="width:511.5pt;height:33pt" o:ole="">
                  <v:imagedata r:id="rId44" o:title=""/>
                </v:shape>
                <w:control r:id="rId45" w:name="CheckBox14" w:shapeid="_x0000_i110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5" type="#_x0000_t75" style="width:511.5pt;height:30.75pt" o:ole="">
                  <v:imagedata r:id="rId46" o:title=""/>
                </v:shape>
                <w:control r:id="rId47" w:name="CheckBox15" w:shapeid="_x0000_i1105"/>
              </w:object>
            </w:r>
            <w:r w:rsidR="00712641" w:rsidRPr="00BA7CC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1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     </w:t>
            </w:r>
            <w:r w:rsidR="00712641" w:rsidRPr="00BA7CC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Attach </w:t>
            </w:r>
            <w:r w:rsidR="0071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>Snellen Scale score sheet if applicable</w:t>
            </w:r>
          </w:p>
        </w:tc>
      </w:tr>
    </w:tbl>
    <w:p w:rsidR="00315DD3" w:rsidRPr="00E80759" w:rsidRDefault="00315DD3" w:rsidP="00315DD3">
      <w:pPr>
        <w:spacing w:after="120"/>
        <w:rPr>
          <w:rFonts w:ascii="Arial" w:hAnsi="Arial" w:cs="Arial"/>
          <w:b/>
        </w:rPr>
      </w:pPr>
      <w:r w:rsidRPr="00DE2C59">
        <w:rPr>
          <w:rFonts w:ascii="Arial" w:hAnsi="Arial" w:cs="Arial"/>
          <w:b/>
          <w:sz w:val="24"/>
          <w:szCs w:val="24"/>
        </w:rPr>
        <w:t xml:space="preserve">Declaration </w:t>
      </w:r>
    </w:p>
    <w:p w:rsidR="00482E15" w:rsidRDefault="00B00A28" w:rsidP="00B00A28">
      <w:pPr>
        <w:rPr>
          <w:rFonts w:ascii="Arial" w:hAnsi="Arial" w:cs="Arial"/>
          <w:sz w:val="22"/>
          <w:szCs w:val="22"/>
        </w:rPr>
      </w:pPr>
      <w:r w:rsidRPr="00B00A2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00A28">
        <w:rPr>
          <w:rFonts w:ascii="Arial" w:hAnsi="Arial" w:cs="Arial"/>
          <w:sz w:val="22"/>
          <w:szCs w:val="22"/>
        </w:rPr>
        <w:t>declare that</w:t>
      </w:r>
      <w:r w:rsidR="00482E15">
        <w:rPr>
          <w:rFonts w:ascii="Arial" w:hAnsi="Arial" w:cs="Arial"/>
          <w:sz w:val="22"/>
          <w:szCs w:val="22"/>
        </w:rPr>
        <w:t>:</w:t>
      </w:r>
    </w:p>
    <w:p w:rsidR="00482E15" w:rsidRDefault="00B00A28" w:rsidP="00482E15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82E15">
        <w:rPr>
          <w:rFonts w:ascii="Arial" w:hAnsi="Arial" w:cs="Arial"/>
          <w:sz w:val="22"/>
          <w:szCs w:val="22"/>
        </w:rPr>
        <w:t xml:space="preserve">I </w:t>
      </w:r>
      <w:r w:rsidR="00482E15" w:rsidRPr="00482E15">
        <w:rPr>
          <w:rFonts w:ascii="Arial" w:hAnsi="Arial" w:cs="Arial"/>
          <w:sz w:val="22"/>
          <w:szCs w:val="22"/>
        </w:rPr>
        <w:t xml:space="preserve">am a </w:t>
      </w:r>
      <w:r w:rsidRPr="00482E15">
        <w:rPr>
          <w:rFonts w:ascii="Arial" w:hAnsi="Arial" w:cs="Arial"/>
          <w:sz w:val="22"/>
          <w:szCs w:val="22"/>
        </w:rPr>
        <w:t>medical specialist experienced in the injury type described in this form</w:t>
      </w:r>
      <w:r w:rsidR="00482E15" w:rsidRPr="00482E15">
        <w:rPr>
          <w:rFonts w:ascii="Arial" w:hAnsi="Arial" w:cs="Arial"/>
          <w:sz w:val="22"/>
          <w:szCs w:val="22"/>
        </w:rPr>
        <w:t xml:space="preserve"> and the information </w:t>
      </w:r>
      <w:r w:rsidR="00482E15">
        <w:rPr>
          <w:rFonts w:ascii="Arial" w:hAnsi="Arial" w:cs="Arial"/>
          <w:sz w:val="22"/>
          <w:szCs w:val="22"/>
        </w:rPr>
        <w:t xml:space="preserve">provided </w:t>
      </w:r>
      <w:r w:rsidR="00482E15" w:rsidRPr="00482E15">
        <w:rPr>
          <w:rFonts w:ascii="Arial" w:hAnsi="Arial" w:cs="Arial"/>
          <w:sz w:val="22"/>
          <w:szCs w:val="22"/>
        </w:rPr>
        <w:t>is correct.</w:t>
      </w:r>
    </w:p>
    <w:p w:rsidR="006F4BAC" w:rsidRDefault="006F4BAC" w:rsidP="006F4BAC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6F4BAC" w:rsidRDefault="006F4BAC" w:rsidP="006F4BAC">
      <w:pPr>
        <w:pStyle w:val="ListParagraph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</w:t>
      </w:r>
    </w:p>
    <w:p w:rsidR="006F4BAC" w:rsidRPr="00482E15" w:rsidRDefault="006F4BAC" w:rsidP="006F4BAC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B00A28" w:rsidRDefault="00482E15" w:rsidP="00482E15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="00B00A28" w:rsidRPr="00482E15">
        <w:rPr>
          <w:rFonts w:ascii="Arial" w:hAnsi="Arial" w:cs="Arial"/>
          <w:sz w:val="22"/>
          <w:szCs w:val="22"/>
        </w:rPr>
        <w:t xml:space="preserve">examined </w:t>
      </w:r>
      <w:r>
        <w:rPr>
          <w:rFonts w:ascii="Arial" w:hAnsi="Arial" w:cs="Arial"/>
          <w:sz w:val="22"/>
          <w:szCs w:val="22"/>
        </w:rPr>
        <w:t xml:space="preserve">the injured person </w:t>
      </w:r>
      <w:r w:rsidR="00B00A28" w:rsidRPr="00482E15">
        <w:rPr>
          <w:rFonts w:ascii="Arial" w:hAnsi="Arial" w:cs="Arial"/>
          <w:sz w:val="22"/>
          <w:szCs w:val="22"/>
        </w:rPr>
        <w:t xml:space="preserve">and to the best of </w:t>
      </w:r>
      <w:r w:rsidR="00E80759">
        <w:rPr>
          <w:rFonts w:ascii="Arial" w:hAnsi="Arial" w:cs="Arial"/>
          <w:sz w:val="22"/>
          <w:szCs w:val="22"/>
        </w:rPr>
        <w:t>my</w:t>
      </w:r>
      <w:r w:rsidR="00B00A28" w:rsidRPr="00482E15">
        <w:rPr>
          <w:rFonts w:ascii="Arial" w:hAnsi="Arial" w:cs="Arial"/>
          <w:sz w:val="22"/>
          <w:szCs w:val="22"/>
        </w:rPr>
        <w:t xml:space="preserve"> knowledge, the injuries are consistent with the motor vehicle accident reported, or are consistent with the trauma that may arise out of a motor vehicle accident.</w:t>
      </w:r>
    </w:p>
    <w:p w:rsidR="006F4BAC" w:rsidRPr="00482E15" w:rsidRDefault="006F4BAC" w:rsidP="006F4BAC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315DD3" w:rsidRPr="003132AF" w:rsidRDefault="00315DD3" w:rsidP="00315DD3">
      <w:pPr>
        <w:spacing w:before="120"/>
        <w:rPr>
          <w:rFonts w:ascii="Arial" w:hAnsi="Arial" w:cs="Arial"/>
          <w:sz w:val="20"/>
          <w:szCs w:val="20"/>
        </w:rPr>
      </w:pPr>
      <w:r w:rsidRPr="003132AF">
        <w:rPr>
          <w:rFonts w:ascii="Arial" w:hAnsi="Arial" w:cs="Arial"/>
          <w:sz w:val="20"/>
          <w:szCs w:val="20"/>
        </w:rPr>
        <w:t>Medical specialist</w:t>
      </w:r>
      <w:r>
        <w:rPr>
          <w:rFonts w:ascii="Arial" w:hAnsi="Arial" w:cs="Arial"/>
          <w:sz w:val="20"/>
          <w:szCs w:val="20"/>
        </w:rPr>
        <w:t>’</w:t>
      </w:r>
      <w:r w:rsidRPr="003132AF">
        <w:rPr>
          <w:rFonts w:ascii="Arial" w:hAnsi="Arial" w:cs="Arial"/>
          <w:sz w:val="20"/>
          <w:szCs w:val="20"/>
        </w:rPr>
        <w:t>s name</w:t>
      </w:r>
      <w:r w:rsidRPr="003132AF">
        <w:rPr>
          <w:rFonts w:ascii="Arial" w:hAnsi="Arial" w:cs="Arial"/>
          <w:sz w:val="20"/>
          <w:szCs w:val="20"/>
        </w:rPr>
        <w:tab/>
      </w:r>
      <w:r w:rsidRPr="003132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AHPRA registration number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5216"/>
        <w:gridCol w:w="284"/>
        <w:gridCol w:w="5216"/>
      </w:tblGrid>
      <w:tr w:rsidR="00315DD3" w:rsidTr="00077BA1">
        <w:trPr>
          <w:trHeight w:val="454"/>
        </w:trPr>
        <w:sdt>
          <w:sdtPr>
            <w:rPr>
              <w:rStyle w:val="Style5"/>
            </w:rPr>
            <w:id w:val="-1234088262"/>
            <w:placeholder>
              <w:docPart w:val="FAC6CD6268C148C08E3653DDBDA717E5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216" w:type="dxa"/>
                <w:vAlign w:val="center"/>
              </w:tcPr>
              <w:p w:rsidR="00315DD3" w:rsidRDefault="006A7C6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15DD3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7997"/>
            <w:placeholder>
              <w:docPart w:val="FDCB52732ED24C15948C041B862DDB96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216" w:type="dxa"/>
                <w:vAlign w:val="center"/>
              </w:tcPr>
              <w:p w:rsidR="00315DD3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315DD3" w:rsidRPr="008F5EAC" w:rsidRDefault="00315DD3" w:rsidP="00315DD3">
      <w:pPr>
        <w:spacing w:before="120"/>
        <w:rPr>
          <w:rFonts w:ascii="Arial" w:hAnsi="Arial" w:cs="Arial"/>
          <w:sz w:val="20"/>
          <w:szCs w:val="20"/>
        </w:rPr>
      </w:pPr>
      <w:r w:rsidRPr="008F5EAC">
        <w:rPr>
          <w:rFonts w:ascii="Arial" w:hAnsi="Arial" w:cs="Arial"/>
          <w:sz w:val="20"/>
          <w:szCs w:val="20"/>
        </w:rPr>
        <w:t>Hospital/facility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8"/>
      </w:tblGrid>
      <w:tr w:rsidR="00315DD3" w:rsidTr="00077BA1">
        <w:trPr>
          <w:trHeight w:val="454"/>
        </w:trPr>
        <w:sdt>
          <w:sdtPr>
            <w:rPr>
              <w:rStyle w:val="Style5"/>
            </w:rPr>
            <w:id w:val="-1234088261"/>
            <w:placeholder>
              <w:docPart w:val="17CED074C6F2495395D71BE04136ADA7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211" w:type="dxa"/>
                <w:vAlign w:val="center"/>
              </w:tcPr>
              <w:p w:rsidR="00315DD3" w:rsidRDefault="00077BA1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15DD3" w:rsidRDefault="00315DD3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59"/>
            <w:placeholder>
              <w:docPart w:val="15B91A6BBDAD4FD4A189D83CEE176259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188" w:type="dxa"/>
                <w:vAlign w:val="center"/>
              </w:tcPr>
              <w:p w:rsidR="00315DD3" w:rsidRDefault="00077BA1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315DD3" w:rsidRPr="00A22E9E" w:rsidRDefault="00C5058C" w:rsidP="00C5058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23BA5">
        <w:rPr>
          <w:rFonts w:ascii="Arial" w:hAnsi="Arial" w:cs="Arial"/>
          <w:sz w:val="20"/>
          <w:szCs w:val="20"/>
        </w:rPr>
        <w:tab/>
      </w:r>
      <w:r w:rsidR="00E23BA5">
        <w:rPr>
          <w:rFonts w:ascii="Arial" w:hAnsi="Arial" w:cs="Arial"/>
          <w:sz w:val="20"/>
          <w:szCs w:val="20"/>
        </w:rPr>
        <w:tab/>
      </w:r>
    </w:p>
    <w:p w:rsidR="00C5058C" w:rsidRPr="00A22E9E" w:rsidRDefault="00C5058C" w:rsidP="00C5058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A22E9E">
        <w:rPr>
          <w:rFonts w:ascii="Arial" w:hAnsi="Arial" w:cs="Arial"/>
          <w:sz w:val="20"/>
          <w:szCs w:val="20"/>
        </w:rPr>
        <w:t>Date</w:t>
      </w: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5216"/>
        <w:gridCol w:w="284"/>
        <w:gridCol w:w="1979"/>
      </w:tblGrid>
      <w:tr w:rsidR="00C5058C" w:rsidRPr="00F95516" w:rsidTr="00077BA1">
        <w:trPr>
          <w:trHeight w:val="454"/>
        </w:trPr>
        <w:tc>
          <w:tcPr>
            <w:tcW w:w="5216" w:type="dxa"/>
            <w:vAlign w:val="center"/>
          </w:tcPr>
          <w:p w:rsidR="00C5058C" w:rsidRPr="00F95516" w:rsidRDefault="00C5058C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5058C" w:rsidRPr="00F95516" w:rsidRDefault="00C5058C" w:rsidP="00077B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678"/>
            <w:placeholder>
              <w:docPart w:val="529B93F7A93A4A9E9EE8848C5D7D96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979" w:type="dxa"/>
                <w:vAlign w:val="center"/>
              </w:tcPr>
              <w:p w:rsidR="00C5058C" w:rsidRPr="00F95516" w:rsidRDefault="003F2038" w:rsidP="00077BA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315DD3" w:rsidRPr="009F3E8E" w:rsidRDefault="00315DD3" w:rsidP="00315DD3">
      <w:pPr>
        <w:rPr>
          <w:rFonts w:ascii="Arial" w:hAnsi="Arial" w:cs="Arial"/>
        </w:rPr>
      </w:pPr>
    </w:p>
    <w:p w:rsidR="00177355" w:rsidRDefault="00315DD3" w:rsidP="00315DD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Additional information</w:t>
      </w:r>
    </w:p>
    <w:p w:rsidR="00675A7F" w:rsidRDefault="00675A7F" w:rsidP="00A70117">
      <w:pPr>
        <w:ind w:left="-142"/>
        <w:rPr>
          <w:rFonts w:ascii="Arial" w:hAnsi="Arial" w:cs="Arial"/>
        </w:rPr>
      </w:pPr>
    </w:p>
    <w:p w:rsidR="00871BB3" w:rsidRDefault="005A36E8" w:rsidP="00A70117">
      <w:pPr>
        <w:ind w:left="-142"/>
        <w:rPr>
          <w:rFonts w:ascii="Arial" w:hAnsi="Arial" w:cs="Arial"/>
          <w:sz w:val="24"/>
          <w:szCs w:val="24"/>
        </w:rPr>
      </w:pPr>
      <w:r w:rsidRPr="005A1C32">
        <w:rPr>
          <w:rFonts w:ascii="Arial" w:hAnsi="Arial" w:cs="Arial"/>
          <w:szCs w:val="20"/>
        </w:rPr>
        <w:object w:dxaOrig="225" w:dyaOrig="225">
          <v:shape id="_x0000_i1107" type="#_x0000_t75" style="width:536.25pt;height:114pt" o:ole="">
            <v:imagedata r:id="rId48" o:title=""/>
          </v:shape>
          <w:control r:id="rId49" w:name="TextBox2" w:shapeid="_x0000_i1107"/>
        </w:object>
      </w:r>
    </w:p>
    <w:p w:rsidR="00871BB3" w:rsidRDefault="00871BB3" w:rsidP="00871BB3">
      <w:pPr>
        <w:rPr>
          <w:rFonts w:ascii="Arial" w:hAnsi="Arial" w:cs="Arial"/>
          <w:sz w:val="24"/>
          <w:szCs w:val="24"/>
        </w:rPr>
      </w:pPr>
    </w:p>
    <w:p w:rsidR="00D973BF" w:rsidRPr="00871BB3" w:rsidRDefault="00871BB3" w:rsidP="00885D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624E">
        <w:rPr>
          <w:rFonts w:ascii="Arial" w:hAnsi="Arial" w:cs="Arial"/>
          <w:i/>
          <w:sz w:val="20"/>
          <w:szCs w:val="20"/>
        </w:rPr>
        <w:t>CIS002</w:t>
      </w:r>
    </w:p>
    <w:sectPr w:rsidR="00D973BF" w:rsidRPr="00871BB3" w:rsidSect="00D86D25">
      <w:type w:val="continuous"/>
      <w:pgSz w:w="11907" w:h="16840" w:code="9"/>
      <w:pgMar w:top="284" w:right="720" w:bottom="284" w:left="720" w:header="284" w:footer="284" w:gutter="0"/>
      <w:paperSrc w:first="7" w:other="7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2" w:rsidRDefault="005A1C32" w:rsidP="00490B71">
      <w:r>
        <w:separator/>
      </w:r>
    </w:p>
  </w:endnote>
  <w:endnote w:type="continuationSeparator" w:id="0">
    <w:p w:rsidR="005A1C32" w:rsidRDefault="005A1C32" w:rsidP="004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elleyAllegro BT"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2" w:rsidRDefault="005A1C32" w:rsidP="00490B71">
      <w:r>
        <w:separator/>
      </w:r>
    </w:p>
  </w:footnote>
  <w:footnote w:type="continuationSeparator" w:id="0">
    <w:p w:rsidR="005A1C32" w:rsidRDefault="005A1C32" w:rsidP="0049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ABA618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0F561BA3"/>
    <w:multiLevelType w:val="hybridMultilevel"/>
    <w:tmpl w:val="9782B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A0"/>
    <w:multiLevelType w:val="hybridMultilevel"/>
    <w:tmpl w:val="213C625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2CDB"/>
    <w:multiLevelType w:val="hybridMultilevel"/>
    <w:tmpl w:val="64A48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+dgZ6GMWtCRiI9sPd7fr+6Pxb1KqDvzqTtxfCegQyHNDNSp0HaX6KaVhIzUostrS18y0fsjNHQQ8y8O8mYbg==" w:salt="V4+viEYcFm4CMYeQHbs8QQ=="/>
  <w:defaultTabStop w:val="720"/>
  <w:drawingGridHorizontalSpacing w:val="80"/>
  <w:drawingGridVerticalSpacing w:val="109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D3"/>
    <w:rsid w:val="000437B6"/>
    <w:rsid w:val="00052CEB"/>
    <w:rsid w:val="00057A23"/>
    <w:rsid w:val="00077BA1"/>
    <w:rsid w:val="0008230C"/>
    <w:rsid w:val="00082432"/>
    <w:rsid w:val="00083AA7"/>
    <w:rsid w:val="00084B29"/>
    <w:rsid w:val="00090758"/>
    <w:rsid w:val="00091D37"/>
    <w:rsid w:val="000A1196"/>
    <w:rsid w:val="000B279E"/>
    <w:rsid w:val="000C35AD"/>
    <w:rsid w:val="000C554E"/>
    <w:rsid w:val="000E0643"/>
    <w:rsid w:val="000F18C9"/>
    <w:rsid w:val="00100FCA"/>
    <w:rsid w:val="00110FAA"/>
    <w:rsid w:val="00112748"/>
    <w:rsid w:val="00137A29"/>
    <w:rsid w:val="00150530"/>
    <w:rsid w:val="001761A0"/>
    <w:rsid w:val="00177355"/>
    <w:rsid w:val="001C09A2"/>
    <w:rsid w:val="001C5643"/>
    <w:rsid w:val="001F1BA1"/>
    <w:rsid w:val="002065AD"/>
    <w:rsid w:val="00210E53"/>
    <w:rsid w:val="00222C91"/>
    <w:rsid w:val="00245BFE"/>
    <w:rsid w:val="00256A73"/>
    <w:rsid w:val="0026514F"/>
    <w:rsid w:val="002824BC"/>
    <w:rsid w:val="002A25A2"/>
    <w:rsid w:val="002B125B"/>
    <w:rsid w:val="002E703D"/>
    <w:rsid w:val="0030512F"/>
    <w:rsid w:val="003127CE"/>
    <w:rsid w:val="00315DD3"/>
    <w:rsid w:val="00377029"/>
    <w:rsid w:val="003C70AB"/>
    <w:rsid w:val="003E1580"/>
    <w:rsid w:val="003F2038"/>
    <w:rsid w:val="003F25BA"/>
    <w:rsid w:val="0040543D"/>
    <w:rsid w:val="0041163C"/>
    <w:rsid w:val="00416932"/>
    <w:rsid w:val="004213D4"/>
    <w:rsid w:val="0042569A"/>
    <w:rsid w:val="0044715E"/>
    <w:rsid w:val="00452989"/>
    <w:rsid w:val="00462865"/>
    <w:rsid w:val="0047762A"/>
    <w:rsid w:val="00482E15"/>
    <w:rsid w:val="00490B71"/>
    <w:rsid w:val="004D0A7A"/>
    <w:rsid w:val="004E653F"/>
    <w:rsid w:val="0050498C"/>
    <w:rsid w:val="00526730"/>
    <w:rsid w:val="00554E42"/>
    <w:rsid w:val="00562E07"/>
    <w:rsid w:val="005708B1"/>
    <w:rsid w:val="005801FE"/>
    <w:rsid w:val="005A1C32"/>
    <w:rsid w:val="005A36E8"/>
    <w:rsid w:val="005C6EE7"/>
    <w:rsid w:val="005C79AC"/>
    <w:rsid w:val="005D3C00"/>
    <w:rsid w:val="005D74C7"/>
    <w:rsid w:val="005E5DCA"/>
    <w:rsid w:val="00601FD4"/>
    <w:rsid w:val="00602604"/>
    <w:rsid w:val="006378FC"/>
    <w:rsid w:val="00641D1D"/>
    <w:rsid w:val="0066566B"/>
    <w:rsid w:val="00675A7F"/>
    <w:rsid w:val="006A7C68"/>
    <w:rsid w:val="006F4BAC"/>
    <w:rsid w:val="00712641"/>
    <w:rsid w:val="00713570"/>
    <w:rsid w:val="00721B13"/>
    <w:rsid w:val="00725DF7"/>
    <w:rsid w:val="007338CA"/>
    <w:rsid w:val="00742D0A"/>
    <w:rsid w:val="0076712E"/>
    <w:rsid w:val="00770442"/>
    <w:rsid w:val="00776584"/>
    <w:rsid w:val="007A0410"/>
    <w:rsid w:val="007E3553"/>
    <w:rsid w:val="007E6A1E"/>
    <w:rsid w:val="007F0693"/>
    <w:rsid w:val="0082370A"/>
    <w:rsid w:val="00837F75"/>
    <w:rsid w:val="00863C36"/>
    <w:rsid w:val="00871BB3"/>
    <w:rsid w:val="00885D11"/>
    <w:rsid w:val="00894E1E"/>
    <w:rsid w:val="00903F85"/>
    <w:rsid w:val="00962E5B"/>
    <w:rsid w:val="00994799"/>
    <w:rsid w:val="0099712C"/>
    <w:rsid w:val="009D019F"/>
    <w:rsid w:val="009D09D5"/>
    <w:rsid w:val="009D1953"/>
    <w:rsid w:val="009E38A0"/>
    <w:rsid w:val="009F032D"/>
    <w:rsid w:val="009F6A79"/>
    <w:rsid w:val="00A07CCA"/>
    <w:rsid w:val="00A43E42"/>
    <w:rsid w:val="00A4604C"/>
    <w:rsid w:val="00A70117"/>
    <w:rsid w:val="00A814ED"/>
    <w:rsid w:val="00A873B4"/>
    <w:rsid w:val="00A9002B"/>
    <w:rsid w:val="00A94D7B"/>
    <w:rsid w:val="00A9534B"/>
    <w:rsid w:val="00AA10B8"/>
    <w:rsid w:val="00AB2DCD"/>
    <w:rsid w:val="00AE3869"/>
    <w:rsid w:val="00B0061C"/>
    <w:rsid w:val="00B00A28"/>
    <w:rsid w:val="00B10058"/>
    <w:rsid w:val="00B343DF"/>
    <w:rsid w:val="00B6211A"/>
    <w:rsid w:val="00B7561B"/>
    <w:rsid w:val="00BB6745"/>
    <w:rsid w:val="00BB743E"/>
    <w:rsid w:val="00C04386"/>
    <w:rsid w:val="00C139AF"/>
    <w:rsid w:val="00C312FE"/>
    <w:rsid w:val="00C37EF0"/>
    <w:rsid w:val="00C5058C"/>
    <w:rsid w:val="00C51723"/>
    <w:rsid w:val="00C640E9"/>
    <w:rsid w:val="00C653FB"/>
    <w:rsid w:val="00C808B2"/>
    <w:rsid w:val="00C86980"/>
    <w:rsid w:val="00C86C3C"/>
    <w:rsid w:val="00C92039"/>
    <w:rsid w:val="00CA30D3"/>
    <w:rsid w:val="00CA5C60"/>
    <w:rsid w:val="00CB74F4"/>
    <w:rsid w:val="00CB7E33"/>
    <w:rsid w:val="00D24F49"/>
    <w:rsid w:val="00D55811"/>
    <w:rsid w:val="00D7478F"/>
    <w:rsid w:val="00D762FE"/>
    <w:rsid w:val="00D838E8"/>
    <w:rsid w:val="00D86D25"/>
    <w:rsid w:val="00D944BE"/>
    <w:rsid w:val="00D973BF"/>
    <w:rsid w:val="00DA0DB5"/>
    <w:rsid w:val="00DA4691"/>
    <w:rsid w:val="00DB4EDE"/>
    <w:rsid w:val="00DD7F74"/>
    <w:rsid w:val="00DE70C9"/>
    <w:rsid w:val="00DF624E"/>
    <w:rsid w:val="00E23BA5"/>
    <w:rsid w:val="00E80759"/>
    <w:rsid w:val="00EA0078"/>
    <w:rsid w:val="00EA6F4B"/>
    <w:rsid w:val="00EB3B73"/>
    <w:rsid w:val="00EE3CF3"/>
    <w:rsid w:val="00F118A5"/>
    <w:rsid w:val="00F5587C"/>
    <w:rsid w:val="00F8301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778F8C2F-83E5-4854-9F8A-08A2A5A5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D3"/>
    <w:pPr>
      <w:jc w:val="both"/>
    </w:pPr>
    <w:rPr>
      <w:rFonts w:ascii="Verdana" w:hAnsi="Verdana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next w:val="Normal"/>
    <w:autoRedefine/>
    <w:rsid w:val="00057A23"/>
    <w:rPr>
      <w:rFonts w:ascii="ShelleyAllegro BT" w:hAnsi="ShelleyAllegro BT"/>
      <w:b/>
      <w:i/>
      <w:sz w:val="56"/>
    </w:rPr>
  </w:style>
  <w:style w:type="paragraph" w:styleId="ListNumber">
    <w:name w:val="List Number"/>
    <w:basedOn w:val="Normal"/>
    <w:rsid w:val="00057A2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315D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5DD3"/>
    <w:rPr>
      <w:color w:val="808080"/>
    </w:rPr>
  </w:style>
  <w:style w:type="table" w:styleId="TableGrid">
    <w:name w:val="Table Grid"/>
    <w:basedOn w:val="TableNormal"/>
    <w:uiPriority w:val="59"/>
    <w:rsid w:val="0031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315DD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1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DD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D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0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71"/>
    <w:rPr>
      <w:rFonts w:ascii="Verdana" w:hAnsi="Verdan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90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B71"/>
    <w:rPr>
      <w:rFonts w:ascii="Verdana" w:hAnsi="Verdana"/>
      <w:sz w:val="16"/>
      <w:szCs w:val="16"/>
      <w:lang w:eastAsia="en-US"/>
    </w:rPr>
  </w:style>
  <w:style w:type="character" w:customStyle="1" w:styleId="Style5">
    <w:name w:val="Style5"/>
    <w:basedOn w:val="DefaultParagraphFont"/>
    <w:uiPriority w:val="1"/>
    <w:rsid w:val="003F20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D2DA1AF4894FDFBDE83E602747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6A2A-4EBE-4C00-B7CE-8E9491111C58}"/>
      </w:docPartPr>
      <w:docPartBody>
        <w:p w:rsidR="00ED5874" w:rsidRDefault="00F570B1" w:rsidP="00F570B1">
          <w:pPr>
            <w:pStyle w:val="A2D2DA1AF4894FDFBDE83E6027476952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E05234FCCA104E34996B040B598A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C28C-E717-4B65-B7C5-D8D2F2286F0F}"/>
      </w:docPartPr>
      <w:docPartBody>
        <w:p w:rsidR="00ED5874" w:rsidRDefault="00F570B1" w:rsidP="00F570B1">
          <w:pPr>
            <w:pStyle w:val="E05234FCCA104E34996B040B598AB38F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8637D66E2FAD4353A8A8B8898B57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342E-BDBE-452E-AF02-CDFFA13B2D9B}"/>
      </w:docPartPr>
      <w:docPartBody>
        <w:p w:rsidR="00ED5874" w:rsidRDefault="00F570B1" w:rsidP="00F570B1">
          <w:pPr>
            <w:pStyle w:val="8637D66E2FAD4353A8A8B8898B5799A47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EFF53978421741799E10CAA134F2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0D66-5DF4-42A7-A1B9-DD1B9AD85CAB}"/>
      </w:docPartPr>
      <w:docPartBody>
        <w:p w:rsidR="00ED5874" w:rsidRDefault="00F570B1" w:rsidP="00F570B1">
          <w:pPr>
            <w:pStyle w:val="EFF53978421741799E10CAA134F2B7CC7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D8AB790E60EB4C6A912389A1099C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5950-BE49-40E6-865B-285F9F7CDC7C}"/>
      </w:docPartPr>
      <w:docPartBody>
        <w:p w:rsidR="00ED5874" w:rsidRDefault="00F570B1" w:rsidP="00F570B1">
          <w:pPr>
            <w:pStyle w:val="D8AB790E60EB4C6A912389A1099CBCAD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F1DE984CCCD405A8ED1F57748E5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38FB-672D-42D1-A9A1-2E706BBE3FC8}"/>
      </w:docPartPr>
      <w:docPartBody>
        <w:p w:rsidR="00ED5874" w:rsidRDefault="00F570B1" w:rsidP="00F570B1">
          <w:pPr>
            <w:pStyle w:val="5F1DE984CCCD405A8ED1F57748E56AE5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A88587DD73544C2589264D38CCE4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09C8-8F7E-4B0C-97A1-9014631DEB94}"/>
      </w:docPartPr>
      <w:docPartBody>
        <w:p w:rsidR="00ED5874" w:rsidRDefault="00F570B1" w:rsidP="00F570B1">
          <w:pPr>
            <w:pStyle w:val="A88587DD73544C2589264D38CCE475ED7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32576737E9B94A7FB5C2760C4C36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3CD1-C6CB-4371-8C91-9F0286FC6D30}"/>
      </w:docPartPr>
      <w:docPartBody>
        <w:p w:rsidR="00ED5874" w:rsidRDefault="00F570B1" w:rsidP="00F570B1">
          <w:pPr>
            <w:pStyle w:val="32576737E9B94A7FB5C2760C4C36CB057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60A81CBA4C8E4C288D7B130A5E2F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4279-D6CF-4409-8E8A-93D6DE354F7E}"/>
      </w:docPartPr>
      <w:docPartBody>
        <w:p w:rsidR="00ED5874" w:rsidRDefault="00F570B1" w:rsidP="00F570B1">
          <w:pPr>
            <w:pStyle w:val="60A81CBA4C8E4C288D7B130A5E2FCEE87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16FCDC33BEEA41018F21FAF375BF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6F53-F984-40AE-98B2-DD995752B687}"/>
      </w:docPartPr>
      <w:docPartBody>
        <w:p w:rsidR="00ED5874" w:rsidRDefault="00F570B1" w:rsidP="00F570B1">
          <w:pPr>
            <w:pStyle w:val="16FCDC33BEEA41018F21FAF375BF591E7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71BA09CCC1774314BCEC5944FCF5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F0B9-8223-41B2-A8BD-CEB2189F6CAC}"/>
      </w:docPartPr>
      <w:docPartBody>
        <w:p w:rsidR="00ED5874" w:rsidRDefault="00F570B1" w:rsidP="00F570B1">
          <w:pPr>
            <w:pStyle w:val="71BA09CCC1774314BCEC5944FCF58B257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19236C7427624A10890043C9A540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503C-943A-46F6-BB3F-000210FFE955}"/>
      </w:docPartPr>
      <w:docPartBody>
        <w:p w:rsidR="00ED5874" w:rsidRDefault="00F570B1" w:rsidP="00F570B1">
          <w:pPr>
            <w:pStyle w:val="19236C7427624A10890043C9A540F1AA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FAC6CD6268C148C08E3653DDBDA7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8D5-3DF8-468E-8578-5D14E08D0DC6}"/>
      </w:docPartPr>
      <w:docPartBody>
        <w:p w:rsidR="00ED5874" w:rsidRDefault="00F570B1" w:rsidP="00F570B1">
          <w:pPr>
            <w:pStyle w:val="FAC6CD6268C148C08E3653DDBDA717E5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17CED074C6F2495395D71BE04136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DA94-26E0-452D-99BF-75F6A260998F}"/>
      </w:docPartPr>
      <w:docPartBody>
        <w:p w:rsidR="00ED5874" w:rsidRDefault="00F570B1" w:rsidP="00F570B1">
          <w:pPr>
            <w:pStyle w:val="17CED074C6F2495395D71BE04136ADA7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FDCB52732ED24C15948C041B862D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FF82-FE5E-4238-BA86-4D2D4D458D02}"/>
      </w:docPartPr>
      <w:docPartBody>
        <w:p w:rsidR="00ED5874" w:rsidRDefault="00F570B1" w:rsidP="00F570B1">
          <w:pPr>
            <w:pStyle w:val="FDCB52732ED24C15948C041B862DDB96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15B91A6BBDAD4FD4A189D83CEE17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FA50-3544-46E2-B1BC-2F0723D7700A}"/>
      </w:docPartPr>
      <w:docPartBody>
        <w:p w:rsidR="00ED5874" w:rsidRDefault="00F570B1" w:rsidP="00F570B1">
          <w:pPr>
            <w:pStyle w:val="15B91A6BBDAD4FD4A189D83CEE1762597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29B93F7A93A4A9E9EE8848C5D7D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AFD0-E787-4EEA-BB59-9098AFC563E8}"/>
      </w:docPartPr>
      <w:docPartBody>
        <w:p w:rsidR="00ED5874" w:rsidRDefault="00F570B1" w:rsidP="00F570B1">
          <w:pPr>
            <w:pStyle w:val="529B93F7A93A4A9E9EE8848C5D7D964A7"/>
          </w:pPr>
          <w:r>
            <w:rPr>
              <w:rStyle w:val="Style1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elleyAllegro BT"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874"/>
    <w:rsid w:val="00122094"/>
    <w:rsid w:val="00590755"/>
    <w:rsid w:val="00ED5874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rsid w:val="00F570B1"/>
    <w:rPr>
      <w:rFonts w:ascii="Arial" w:hAnsi="Arial"/>
      <w:sz w:val="22"/>
    </w:rPr>
  </w:style>
  <w:style w:type="paragraph" w:customStyle="1" w:styleId="A2D2DA1AF4894FDFBDE83E6027476952">
    <w:name w:val="A2D2DA1AF4894FDFBDE83E6027476952"/>
    <w:rsid w:val="00ED5874"/>
  </w:style>
  <w:style w:type="paragraph" w:customStyle="1" w:styleId="E05234FCCA104E34996B040B598AB38F">
    <w:name w:val="E05234FCCA104E34996B040B598AB38F"/>
    <w:rsid w:val="00ED5874"/>
  </w:style>
  <w:style w:type="character" w:customStyle="1" w:styleId="Style1">
    <w:name w:val="Style1"/>
    <w:basedOn w:val="DefaultParagraphFont"/>
    <w:uiPriority w:val="1"/>
    <w:rsid w:val="00F570B1"/>
    <w:rPr>
      <w:rFonts w:ascii="Arial" w:hAnsi="Arial"/>
      <w:sz w:val="22"/>
    </w:rPr>
  </w:style>
  <w:style w:type="paragraph" w:customStyle="1" w:styleId="8637D66E2FAD4353A8A8B8898B5799A4">
    <w:name w:val="8637D66E2FAD4353A8A8B8898B5799A4"/>
    <w:rsid w:val="00ED5874"/>
  </w:style>
  <w:style w:type="paragraph" w:customStyle="1" w:styleId="EFF53978421741799E10CAA134F2B7CC">
    <w:name w:val="EFF53978421741799E10CAA134F2B7CC"/>
    <w:rsid w:val="00ED5874"/>
  </w:style>
  <w:style w:type="paragraph" w:customStyle="1" w:styleId="D8AB790E60EB4C6A912389A1099CBCAD">
    <w:name w:val="D8AB790E60EB4C6A912389A1099CBCAD"/>
    <w:rsid w:val="00ED5874"/>
  </w:style>
  <w:style w:type="paragraph" w:customStyle="1" w:styleId="5F1DE984CCCD405A8ED1F57748E56AE5">
    <w:name w:val="5F1DE984CCCD405A8ED1F57748E56AE5"/>
    <w:rsid w:val="00ED5874"/>
  </w:style>
  <w:style w:type="paragraph" w:customStyle="1" w:styleId="A88587DD73544C2589264D38CCE475ED">
    <w:name w:val="A88587DD73544C2589264D38CCE475ED"/>
    <w:rsid w:val="00ED5874"/>
  </w:style>
  <w:style w:type="paragraph" w:customStyle="1" w:styleId="32576737E9B94A7FB5C2760C4C36CB05">
    <w:name w:val="32576737E9B94A7FB5C2760C4C36CB05"/>
    <w:rsid w:val="00ED5874"/>
  </w:style>
  <w:style w:type="paragraph" w:customStyle="1" w:styleId="60A81CBA4C8E4C288D7B130A5E2FCEE8">
    <w:name w:val="60A81CBA4C8E4C288D7B130A5E2FCEE8"/>
    <w:rsid w:val="00ED5874"/>
  </w:style>
  <w:style w:type="paragraph" w:customStyle="1" w:styleId="16FCDC33BEEA41018F21FAF375BF591E">
    <w:name w:val="16FCDC33BEEA41018F21FAF375BF591E"/>
    <w:rsid w:val="00ED5874"/>
  </w:style>
  <w:style w:type="paragraph" w:customStyle="1" w:styleId="71BA09CCC1774314BCEC5944FCF58B25">
    <w:name w:val="71BA09CCC1774314BCEC5944FCF58B25"/>
    <w:rsid w:val="00ED5874"/>
  </w:style>
  <w:style w:type="paragraph" w:customStyle="1" w:styleId="19236C7427624A10890043C9A540F1AA">
    <w:name w:val="19236C7427624A10890043C9A540F1AA"/>
    <w:rsid w:val="00ED5874"/>
  </w:style>
  <w:style w:type="paragraph" w:customStyle="1" w:styleId="FAC6CD6268C148C08E3653DDBDA717E5">
    <w:name w:val="FAC6CD6268C148C08E3653DDBDA717E5"/>
    <w:rsid w:val="00ED5874"/>
  </w:style>
  <w:style w:type="paragraph" w:customStyle="1" w:styleId="17CED074C6F2495395D71BE04136ADA7">
    <w:name w:val="17CED074C6F2495395D71BE04136ADA7"/>
    <w:rsid w:val="00ED5874"/>
  </w:style>
  <w:style w:type="paragraph" w:customStyle="1" w:styleId="FDCB52732ED24C15948C041B862DDB96">
    <w:name w:val="FDCB52732ED24C15948C041B862DDB96"/>
    <w:rsid w:val="00ED5874"/>
  </w:style>
  <w:style w:type="paragraph" w:customStyle="1" w:styleId="15B91A6BBDAD4FD4A189D83CEE176259">
    <w:name w:val="15B91A6BBDAD4FD4A189D83CEE176259"/>
    <w:rsid w:val="00ED5874"/>
  </w:style>
  <w:style w:type="paragraph" w:customStyle="1" w:styleId="529B93F7A93A4A9E9EE8848C5D7D964A">
    <w:name w:val="529B93F7A93A4A9E9EE8848C5D7D964A"/>
    <w:rsid w:val="00ED5874"/>
  </w:style>
  <w:style w:type="character" w:styleId="PlaceholderText">
    <w:name w:val="Placeholder Text"/>
    <w:basedOn w:val="DefaultParagraphFont"/>
    <w:uiPriority w:val="99"/>
    <w:semiHidden/>
    <w:rsid w:val="00F570B1"/>
    <w:rPr>
      <w:color w:val="808080"/>
    </w:rPr>
  </w:style>
  <w:style w:type="paragraph" w:customStyle="1" w:styleId="A2D2DA1AF4894FDFBDE83E60274769521">
    <w:name w:val="A2D2DA1AF4894FDFBDE83E6027476952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1">
    <w:name w:val="E05234FCCA104E34996B040B598AB38F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1">
    <w:name w:val="8637D66E2FAD4353A8A8B8898B5799A4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1">
    <w:name w:val="EFF53978421741799E10CAA134F2B7CC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1">
    <w:name w:val="D8AB790E60EB4C6A912389A1099CBCAD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1">
    <w:name w:val="5F1DE984CCCD405A8ED1F57748E56AE5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1">
    <w:name w:val="A88587DD73544C2589264D38CCE475ED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1">
    <w:name w:val="32576737E9B94A7FB5C2760C4C36CB05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1">
    <w:name w:val="60A81CBA4C8E4C288D7B130A5E2FCEE8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1">
    <w:name w:val="16FCDC33BEEA41018F21FAF375BF591E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1">
    <w:name w:val="71BA09CCC1774314BCEC5944FCF58B25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1">
    <w:name w:val="19236C7427624A10890043C9A540F1AA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1">
    <w:name w:val="FAC6CD6268C148C08E3653DDBDA717E5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1">
    <w:name w:val="FDCB52732ED24C15948C041B862DDB96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1">
    <w:name w:val="17CED074C6F2495395D71BE04136ADA7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1">
    <w:name w:val="15B91A6BBDAD4FD4A189D83CEE176259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1">
    <w:name w:val="529B93F7A93A4A9E9EE8848C5D7D964A1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2">
    <w:name w:val="A2D2DA1AF4894FDFBDE83E6027476952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2">
    <w:name w:val="E05234FCCA104E34996B040B598AB38F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2">
    <w:name w:val="8637D66E2FAD4353A8A8B8898B5799A4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2">
    <w:name w:val="EFF53978421741799E10CAA134F2B7CC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2">
    <w:name w:val="D8AB790E60EB4C6A912389A1099CBCAD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2">
    <w:name w:val="5F1DE984CCCD405A8ED1F57748E56AE5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2">
    <w:name w:val="A88587DD73544C2589264D38CCE475ED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2">
    <w:name w:val="32576737E9B94A7FB5C2760C4C36CB05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2">
    <w:name w:val="60A81CBA4C8E4C288D7B130A5E2FCEE8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2">
    <w:name w:val="16FCDC33BEEA41018F21FAF375BF591E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2">
    <w:name w:val="71BA09CCC1774314BCEC5944FCF58B25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2">
    <w:name w:val="19236C7427624A10890043C9A540F1AA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2">
    <w:name w:val="FAC6CD6268C148C08E3653DDBDA717E5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2">
    <w:name w:val="FDCB52732ED24C15948C041B862DDB96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2">
    <w:name w:val="17CED074C6F2495395D71BE04136ADA7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2">
    <w:name w:val="15B91A6BBDAD4FD4A189D83CEE176259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2">
    <w:name w:val="529B93F7A93A4A9E9EE8848C5D7D964A2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3">
    <w:name w:val="A2D2DA1AF4894FDFBDE83E6027476952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3">
    <w:name w:val="E05234FCCA104E34996B040B598AB38F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3">
    <w:name w:val="8637D66E2FAD4353A8A8B8898B5799A4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3">
    <w:name w:val="EFF53978421741799E10CAA134F2B7CC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3">
    <w:name w:val="D8AB790E60EB4C6A912389A1099CBCAD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3">
    <w:name w:val="5F1DE984CCCD405A8ED1F57748E56AE5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3">
    <w:name w:val="A88587DD73544C2589264D38CCE475ED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3">
    <w:name w:val="32576737E9B94A7FB5C2760C4C36CB05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3">
    <w:name w:val="60A81CBA4C8E4C288D7B130A5E2FCEE8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3">
    <w:name w:val="16FCDC33BEEA41018F21FAF375BF591E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3">
    <w:name w:val="71BA09CCC1774314BCEC5944FCF58B25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3">
    <w:name w:val="19236C7427624A10890043C9A540F1AA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3">
    <w:name w:val="FAC6CD6268C148C08E3653DDBDA717E5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3">
    <w:name w:val="FDCB52732ED24C15948C041B862DDB96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3">
    <w:name w:val="17CED074C6F2495395D71BE04136ADA7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3">
    <w:name w:val="15B91A6BBDAD4FD4A189D83CEE176259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3">
    <w:name w:val="529B93F7A93A4A9E9EE8848C5D7D964A3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4">
    <w:name w:val="A2D2DA1AF4894FDFBDE83E6027476952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4">
    <w:name w:val="E05234FCCA104E34996B040B598AB38F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4">
    <w:name w:val="8637D66E2FAD4353A8A8B8898B5799A4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4">
    <w:name w:val="EFF53978421741799E10CAA134F2B7CC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4">
    <w:name w:val="D8AB790E60EB4C6A912389A1099CBCAD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4">
    <w:name w:val="5F1DE984CCCD405A8ED1F57748E56AE5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4">
    <w:name w:val="A88587DD73544C2589264D38CCE475ED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4">
    <w:name w:val="32576737E9B94A7FB5C2760C4C36CB05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4">
    <w:name w:val="60A81CBA4C8E4C288D7B130A5E2FCEE8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4">
    <w:name w:val="16FCDC33BEEA41018F21FAF375BF591E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4">
    <w:name w:val="71BA09CCC1774314BCEC5944FCF58B25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4">
    <w:name w:val="19236C7427624A10890043C9A540F1AA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4">
    <w:name w:val="FAC6CD6268C148C08E3653DDBDA717E5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4">
    <w:name w:val="FDCB52732ED24C15948C041B862DDB96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4">
    <w:name w:val="17CED074C6F2495395D71BE04136ADA7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4">
    <w:name w:val="15B91A6BBDAD4FD4A189D83CEE176259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4">
    <w:name w:val="529B93F7A93A4A9E9EE8848C5D7D964A4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5">
    <w:name w:val="A2D2DA1AF4894FDFBDE83E6027476952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5">
    <w:name w:val="E05234FCCA104E34996B040B598AB38F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5">
    <w:name w:val="8637D66E2FAD4353A8A8B8898B5799A4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5">
    <w:name w:val="EFF53978421741799E10CAA134F2B7CC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5">
    <w:name w:val="D8AB790E60EB4C6A912389A1099CBCAD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5">
    <w:name w:val="5F1DE984CCCD405A8ED1F57748E56AE5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5">
    <w:name w:val="A88587DD73544C2589264D38CCE475ED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5">
    <w:name w:val="32576737E9B94A7FB5C2760C4C36CB05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5">
    <w:name w:val="60A81CBA4C8E4C288D7B130A5E2FCEE8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5">
    <w:name w:val="16FCDC33BEEA41018F21FAF375BF591E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5">
    <w:name w:val="71BA09CCC1774314BCEC5944FCF58B25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5">
    <w:name w:val="19236C7427624A10890043C9A540F1AA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5">
    <w:name w:val="FAC6CD6268C148C08E3653DDBDA717E5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5">
    <w:name w:val="FDCB52732ED24C15948C041B862DDB96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5">
    <w:name w:val="17CED074C6F2495395D71BE04136ADA7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5">
    <w:name w:val="15B91A6BBDAD4FD4A189D83CEE176259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5">
    <w:name w:val="529B93F7A93A4A9E9EE8848C5D7D964A5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6">
    <w:name w:val="A2D2DA1AF4894FDFBDE83E6027476952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6">
    <w:name w:val="E05234FCCA104E34996B040B598AB38F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6">
    <w:name w:val="8637D66E2FAD4353A8A8B8898B5799A4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6">
    <w:name w:val="EFF53978421741799E10CAA134F2B7CC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6">
    <w:name w:val="D8AB790E60EB4C6A912389A1099CBCAD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6">
    <w:name w:val="5F1DE984CCCD405A8ED1F57748E56AE5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6">
    <w:name w:val="A88587DD73544C2589264D38CCE475ED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6">
    <w:name w:val="32576737E9B94A7FB5C2760C4C36CB05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6">
    <w:name w:val="60A81CBA4C8E4C288D7B130A5E2FCEE8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6">
    <w:name w:val="16FCDC33BEEA41018F21FAF375BF591E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6">
    <w:name w:val="71BA09CCC1774314BCEC5944FCF58B25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6">
    <w:name w:val="19236C7427624A10890043C9A540F1AA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6">
    <w:name w:val="FAC6CD6268C148C08E3653DDBDA717E5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6">
    <w:name w:val="FDCB52732ED24C15948C041B862DDB96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6">
    <w:name w:val="17CED074C6F2495395D71BE04136ADA7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6">
    <w:name w:val="15B91A6BBDAD4FD4A189D83CEE176259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6">
    <w:name w:val="529B93F7A93A4A9E9EE8848C5D7D964A6"/>
    <w:rsid w:val="00ED587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D2DA1AF4894FDFBDE83E60274769527">
    <w:name w:val="A2D2DA1AF4894FDFBDE83E6027476952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05234FCCA104E34996B040B598AB38F7">
    <w:name w:val="E05234FCCA104E34996B040B598AB38F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637D66E2FAD4353A8A8B8898B5799A47">
    <w:name w:val="8637D66E2FAD4353A8A8B8898B5799A4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FF53978421741799E10CAA134F2B7CC7">
    <w:name w:val="EFF53978421741799E10CAA134F2B7CC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B790E60EB4C6A912389A1099CBCAD7">
    <w:name w:val="D8AB790E60EB4C6A912389A1099CBCAD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F1DE984CCCD405A8ED1F57748E56AE57">
    <w:name w:val="5F1DE984CCCD405A8ED1F57748E56AE5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88587DD73544C2589264D38CCE475ED7">
    <w:name w:val="A88587DD73544C2589264D38CCE475ED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2576737E9B94A7FB5C2760C4C36CB057">
    <w:name w:val="32576737E9B94A7FB5C2760C4C36CB05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A81CBA4C8E4C288D7B130A5E2FCEE87">
    <w:name w:val="60A81CBA4C8E4C288D7B130A5E2FCEE8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6FCDC33BEEA41018F21FAF375BF591E7">
    <w:name w:val="16FCDC33BEEA41018F21FAF375BF591E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BA09CCC1774314BCEC5944FCF58B257">
    <w:name w:val="71BA09CCC1774314BCEC5944FCF58B25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9236C7427624A10890043C9A540F1AA7">
    <w:name w:val="19236C7427624A10890043C9A540F1AA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C6CD6268C148C08E3653DDBDA717E57">
    <w:name w:val="FAC6CD6268C148C08E3653DDBDA717E5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DCB52732ED24C15948C041B862DDB967">
    <w:name w:val="FDCB52732ED24C15948C041B862DDB96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7CED074C6F2495395D71BE04136ADA77">
    <w:name w:val="17CED074C6F2495395D71BE04136ADA7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B91A6BBDAD4FD4A189D83CEE1762597">
    <w:name w:val="15B91A6BBDAD4FD4A189D83CEE176259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9B93F7A93A4A9E9EE8848C5D7D964A7">
    <w:name w:val="529B93F7A93A4A9E9EE8848C5D7D964A7"/>
    <w:rsid w:val="00F570B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C2A81CCC</Template>
  <TotalTime>38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Commission of WA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RRA</cp:lastModifiedBy>
  <cp:revision>7</cp:revision>
  <cp:lastPrinted>2016-01-05T08:59:00Z</cp:lastPrinted>
  <dcterms:created xsi:type="dcterms:W3CDTF">2016-05-16T07:55:00Z</dcterms:created>
  <dcterms:modified xsi:type="dcterms:W3CDTF">2017-01-11T05:06:00Z</dcterms:modified>
</cp:coreProperties>
</file>