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75" w:rsidRDefault="001F0575" w:rsidP="002F2D80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2124075" cy="567756"/>
            <wp:effectExtent l="19050" t="0" r="9525" b="0"/>
            <wp:docPr id="2" name="Picture 0" descr="ICW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WA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708" cy="56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0541">
        <w:rPr>
          <w:rFonts w:ascii="Arial" w:hAnsi="Arial" w:cs="Arial"/>
          <w:sz w:val="24"/>
          <w:szCs w:val="24"/>
        </w:rPr>
        <w:tab/>
      </w:r>
      <w:r w:rsidRPr="006B37A6">
        <w:rPr>
          <w:rFonts w:ascii="Arial" w:hAnsi="Arial" w:cs="Arial"/>
          <w:b/>
          <w:sz w:val="34"/>
          <w:szCs w:val="34"/>
        </w:rPr>
        <w:t xml:space="preserve">Notification </w:t>
      </w:r>
      <w:r>
        <w:rPr>
          <w:rFonts w:ascii="Arial" w:hAnsi="Arial" w:cs="Arial"/>
          <w:b/>
          <w:sz w:val="34"/>
          <w:szCs w:val="34"/>
        </w:rPr>
        <w:t xml:space="preserve">of </w:t>
      </w:r>
      <w:r w:rsidR="00200541">
        <w:rPr>
          <w:rFonts w:ascii="Arial" w:hAnsi="Arial" w:cs="Arial"/>
          <w:b/>
          <w:sz w:val="34"/>
          <w:szCs w:val="34"/>
        </w:rPr>
        <w:t>Catastrophic</w:t>
      </w:r>
      <w:r w:rsidRPr="006B37A6">
        <w:rPr>
          <w:rFonts w:ascii="Arial" w:hAnsi="Arial" w:cs="Arial"/>
          <w:b/>
          <w:sz w:val="34"/>
          <w:szCs w:val="34"/>
        </w:rPr>
        <w:t xml:space="preserve"> Injury Form</w:t>
      </w:r>
    </w:p>
    <w:p w:rsidR="001F0575" w:rsidRPr="00BD6622" w:rsidRDefault="001F0575" w:rsidP="001F0575">
      <w:pPr>
        <w:rPr>
          <w:rFonts w:ascii="Arial" w:hAnsi="Arial" w:cs="Arial"/>
          <w:sz w:val="4"/>
          <w:szCs w:val="4"/>
        </w:rPr>
      </w:pPr>
    </w:p>
    <w:p w:rsidR="0091006F" w:rsidRDefault="001F0575" w:rsidP="00B9141C">
      <w:pPr>
        <w:rPr>
          <w:rFonts w:ascii="Arial" w:hAnsi="Arial" w:cs="Arial"/>
          <w:sz w:val="22"/>
          <w:szCs w:val="22"/>
        </w:rPr>
      </w:pPr>
      <w:r w:rsidRPr="008F75DD">
        <w:rPr>
          <w:rFonts w:ascii="Arial" w:hAnsi="Arial" w:cs="Arial"/>
          <w:sz w:val="22"/>
          <w:szCs w:val="22"/>
        </w:rPr>
        <w:t>T</w:t>
      </w:r>
      <w:r w:rsidR="00417856">
        <w:rPr>
          <w:rFonts w:ascii="Arial" w:hAnsi="Arial" w:cs="Arial"/>
          <w:sz w:val="22"/>
          <w:szCs w:val="22"/>
        </w:rPr>
        <w:t xml:space="preserve">his form </w:t>
      </w:r>
      <w:r w:rsidR="00191D03">
        <w:rPr>
          <w:rFonts w:ascii="Arial" w:hAnsi="Arial" w:cs="Arial"/>
          <w:sz w:val="22"/>
          <w:szCs w:val="22"/>
        </w:rPr>
        <w:t>was</w:t>
      </w:r>
      <w:r w:rsidR="00417856">
        <w:rPr>
          <w:rFonts w:ascii="Arial" w:hAnsi="Arial" w:cs="Arial"/>
          <w:sz w:val="22"/>
          <w:szCs w:val="22"/>
        </w:rPr>
        <w:t xml:space="preserve"> completed by:</w:t>
      </w:r>
    </w:p>
    <w:p w:rsidR="0091006F" w:rsidRDefault="00B9141C" w:rsidP="00B91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9141C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5"/>
        <w:gridCol w:w="9014"/>
      </w:tblGrid>
      <w:tr w:rsidR="0091006F" w:rsidTr="00720DE2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06F" w:rsidRDefault="0091006F" w:rsidP="00720D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141C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91006F" w:rsidRDefault="0091006F" w:rsidP="00720D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309"/>
            <w:placeholder>
              <w:docPart w:val="5DF4951E71134466A0D3706E0D9418ED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9014" w:type="dxa"/>
                <w:vAlign w:val="center"/>
              </w:tcPr>
              <w:p w:rsidR="0091006F" w:rsidRDefault="00204B51" w:rsidP="00720DE2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</w:tr>
    </w:tbl>
    <w:p w:rsidR="00417856" w:rsidRPr="00417856" w:rsidRDefault="00B9141C" w:rsidP="0091006F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>
        <w:rPr>
          <w:rFonts w:ascii="Arial" w:hAnsi="Arial" w:cs="Arial"/>
          <w:sz w:val="20"/>
          <w:szCs w:val="20"/>
        </w:rPr>
        <w:tab/>
      </w:r>
      <w:r w:rsidR="00417856">
        <w:rPr>
          <w:rFonts w:ascii="Arial" w:hAnsi="Arial" w:cs="Arial"/>
          <w:sz w:val="20"/>
          <w:szCs w:val="20"/>
        </w:rPr>
        <w:tab/>
      </w:r>
      <w:r w:rsidR="00417856">
        <w:rPr>
          <w:rFonts w:ascii="Arial" w:hAnsi="Arial" w:cs="Arial"/>
          <w:sz w:val="20"/>
          <w:szCs w:val="20"/>
        </w:rPr>
        <w:tab/>
      </w:r>
      <w:r w:rsidR="00417856">
        <w:rPr>
          <w:rFonts w:ascii="Arial" w:hAnsi="Arial" w:cs="Arial"/>
          <w:sz w:val="20"/>
          <w:szCs w:val="20"/>
        </w:rPr>
        <w:tab/>
      </w:r>
      <w:r w:rsidR="00417856">
        <w:rPr>
          <w:rFonts w:ascii="Arial" w:hAnsi="Arial" w:cs="Arial"/>
          <w:sz w:val="20"/>
          <w:szCs w:val="20"/>
        </w:rPr>
        <w:tab/>
      </w:r>
      <w:r w:rsidR="004178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Hospital/facility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3402"/>
        <w:gridCol w:w="284"/>
        <w:gridCol w:w="2778"/>
      </w:tblGrid>
      <w:tr w:rsidR="00417856" w:rsidTr="00417856">
        <w:trPr>
          <w:trHeight w:hRule="exact" w:val="340"/>
        </w:trPr>
        <w:sdt>
          <w:sdtPr>
            <w:rPr>
              <w:rStyle w:val="Style5"/>
            </w:rPr>
            <w:id w:val="-1234088308"/>
            <w:placeholder>
              <w:docPart w:val="92906E74C94A4322A0057413027EE263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3936" w:type="dxa"/>
                <w:vAlign w:val="center"/>
              </w:tcPr>
              <w:p w:rsidR="00417856" w:rsidRDefault="00204B51" w:rsidP="00204B51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17856" w:rsidRDefault="00417856" w:rsidP="000653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305"/>
            <w:placeholder>
              <w:docPart w:val="AC28A7B8A47C4C4FBEFCE617712574B7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3402" w:type="dxa"/>
                <w:vAlign w:val="center"/>
              </w:tcPr>
              <w:p w:rsidR="00417856" w:rsidRDefault="00204B51" w:rsidP="00204B51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17856" w:rsidRDefault="00417856" w:rsidP="000653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1"/>
            </w:rPr>
            <w:id w:val="-1021089678"/>
            <w:placeholder>
              <w:docPart w:val="7D26DA07B7AC47B7B6F146E5B8CCF35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778" w:type="dxa"/>
                <w:vAlign w:val="center"/>
              </w:tcPr>
              <w:p w:rsidR="00417856" w:rsidRDefault="00204B51" w:rsidP="00204B51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 xml:space="preserve">      </w:t>
                </w:r>
              </w:p>
            </w:tc>
          </w:sdtContent>
        </w:sdt>
      </w:tr>
    </w:tbl>
    <w:p w:rsidR="001F0575" w:rsidRPr="008F75DD" w:rsidRDefault="001F0575" w:rsidP="00191D03">
      <w:pPr>
        <w:spacing w:before="120" w:after="120"/>
        <w:rPr>
          <w:rFonts w:ascii="Arial" w:hAnsi="Arial" w:cs="Arial"/>
          <w:sz w:val="22"/>
          <w:szCs w:val="22"/>
        </w:rPr>
      </w:pPr>
      <w:r w:rsidRPr="008F75DD">
        <w:rPr>
          <w:rFonts w:ascii="Arial" w:hAnsi="Arial" w:cs="Arial"/>
          <w:sz w:val="22"/>
          <w:szCs w:val="22"/>
        </w:rPr>
        <w:t xml:space="preserve">The </w:t>
      </w:r>
      <w:r w:rsidR="00863B12">
        <w:rPr>
          <w:rFonts w:ascii="Arial" w:hAnsi="Arial" w:cs="Arial"/>
          <w:sz w:val="22"/>
          <w:szCs w:val="22"/>
        </w:rPr>
        <w:t>Catastrophic Injuries Support Scheme</w:t>
      </w:r>
      <w:r w:rsidRPr="008F75DD">
        <w:rPr>
          <w:rFonts w:ascii="Arial" w:hAnsi="Arial" w:cs="Arial"/>
          <w:sz w:val="22"/>
          <w:szCs w:val="22"/>
        </w:rPr>
        <w:t xml:space="preserve"> provides necessary and reasonable treatment, care and support for people who have sustained eligible spinal cord injury, brain injury, amputations, burns or </w:t>
      </w:r>
      <w:r w:rsidR="00AC2210">
        <w:rPr>
          <w:rFonts w:ascii="Arial" w:hAnsi="Arial" w:cs="Arial"/>
          <w:sz w:val="22"/>
          <w:szCs w:val="22"/>
        </w:rPr>
        <w:t xml:space="preserve">permanent </w:t>
      </w:r>
      <w:r w:rsidRPr="008F75DD">
        <w:rPr>
          <w:rFonts w:ascii="Arial" w:hAnsi="Arial" w:cs="Arial"/>
          <w:sz w:val="22"/>
          <w:szCs w:val="22"/>
        </w:rPr>
        <w:t>blindness from a motor vehicle accident in Western Australia on or after 1 July 2016.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F0575" w:rsidRPr="00D7071B" w:rsidRDefault="001F0575" w:rsidP="001F057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75B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7071B">
        <w:rPr>
          <w:rFonts w:ascii="Arial" w:hAnsi="Arial" w:cs="Arial"/>
          <w:b/>
          <w:color w:val="FFFFFF" w:themeColor="background1"/>
          <w:sz w:val="24"/>
          <w:szCs w:val="24"/>
        </w:rPr>
        <w:t xml:space="preserve"> Personal details of the injured person</w:t>
      </w:r>
    </w:p>
    <w:p w:rsidR="0021302B" w:rsidRPr="0021302B" w:rsidRDefault="00C17F7C" w:rsidP="00191D03">
      <w:pPr>
        <w:pStyle w:val="ListParagraph"/>
        <w:spacing w:before="80"/>
        <w:ind w:left="3958" w:firstLine="363"/>
        <w:contextualSpacing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Admission 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824D74" w:rsidRPr="00463199">
        <w:rPr>
          <w:rFonts w:ascii="Arial" w:hAnsi="Arial" w:cs="Arial"/>
          <w:sz w:val="20"/>
          <w:szCs w:val="20"/>
        </w:rPr>
        <w:t xml:space="preserve">Date of </w:t>
      </w:r>
      <w:r w:rsidR="00824D74">
        <w:rPr>
          <w:rFonts w:ascii="Arial" w:hAnsi="Arial" w:cs="Arial"/>
          <w:sz w:val="20"/>
          <w:szCs w:val="20"/>
        </w:rPr>
        <w:t>crash</w:t>
      </w:r>
      <w:r w:rsidR="00824D74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4219"/>
        <w:gridCol w:w="284"/>
        <w:gridCol w:w="2976"/>
        <w:gridCol w:w="284"/>
        <w:gridCol w:w="2919"/>
      </w:tblGrid>
      <w:tr w:rsidR="00824D74" w:rsidTr="00C17F7C">
        <w:trPr>
          <w:trHeight w:hRule="exact" w:val="340"/>
        </w:trPr>
        <w:tc>
          <w:tcPr>
            <w:tcW w:w="4219" w:type="dxa"/>
            <w:vAlign w:val="center"/>
          </w:tcPr>
          <w:p w:rsidR="00824D74" w:rsidRPr="00DF4D53" w:rsidRDefault="00824D74" w:rsidP="00204B5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UMRN</w:t>
            </w:r>
            <w:r w:rsidRPr="00DF4D5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Style w:val="Style5"/>
                </w:rPr>
                <w:id w:val="-1234088302"/>
                <w:placeholder>
                  <w:docPart w:val="8790B672581542339FD7ECC0EDF16C06"/>
                </w:placeholder>
                <w:showingPlcHdr/>
                <w:text/>
              </w:sdtPr>
              <w:sdtEndPr>
                <w:rPr>
                  <w:rStyle w:val="DefaultParagraphFont"/>
                  <w:rFonts w:ascii="Verdana" w:hAnsi="Verdana" w:cs="Arial"/>
                  <w:sz w:val="16"/>
                </w:rPr>
              </w:sdtEndPr>
              <w:sdtContent>
                <w:r w:rsidR="00204B51">
                  <w:rPr>
                    <w:rStyle w:val="Style5"/>
                  </w:rPr>
                  <w:t xml:space="preserve">      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24D74" w:rsidRPr="00DF4D53" w:rsidRDefault="00824D74" w:rsidP="00A87C78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Style w:val="Style1"/>
            </w:rPr>
            <w:id w:val="-1234088385"/>
            <w:placeholder>
              <w:docPart w:val="A2873B8D68BD42D4BA0C4526253A40D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976" w:type="dxa"/>
                <w:vAlign w:val="center"/>
              </w:tcPr>
              <w:p w:rsidR="00824D74" w:rsidRPr="00DF4D53" w:rsidRDefault="00204B51" w:rsidP="00204B51">
                <w:pPr>
                  <w:jc w:val="lef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Style1"/>
                  </w:rPr>
                  <w:t xml:space="preserve">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24D74" w:rsidRPr="00B30A62" w:rsidRDefault="00824D74" w:rsidP="00A87C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1"/>
            </w:rPr>
            <w:id w:val="-1234088384"/>
            <w:placeholder>
              <w:docPart w:val="AB01C2570CD04747A2DB6AA461A1085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919" w:type="dxa"/>
                <w:tcBorders>
                  <w:right w:val="single" w:sz="4" w:space="0" w:color="auto"/>
                </w:tcBorders>
                <w:vAlign w:val="center"/>
              </w:tcPr>
              <w:p w:rsidR="00824D74" w:rsidRPr="00072B4B" w:rsidRDefault="00204B51" w:rsidP="00204B51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1"/>
                  </w:rPr>
                  <w:t xml:space="preserve">      </w:t>
                </w:r>
              </w:p>
            </w:tc>
          </w:sdtContent>
        </w:sdt>
      </w:tr>
    </w:tbl>
    <w:p w:rsidR="001F0575" w:rsidRPr="00E965AA" w:rsidRDefault="001F0575" w:rsidP="001F057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E24014">
        <w:rPr>
          <w:rFonts w:ascii="Arial" w:hAnsi="Arial" w:cs="Arial"/>
          <w:sz w:val="20"/>
          <w:szCs w:val="20"/>
        </w:rPr>
        <w:t>Given</w:t>
      </w:r>
      <w:r w:rsidRPr="00E965AA">
        <w:rPr>
          <w:rFonts w:ascii="Arial" w:hAnsi="Arial" w:cs="Arial"/>
          <w:sz w:val="20"/>
          <w:szCs w:val="20"/>
        </w:rPr>
        <w:t xml:space="preserve"> name(s)</w:t>
      </w:r>
      <w:r w:rsidRPr="00E965AA">
        <w:rPr>
          <w:rFonts w:ascii="Arial" w:hAnsi="Arial" w:cs="Arial"/>
          <w:sz w:val="20"/>
          <w:szCs w:val="20"/>
        </w:rPr>
        <w:tab/>
      </w:r>
      <w:r w:rsidRPr="00E965AA">
        <w:rPr>
          <w:rFonts w:ascii="Arial" w:hAnsi="Arial" w:cs="Arial"/>
          <w:sz w:val="20"/>
          <w:szCs w:val="20"/>
        </w:rPr>
        <w:tab/>
      </w:r>
      <w:r w:rsidR="00C17F7C">
        <w:rPr>
          <w:rFonts w:ascii="Arial" w:hAnsi="Arial" w:cs="Arial"/>
          <w:sz w:val="20"/>
          <w:szCs w:val="20"/>
        </w:rPr>
        <w:tab/>
        <w:t xml:space="preserve">   </w:t>
      </w:r>
      <w:r w:rsidR="00E24014">
        <w:rPr>
          <w:rFonts w:ascii="Arial" w:hAnsi="Arial" w:cs="Arial"/>
          <w:sz w:val="20"/>
          <w:szCs w:val="20"/>
        </w:rPr>
        <w:t>F</w:t>
      </w:r>
      <w:r w:rsidR="00C17F7C">
        <w:rPr>
          <w:rFonts w:ascii="Arial" w:hAnsi="Arial" w:cs="Arial"/>
          <w:sz w:val="20"/>
          <w:szCs w:val="20"/>
        </w:rPr>
        <w:t>amily name</w:t>
      </w:r>
      <w:r w:rsidR="00C17F7C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283"/>
        <w:gridCol w:w="3134"/>
        <w:gridCol w:w="284"/>
        <w:gridCol w:w="6180"/>
      </w:tblGrid>
      <w:tr w:rsidR="00C17F7C" w:rsidRPr="008A05A5" w:rsidTr="00C17F7C">
        <w:trPr>
          <w:trHeight w:hRule="exact" w:val="340"/>
        </w:trPr>
        <w:sdt>
          <w:sdtPr>
            <w:rPr>
              <w:rFonts w:ascii="Arial" w:hAnsi="Arial" w:cs="Arial"/>
              <w:sz w:val="22"/>
              <w:szCs w:val="22"/>
            </w:rPr>
            <w:id w:val="-1021090234"/>
            <w:placeholder>
              <w:docPart w:val="97E2F0D4B52845BCAC30DF3B5F6D7F79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</w:dropDownList>
          </w:sdtPr>
          <w:sdtEndPr/>
          <w:sdtContent>
            <w:tc>
              <w:tcPr>
                <w:tcW w:w="802" w:type="dxa"/>
                <w:vAlign w:val="center"/>
              </w:tcPr>
              <w:p w:rsidR="00C17F7C" w:rsidRPr="008A05A5" w:rsidRDefault="001B6288" w:rsidP="001B6288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17F7C" w:rsidRPr="008A05A5" w:rsidRDefault="00C17F7C" w:rsidP="000653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327"/>
            <w:placeholder>
              <w:docPart w:val="CA0D03DDA3BE4EEC8DA02ACD14A70138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3134" w:type="dxa"/>
                <w:vAlign w:val="center"/>
              </w:tcPr>
              <w:p w:rsidR="00C17F7C" w:rsidRPr="008A05A5" w:rsidRDefault="00204B51" w:rsidP="00204B51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17F7C" w:rsidRPr="008A05A5" w:rsidRDefault="00C17F7C" w:rsidP="000653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299"/>
            <w:placeholder>
              <w:docPart w:val="FADF68B073CB4D5A92C1FB5572D5B068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6180" w:type="dxa"/>
                <w:vAlign w:val="center"/>
              </w:tcPr>
              <w:p w:rsidR="00C17F7C" w:rsidRPr="008A05A5" w:rsidRDefault="00204B51" w:rsidP="00204B51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</w:tr>
    </w:tbl>
    <w:p w:rsidR="00824D74" w:rsidRPr="00463199" w:rsidRDefault="00C17F7C" w:rsidP="00824D74">
      <w:pPr>
        <w:spacing w:before="80"/>
        <w:rPr>
          <w:rFonts w:ascii="Arial" w:hAnsi="Arial" w:cs="Arial"/>
          <w:sz w:val="20"/>
          <w:szCs w:val="20"/>
        </w:rPr>
      </w:pPr>
      <w:r w:rsidRPr="00E965AA">
        <w:rPr>
          <w:rFonts w:ascii="Arial" w:hAnsi="Arial" w:cs="Arial"/>
          <w:sz w:val="20"/>
          <w:szCs w:val="20"/>
        </w:rPr>
        <w:t>Date of Birth</w:t>
      </w:r>
      <w:r w:rsidRPr="0021302B">
        <w:rPr>
          <w:rFonts w:ascii="Arial" w:hAnsi="Arial" w:cs="Arial"/>
          <w:sz w:val="20"/>
          <w:szCs w:val="20"/>
        </w:rPr>
        <w:t xml:space="preserve"> </w:t>
      </w:r>
      <w:r w:rsidR="005A7118">
        <w:rPr>
          <w:rFonts w:ascii="Arial" w:hAnsi="Arial" w:cs="Arial"/>
          <w:sz w:val="20"/>
          <w:szCs w:val="20"/>
        </w:rPr>
        <w:tab/>
      </w:r>
      <w:r w:rsidR="005A7118">
        <w:rPr>
          <w:rFonts w:ascii="Arial" w:hAnsi="Arial" w:cs="Arial"/>
          <w:sz w:val="20"/>
          <w:szCs w:val="20"/>
        </w:rPr>
        <w:tab/>
        <w:t xml:space="preserve">    Gender</w:t>
      </w:r>
      <w:r w:rsidR="005A7118">
        <w:rPr>
          <w:rFonts w:ascii="Arial" w:hAnsi="Arial" w:cs="Arial"/>
          <w:sz w:val="20"/>
          <w:szCs w:val="20"/>
        </w:rPr>
        <w:tab/>
      </w:r>
      <w:r w:rsidR="005A7118">
        <w:rPr>
          <w:rFonts w:ascii="Arial" w:hAnsi="Arial" w:cs="Arial"/>
          <w:sz w:val="20"/>
          <w:szCs w:val="20"/>
        </w:rPr>
        <w:tab/>
      </w:r>
      <w:r w:rsidR="005A7118">
        <w:rPr>
          <w:rFonts w:ascii="Arial" w:hAnsi="Arial" w:cs="Arial"/>
          <w:sz w:val="20"/>
          <w:szCs w:val="20"/>
        </w:rPr>
        <w:tab/>
      </w:r>
      <w:r w:rsidR="005A7118">
        <w:rPr>
          <w:rFonts w:ascii="Arial" w:hAnsi="Arial" w:cs="Arial"/>
          <w:sz w:val="20"/>
          <w:szCs w:val="20"/>
        </w:rPr>
        <w:tab/>
      </w:r>
      <w:r w:rsidR="00824D74" w:rsidRPr="0021302B">
        <w:rPr>
          <w:rFonts w:ascii="Arial" w:hAnsi="Arial" w:cs="Arial"/>
          <w:sz w:val="20"/>
          <w:szCs w:val="20"/>
        </w:rPr>
        <w:t>Aboriginal or Torres Strait Islander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3119"/>
        <w:gridCol w:w="283"/>
        <w:gridCol w:w="4899"/>
      </w:tblGrid>
      <w:tr w:rsidR="00C17F7C" w:rsidRPr="00523757" w:rsidTr="00720DE2">
        <w:trPr>
          <w:trHeight w:hRule="exact" w:val="340"/>
        </w:trPr>
        <w:sdt>
          <w:sdtPr>
            <w:rPr>
              <w:rStyle w:val="Style5"/>
            </w:rPr>
            <w:id w:val="-1234088029"/>
            <w:placeholder>
              <w:docPart w:val="EC29D2F7C0264B9FA0B5B9DF2A5F9B7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Style5"/>
            </w:rPr>
          </w:sdtEndPr>
          <w:sdtContent>
            <w:tc>
              <w:tcPr>
                <w:tcW w:w="2093" w:type="dxa"/>
                <w:vAlign w:val="center"/>
              </w:tcPr>
              <w:p w:rsidR="00C17F7C" w:rsidRPr="00523757" w:rsidRDefault="00523757" w:rsidP="00720DE2">
                <w:pPr>
                  <w:jc w:val="left"/>
                  <w:rPr>
                    <w:rStyle w:val="Style5"/>
                  </w:rPr>
                </w:pPr>
                <w:r w:rsidRPr="00523757"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17F7C" w:rsidRPr="00523757" w:rsidRDefault="00C17F7C" w:rsidP="00720DE2">
            <w:pPr>
              <w:jc w:val="left"/>
              <w:rPr>
                <w:rStyle w:val="Style5"/>
              </w:rPr>
            </w:pPr>
          </w:p>
        </w:tc>
        <w:sdt>
          <w:sdtPr>
            <w:rPr>
              <w:rStyle w:val="Style5"/>
            </w:rPr>
            <w:id w:val="-1234088380"/>
            <w:placeholder>
              <w:docPart w:val="8E6265F259D94B34A0B6705798BD0269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Intersex" w:value="Intersex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119" w:type="dxa"/>
                <w:vAlign w:val="center"/>
              </w:tcPr>
              <w:p w:rsidR="00C17F7C" w:rsidRPr="00523757" w:rsidRDefault="00204B51" w:rsidP="00720DE2">
                <w:pPr>
                  <w:jc w:val="left"/>
                  <w:rPr>
                    <w:rStyle w:val="Style5"/>
                  </w:rPr>
                </w:pPr>
                <w:r w:rsidRPr="00523757"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17F7C" w:rsidRPr="00523757" w:rsidRDefault="00C17F7C" w:rsidP="00720DE2">
            <w:pPr>
              <w:jc w:val="left"/>
              <w:rPr>
                <w:rStyle w:val="Style5"/>
              </w:rPr>
            </w:pPr>
          </w:p>
        </w:tc>
        <w:sdt>
          <w:sdtPr>
            <w:rPr>
              <w:rStyle w:val="Style5"/>
            </w:rPr>
            <w:id w:val="-1234088284"/>
            <w:placeholder>
              <w:docPart w:val="233A478623FF48AF97978312E471CBC5"/>
            </w:placeholder>
            <w:showingPlcHdr/>
            <w:dropDownList>
              <w:listItem w:displayText="Choose an item." w:value=""/>
              <w:listItem w:displayText="Yes" w:value="Yes"/>
              <w:listItem w:displayText="No" w:value="No"/>
            </w:dropDownList>
          </w:sdtPr>
          <w:sdtEndPr>
            <w:rPr>
              <w:rStyle w:val="Style5"/>
            </w:rPr>
          </w:sdtEndPr>
          <w:sdtContent>
            <w:tc>
              <w:tcPr>
                <w:tcW w:w="4899" w:type="dxa"/>
                <w:vAlign w:val="center"/>
              </w:tcPr>
              <w:p w:rsidR="00C17F7C" w:rsidRPr="00523757" w:rsidRDefault="00204B51" w:rsidP="00720DE2">
                <w:pPr>
                  <w:jc w:val="left"/>
                  <w:rPr>
                    <w:rStyle w:val="Style5"/>
                  </w:rPr>
                </w:pPr>
                <w:r w:rsidRPr="00523757">
                  <w:rPr>
                    <w:rStyle w:val="Style5"/>
                  </w:rPr>
                  <w:t xml:space="preserve">      </w:t>
                </w:r>
              </w:p>
            </w:tc>
          </w:sdtContent>
        </w:sdt>
      </w:tr>
    </w:tbl>
    <w:p w:rsidR="001F0575" w:rsidRPr="008F75DD" w:rsidRDefault="00416F1B" w:rsidP="001F057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 No.      </w:t>
      </w:r>
      <w:r w:rsidR="00E240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Lot/</w:t>
      </w:r>
      <w:r w:rsidR="001F0575">
        <w:rPr>
          <w:rFonts w:ascii="Arial" w:hAnsi="Arial" w:cs="Arial"/>
          <w:sz w:val="20"/>
          <w:szCs w:val="20"/>
        </w:rPr>
        <w:t>Street</w:t>
      </w:r>
      <w:r>
        <w:rPr>
          <w:rFonts w:ascii="Arial" w:hAnsi="Arial" w:cs="Arial"/>
          <w:sz w:val="20"/>
          <w:szCs w:val="20"/>
        </w:rPr>
        <w:t xml:space="preserve"> No.</w:t>
      </w:r>
      <w:r>
        <w:rPr>
          <w:rFonts w:ascii="Arial" w:hAnsi="Arial" w:cs="Arial"/>
          <w:sz w:val="20"/>
          <w:szCs w:val="20"/>
        </w:rPr>
        <w:tab/>
      </w:r>
      <w:r w:rsidR="00E24014">
        <w:rPr>
          <w:rFonts w:ascii="Arial" w:hAnsi="Arial" w:cs="Arial"/>
          <w:sz w:val="20"/>
          <w:szCs w:val="20"/>
        </w:rPr>
        <w:t>Street name</w:t>
      </w:r>
      <w:r w:rsidR="00E24014">
        <w:rPr>
          <w:rFonts w:ascii="Arial" w:hAnsi="Arial" w:cs="Arial"/>
          <w:sz w:val="20"/>
          <w:szCs w:val="20"/>
        </w:rPr>
        <w:tab/>
      </w:r>
      <w:r w:rsidR="00E24014">
        <w:rPr>
          <w:rFonts w:ascii="Arial" w:hAnsi="Arial" w:cs="Arial"/>
          <w:sz w:val="20"/>
          <w:szCs w:val="20"/>
        </w:rPr>
        <w:tab/>
      </w:r>
      <w:r w:rsidR="00E240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AB3372">
        <w:rPr>
          <w:rFonts w:ascii="Arial" w:hAnsi="Arial" w:cs="Arial"/>
          <w:sz w:val="20"/>
          <w:szCs w:val="20"/>
        </w:rPr>
        <w:t>Street type</w:t>
      </w:r>
    </w:p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952"/>
        <w:gridCol w:w="282"/>
        <w:gridCol w:w="1284"/>
        <w:gridCol w:w="284"/>
        <w:gridCol w:w="5670"/>
        <w:gridCol w:w="315"/>
        <w:gridCol w:w="1890"/>
      </w:tblGrid>
      <w:tr w:rsidR="00AB3372" w:rsidRPr="00B30A62" w:rsidTr="00720DE2">
        <w:trPr>
          <w:trHeight w:hRule="exact" w:val="340"/>
        </w:trPr>
        <w:sdt>
          <w:sdtPr>
            <w:rPr>
              <w:rStyle w:val="Style5"/>
            </w:rPr>
            <w:id w:val="-1234088079"/>
            <w:placeholder>
              <w:docPart w:val="9C403BD2FAFC4D2AB59744D4D1241EEC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952" w:type="dxa"/>
                <w:vAlign w:val="center"/>
              </w:tcPr>
              <w:p w:rsidR="00AB3372" w:rsidRPr="00B30A62" w:rsidRDefault="00BB0B34" w:rsidP="00720DE2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AB3372" w:rsidRPr="00B30A62" w:rsidRDefault="00AB3372" w:rsidP="00720D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297"/>
            <w:placeholder>
              <w:docPart w:val="C34FB190F6894CAFA71FD81FA08BCA15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1284" w:type="dxa"/>
                <w:vAlign w:val="center"/>
              </w:tcPr>
              <w:p w:rsidR="00AB3372" w:rsidRPr="00B30A62" w:rsidRDefault="00BB0B34" w:rsidP="00720DE2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B3372" w:rsidRPr="00B30A62" w:rsidRDefault="00AB3372" w:rsidP="00720D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286"/>
            <w:placeholder>
              <w:docPart w:val="99CD8F49FDB74CD7901131EC9FD021C9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5670" w:type="dxa"/>
                <w:vAlign w:val="center"/>
              </w:tcPr>
              <w:p w:rsidR="00AB3372" w:rsidRPr="00B30A62" w:rsidRDefault="00204B51" w:rsidP="00720DE2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AB3372" w:rsidRPr="00B30A62" w:rsidRDefault="00AB3372" w:rsidP="00720D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1"/>
            </w:rPr>
            <w:id w:val="-1021089963"/>
            <w:placeholder>
              <w:docPart w:val="27FFA3DB0E90442684D6867406E4A49F"/>
            </w:placeholder>
            <w:showingPlcHdr/>
            <w:dropDownList>
              <w:listItem w:value="Choose an item."/>
              <w:listItem w:displayText="Access" w:value="Access"/>
              <w:listItem w:displayText="Alley" w:value="Alley"/>
              <w:listItem w:displayText="Alleyway" w:value="Alleyway"/>
              <w:listItem w:displayText="Amble" w:value="Amble"/>
              <w:listItem w:displayText="Approach" w:value="Approach"/>
              <w:listItem w:displayText="Arcade" w:value="Arcade"/>
              <w:listItem w:displayText="Arterial" w:value="Arterial"/>
              <w:listItem w:displayText="Artery" w:value="Artery"/>
              <w:listItem w:displayText="Avenue" w:value="Avenue"/>
              <w:listItem w:displayText="Banan" w:value="Banan"/>
              <w:listItem w:displayText="Bend" w:value="Bend"/>
              <w:listItem w:displayText="Boardwalk" w:value="Boardwalk"/>
              <w:listItem w:displayText="Boulevard" w:value="Boulevard"/>
              <w:listItem w:displayText="Brace" w:value="Brace"/>
              <w:listItem w:displayText="Brae" w:value="Brae"/>
              <w:listItem w:displayText="Break" w:value="Break"/>
              <w:listItem w:displayText="Brow" w:value="Brow"/>
              <w:listItem w:displayText="Bypass" w:value="Bypass"/>
              <w:listItem w:displayText="Byway" w:value="Byway"/>
              <w:listItem w:displayText="Causeway" w:value="Causeway"/>
              <w:listItem w:displayText="Centre" w:value="Centre"/>
              <w:listItem w:displayText="Chase" w:value="Chase"/>
              <w:listItem w:displayText="Circle" w:value="Circle"/>
              <w:listItem w:displayText="Circuit" w:value="Circuit"/>
              <w:listItem w:displayText="Circus" w:value="Circus"/>
              <w:listItem w:displayText="Close" w:value="Close"/>
              <w:listItem w:displayText="Concourse" w:value="Concourse"/>
              <w:listItem w:displayText="Copse" w:value="Copse"/>
              <w:listItem w:displayText="Corner" w:value="Corner"/>
              <w:listItem w:displayText="Court" w:value="Court"/>
              <w:listItem w:displayText="Courtyard" w:value="Courtyard"/>
              <w:listItem w:displayText="Cove" w:value="Cove"/>
              <w:listItem w:displayText="Crescent" w:value="Crescent"/>
              <w:listItem w:displayText="Crest" w:value="Crest"/>
              <w:listItem w:displayText="Cross" w:value="Cross"/>
              <w:listItem w:displayText="Cul-de-sac" w:value="Cul-de-sac"/>
              <w:listItem w:displayText="Cutting" w:value="Cutting"/>
              <w:listItem w:displayText="Dale" w:value="Dale"/>
              <w:listItem w:displayText="Dip" w:value="Dip"/>
              <w:listItem w:displayText="Drive" w:value="Drive"/>
              <w:listItem w:displayText="Driveway" w:value="Driveway"/>
              <w:listItem w:displayText="Edge" w:value="Edge"/>
              <w:listItem w:displayText="Elbow" w:value="Elbow"/>
              <w:listItem w:displayText="End" w:value="End"/>
              <w:listItem w:displayText="Entrance" w:value="Entrance"/>
              <w:listItem w:displayText="Esplanade" w:value="Esplanade"/>
              <w:listItem w:displayText="Expressway" w:value="Expressway"/>
              <w:listItem w:displayText="Fairway" w:value="Fairway"/>
              <w:listItem w:displayText="Follow" w:value="Follow"/>
              <w:listItem w:displayText="Footway" w:value="Footway"/>
              <w:listItem w:displayText="Formation" w:value="Formation"/>
              <w:listItem w:displayText="Freeway" w:value="Freeway"/>
              <w:listItem w:displayText="Frontage" w:value="Frontage"/>
              <w:listItem w:displayText="Gap" w:value="Gap"/>
              <w:listItem w:displayText="Gardens" w:value="Gardens"/>
              <w:listItem w:displayText="Gate" w:value="Gate"/>
              <w:listItem w:displayText="Glade" w:value="Glade"/>
              <w:listItem w:displayText="Glen" w:value="Glen"/>
              <w:listItem w:displayText="Grange" w:value="Grange"/>
              <w:listItem w:displayText="Green" w:value="Green"/>
              <w:listItem w:displayText="Grove" w:value="Grove"/>
              <w:listItem w:displayText="Heights" w:value="Heights"/>
              <w:listItem w:displayText="Highroad" w:value="Highroad"/>
              <w:listItem w:displayText="Highway" w:value="Highway"/>
              <w:listItem w:displayText="Hill" w:value="Hill"/>
              <w:listItem w:displayText="Interchange" w:value="Interchange"/>
              <w:listItem w:displayText="Junction" w:value="Junction"/>
              <w:listItem w:displayText="Key" w:value="Key"/>
              <w:listItem w:displayText="Lane" w:value="Lane"/>
              <w:listItem w:displayText="Laneway" w:value="Laneway"/>
              <w:listItem w:displayText="Line" w:value="Line"/>
              <w:listItem w:displayText="Link" w:value="Link"/>
              <w:listItem w:displayText="Lookout" w:value="Lookout"/>
              <w:listItem w:displayText="Loop" w:value="Loop"/>
              <w:listItem w:displayText="Mall" w:value="Mall"/>
              <w:listItem w:displayText="Meander" w:value="Meander"/>
              <w:listItem w:displayText="Mews" w:value="Mews"/>
              <w:listItem w:displayText="Motorway" w:value="Motorway"/>
              <w:listItem w:displayText="Nook" w:value="Nook"/>
              <w:listItem w:displayText="Outlook" w:value="Outlook"/>
              <w:listItem w:displayText="Parade" w:value="Parade"/>
              <w:listItem w:displayText="Parkway" w:value="Parkway"/>
              <w:listItem w:displayText="Pass" w:value="Pass"/>
              <w:listItem w:displayText="Passage" w:value="Passage"/>
              <w:listItem w:displayText="Path" w:value="Path"/>
              <w:listItem w:displayText="Pway" w:value="Pway"/>
              <w:listItem w:displayText="Piazza" w:value="Piazza"/>
              <w:listItem w:displayText="Place" w:value="Place"/>
              <w:listItem w:displayText="Plaza" w:value="Plaza"/>
              <w:listItem w:displayText="Pocket" w:value="Pocket"/>
              <w:listItem w:displayText="Point" w:value="Point"/>
              <w:listItem w:displayText="Port" w:value="Port"/>
              <w:listItem w:displayText="Promenade" w:value="Promenade"/>
              <w:listItem w:displayText="Quadrant" w:value="Quadrant"/>
              <w:listItem w:displayText="Quays" w:value="Quays"/>
              <w:listItem w:displayText="Ramble" w:value="Ramble"/>
              <w:listItem w:displayText="Rest" w:value="Rest"/>
              <w:listItem w:displayText="Retreat" w:value="Retreat"/>
              <w:listItem w:displayText="Ridge" w:value="Ridge"/>
              <w:listItem w:displayText="Rise" w:value="Rise"/>
              <w:listItem w:displayText="Road" w:value="Road"/>
              <w:listItem w:displayText="Rotary" w:value="Rotary"/>
              <w:listItem w:displayText="Route" w:value="Route"/>
              <w:listItem w:displayText="Row" w:value="Row"/>
              <w:listItem w:displayText="Rue" w:value="Rue"/>
              <w:listItem w:displayText="Serviceway" w:value="Serviceway"/>
              <w:listItem w:displayText="Shunt" w:value="Shunt"/>
              <w:listItem w:displayText="Spur" w:value="Spur"/>
              <w:listItem w:displayText="Square" w:value="Square"/>
              <w:listItem w:displayText="Street" w:value="Street"/>
              <w:listItem w:displayText="Subway" w:value="Subway"/>
              <w:listItem w:displayText="Tarn" w:value="Tarn"/>
              <w:listItem w:displayText="Terrace" w:value="Terrace"/>
              <w:listItem w:displayText="Thoroughfare" w:value="Thoroughfare"/>
              <w:listItem w:displayText="Tollway" w:value="Tollway"/>
              <w:listItem w:displayText="Top" w:value="Top"/>
              <w:listItem w:displayText="Tor" w:value="Tor"/>
              <w:listItem w:displayText="Track" w:value="Track"/>
              <w:listItem w:displayText="Trail" w:value="Trail"/>
              <w:listItem w:displayText="Turn" w:value="Turn"/>
              <w:listItem w:displayText="Underpass" w:value="Underpass"/>
              <w:listItem w:displayText="Vale" w:value="Vale"/>
              <w:listItem w:displayText="Viaduct" w:value="Viaduct"/>
              <w:listItem w:displayText="View" w:value="View"/>
              <w:listItem w:displayText="Vista" w:value="Vista"/>
              <w:listItem w:displayText="Walk" w:value="Walk"/>
              <w:listItem w:displayText="Walkway" w:value="Walkway"/>
              <w:listItem w:displayText="Way" w:value="Way"/>
              <w:listItem w:displayText="Wharf" w:value="Wharf"/>
            </w:dropDownList>
          </w:sdtPr>
          <w:sdtEndPr>
            <w:rPr>
              <w:rStyle w:val="DefaultParagraphFont"/>
              <w:rFonts w:ascii="Verdana" w:hAnsi="Verdana" w:cs="Arial"/>
              <w:color w:val="808080"/>
              <w:sz w:val="16"/>
              <w:szCs w:val="22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B3372" w:rsidRPr="00B30A62" w:rsidRDefault="00204B51" w:rsidP="00720DE2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 xml:space="preserve">      </w:t>
                </w:r>
              </w:p>
            </w:tc>
          </w:sdtContent>
        </w:sdt>
      </w:tr>
    </w:tbl>
    <w:p w:rsidR="00E24014" w:rsidRDefault="00E027A6" w:rsidP="001F057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Town/</w:t>
      </w:r>
      <w:r w:rsidR="00E24014">
        <w:rPr>
          <w:rFonts w:ascii="Arial" w:hAnsi="Arial" w:cs="Arial"/>
          <w:sz w:val="20"/>
          <w:szCs w:val="20"/>
        </w:rPr>
        <w:t>Suburb</w:t>
      </w:r>
      <w:r w:rsidR="00E240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014">
        <w:rPr>
          <w:rFonts w:ascii="Arial" w:hAnsi="Arial" w:cs="Arial"/>
          <w:sz w:val="20"/>
          <w:szCs w:val="20"/>
        </w:rPr>
        <w:tab/>
      </w:r>
      <w:r w:rsidR="00AB3372">
        <w:rPr>
          <w:rFonts w:ascii="Arial" w:hAnsi="Arial" w:cs="Arial"/>
          <w:sz w:val="20"/>
          <w:szCs w:val="20"/>
        </w:rPr>
        <w:tab/>
      </w:r>
      <w:r w:rsidR="00AB3372">
        <w:rPr>
          <w:rFonts w:ascii="Arial" w:hAnsi="Arial" w:cs="Arial"/>
          <w:sz w:val="20"/>
          <w:szCs w:val="20"/>
        </w:rPr>
        <w:tab/>
      </w:r>
      <w:r w:rsidR="00AB3372">
        <w:rPr>
          <w:rFonts w:ascii="Arial" w:hAnsi="Arial" w:cs="Arial"/>
          <w:sz w:val="20"/>
          <w:szCs w:val="20"/>
        </w:rPr>
        <w:tab/>
      </w:r>
      <w:r w:rsidR="00AB3372">
        <w:rPr>
          <w:rFonts w:ascii="Arial" w:hAnsi="Arial" w:cs="Arial"/>
          <w:sz w:val="20"/>
          <w:szCs w:val="20"/>
        </w:rPr>
        <w:tab/>
      </w:r>
      <w:r w:rsidR="00AB3372">
        <w:rPr>
          <w:rFonts w:ascii="Arial" w:hAnsi="Arial" w:cs="Arial"/>
          <w:sz w:val="20"/>
          <w:szCs w:val="20"/>
        </w:rPr>
        <w:tab/>
        <w:t>State</w:t>
      </w:r>
      <w:r w:rsidR="00AB3372">
        <w:rPr>
          <w:rFonts w:ascii="Arial" w:hAnsi="Arial" w:cs="Arial"/>
          <w:sz w:val="20"/>
          <w:szCs w:val="20"/>
        </w:rPr>
        <w:tab/>
      </w:r>
      <w:r w:rsidR="00AB3372">
        <w:rPr>
          <w:rFonts w:ascii="Arial" w:hAnsi="Arial" w:cs="Arial"/>
          <w:sz w:val="20"/>
          <w:szCs w:val="20"/>
        </w:rPr>
        <w:tab/>
      </w:r>
      <w:r w:rsidR="00E24014">
        <w:rPr>
          <w:rFonts w:ascii="Arial" w:hAnsi="Arial" w:cs="Arial"/>
          <w:sz w:val="20"/>
          <w:szCs w:val="20"/>
        </w:rPr>
        <w:t>Postcode</w:t>
      </w:r>
    </w:p>
    <w:tbl>
      <w:tblPr>
        <w:tblStyle w:val="TableGrid"/>
        <w:tblW w:w="10663" w:type="dxa"/>
        <w:tblLook w:val="04A0" w:firstRow="1" w:lastRow="0" w:firstColumn="1" w:lastColumn="0" w:noHBand="0" w:noVBand="1"/>
      </w:tblPr>
      <w:tblGrid>
        <w:gridCol w:w="7621"/>
        <w:gridCol w:w="284"/>
        <w:gridCol w:w="1134"/>
        <w:gridCol w:w="283"/>
        <w:gridCol w:w="1341"/>
      </w:tblGrid>
      <w:tr w:rsidR="00E24014" w:rsidRPr="00B30A62" w:rsidTr="00720DE2">
        <w:trPr>
          <w:trHeight w:hRule="exact" w:val="340"/>
        </w:trPr>
        <w:sdt>
          <w:sdtPr>
            <w:rPr>
              <w:rStyle w:val="Style5"/>
            </w:rPr>
            <w:id w:val="-1234088281"/>
            <w:placeholder>
              <w:docPart w:val="555ABFCA6167470EB39AFCBD70F98191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7621" w:type="dxa"/>
                <w:vAlign w:val="center"/>
              </w:tcPr>
              <w:p w:rsidR="00E24014" w:rsidRPr="00B30A62" w:rsidRDefault="00204B51" w:rsidP="00720DE2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24014" w:rsidRPr="00B30A62" w:rsidRDefault="00E24014" w:rsidP="00720D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1"/>
            </w:rPr>
            <w:id w:val="-1021089961"/>
            <w:placeholder>
              <w:docPart w:val="85EB3D375FA748A8A94F39A53A7DEEAE"/>
            </w:placeholder>
            <w:showingPlcHdr/>
            <w:dropDownList>
              <w:listItem w:displayText="State or Territory" w:value="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>
            <w:rPr>
              <w:rStyle w:val="DefaultParagraphFont"/>
              <w:rFonts w:ascii="Verdana" w:hAnsi="Verdana" w:cs="Arial"/>
              <w:color w:val="808080"/>
              <w:sz w:val="16"/>
              <w:szCs w:val="22"/>
            </w:rPr>
          </w:sdtEndPr>
          <w:sdtContent>
            <w:tc>
              <w:tcPr>
                <w:tcW w:w="1134" w:type="dxa"/>
                <w:vAlign w:val="center"/>
              </w:tcPr>
              <w:p w:rsidR="00E24014" w:rsidRPr="00B30A62" w:rsidRDefault="00BB0B34" w:rsidP="00720DE2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 xml:space="preserve">     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24014" w:rsidRPr="00B30A62" w:rsidRDefault="00E24014" w:rsidP="00720D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280"/>
            <w:placeholder>
              <w:docPart w:val="1587CA7F01A048F786D1088CEAA37B2C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1341" w:type="dxa"/>
                <w:vAlign w:val="center"/>
              </w:tcPr>
              <w:p w:rsidR="00E24014" w:rsidRPr="00B30A62" w:rsidRDefault="00BB0B34" w:rsidP="00720DE2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</w:tr>
    </w:tbl>
    <w:p w:rsidR="001F0575" w:rsidRPr="00B858DE" w:rsidRDefault="001F0575" w:rsidP="001F057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</w:t>
      </w:r>
      <w:r w:rsidR="005A7118">
        <w:rPr>
          <w:rFonts w:ascii="Arial" w:hAnsi="Arial" w:cs="Arial"/>
          <w:sz w:val="20"/>
          <w:szCs w:val="20"/>
        </w:rPr>
        <w:tab/>
      </w:r>
      <w:r w:rsidR="005A7118">
        <w:rPr>
          <w:rFonts w:ascii="Arial" w:hAnsi="Arial" w:cs="Arial"/>
          <w:sz w:val="20"/>
          <w:szCs w:val="20"/>
        </w:rPr>
        <w:tab/>
        <w:t xml:space="preserve">  </w:t>
      </w:r>
      <w:r w:rsidR="00191D03">
        <w:rPr>
          <w:rFonts w:ascii="Arial" w:hAnsi="Arial" w:cs="Arial"/>
          <w:sz w:val="20"/>
          <w:szCs w:val="20"/>
        </w:rPr>
        <w:t xml:space="preserve">  Mobile phone</w:t>
      </w:r>
      <w:r w:rsidR="00191D03">
        <w:rPr>
          <w:rFonts w:ascii="Arial" w:hAnsi="Arial" w:cs="Arial"/>
          <w:sz w:val="20"/>
          <w:szCs w:val="20"/>
        </w:rPr>
        <w:tab/>
      </w:r>
      <w:r w:rsidR="00191D03">
        <w:rPr>
          <w:rFonts w:ascii="Arial" w:hAnsi="Arial" w:cs="Arial"/>
          <w:sz w:val="20"/>
          <w:szCs w:val="20"/>
        </w:rPr>
        <w:tab/>
      </w:r>
      <w:r w:rsidR="00191D03">
        <w:rPr>
          <w:rFonts w:ascii="Arial" w:hAnsi="Arial" w:cs="Arial"/>
          <w:sz w:val="20"/>
          <w:szCs w:val="20"/>
        </w:rPr>
        <w:tab/>
      </w:r>
      <w:r w:rsidR="00444A56">
        <w:rPr>
          <w:rFonts w:ascii="Arial" w:hAnsi="Arial" w:cs="Arial"/>
          <w:sz w:val="20"/>
          <w:szCs w:val="20"/>
        </w:rPr>
        <w:t xml:space="preserve">           </w:t>
      </w:r>
      <w:r w:rsidR="00523757">
        <w:rPr>
          <w:rFonts w:ascii="Arial" w:hAnsi="Arial" w:cs="Arial"/>
          <w:sz w:val="20"/>
          <w:szCs w:val="20"/>
        </w:rPr>
        <w:t xml:space="preserve">  </w:t>
      </w:r>
      <w:r w:rsidR="00444A56">
        <w:rPr>
          <w:rFonts w:ascii="Arial" w:hAnsi="Arial" w:cs="Arial"/>
          <w:sz w:val="20"/>
          <w:szCs w:val="20"/>
        </w:rPr>
        <w:t>Language</w:t>
      </w:r>
      <w:r w:rsidR="00444A56">
        <w:rPr>
          <w:rFonts w:ascii="Arial" w:hAnsi="Arial" w:cs="Arial"/>
          <w:sz w:val="20"/>
          <w:szCs w:val="20"/>
        </w:rPr>
        <w:tab/>
      </w:r>
      <w:r w:rsidR="00444A56">
        <w:rPr>
          <w:rFonts w:ascii="Arial" w:hAnsi="Arial" w:cs="Arial"/>
          <w:sz w:val="20"/>
          <w:szCs w:val="20"/>
        </w:rPr>
        <w:tab/>
        <w:t xml:space="preserve">   </w:t>
      </w:r>
      <w:r w:rsidR="005A7118">
        <w:rPr>
          <w:rFonts w:ascii="Arial" w:hAnsi="Arial" w:cs="Arial"/>
          <w:sz w:val="20"/>
          <w:szCs w:val="20"/>
        </w:rPr>
        <w:t xml:space="preserve"> </w:t>
      </w:r>
      <w:r w:rsidR="004E1049">
        <w:rPr>
          <w:rFonts w:ascii="Arial" w:hAnsi="Arial" w:cs="Arial"/>
          <w:sz w:val="20"/>
          <w:szCs w:val="20"/>
        </w:rPr>
        <w:t>Is</w:t>
      </w:r>
      <w:r w:rsidR="005A7118">
        <w:rPr>
          <w:rFonts w:ascii="Arial" w:hAnsi="Arial" w:cs="Arial"/>
          <w:sz w:val="20"/>
          <w:szCs w:val="20"/>
        </w:rPr>
        <w:t xml:space="preserve"> an interpreter required?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3119"/>
        <w:gridCol w:w="283"/>
        <w:gridCol w:w="2127"/>
        <w:gridCol w:w="283"/>
        <w:gridCol w:w="2495"/>
      </w:tblGrid>
      <w:tr w:rsidR="001F0575" w:rsidRPr="00B30A62" w:rsidTr="00720DE2">
        <w:trPr>
          <w:trHeight w:hRule="exact" w:val="340"/>
        </w:trPr>
        <w:sdt>
          <w:sdtPr>
            <w:rPr>
              <w:rStyle w:val="Style5"/>
            </w:rPr>
            <w:id w:val="-1234088279"/>
            <w:placeholder>
              <w:docPart w:val="F99503589F5D4D88B77BD7012BC63DA0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2093" w:type="dxa"/>
                <w:vAlign w:val="center"/>
              </w:tcPr>
              <w:p w:rsidR="001F0575" w:rsidRPr="00B30A62" w:rsidRDefault="001B6288" w:rsidP="00720DE2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F0575" w:rsidRPr="00B30A62" w:rsidRDefault="001F0575" w:rsidP="00720D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278"/>
            <w:placeholder>
              <w:docPart w:val="5DF5A8B339C34BFAB6FF91ABBFDD7564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3119" w:type="dxa"/>
                <w:vAlign w:val="center"/>
              </w:tcPr>
              <w:p w:rsidR="001F0575" w:rsidRPr="00B30A62" w:rsidRDefault="001B6288" w:rsidP="00720DE2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F0575" w:rsidRPr="00B30A62" w:rsidRDefault="001F0575" w:rsidP="00720D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1"/>
            </w:rPr>
            <w:id w:val="-1021090164"/>
            <w:placeholder>
              <w:docPart w:val="1CE1E41D71C545D1B19722B8DF23DAE7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  <w:szCs w:val="22"/>
            </w:rPr>
          </w:sdtEndPr>
          <w:sdtContent>
            <w:tc>
              <w:tcPr>
                <w:tcW w:w="2127" w:type="dxa"/>
                <w:vAlign w:val="center"/>
              </w:tcPr>
              <w:p w:rsidR="001F0575" w:rsidRPr="00AF2778" w:rsidRDefault="001B6288" w:rsidP="00720DE2">
                <w:pPr>
                  <w:jc w:val="left"/>
                  <w:rPr>
                    <w:rFonts w:ascii="Arial" w:hAnsi="Arial" w:cs="Arial"/>
                  </w:rPr>
                </w:pPr>
                <w:r>
                  <w:rPr>
                    <w:rStyle w:val="Style1"/>
                  </w:rPr>
                  <w:t xml:space="preserve">     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F0575" w:rsidRPr="00B30A62" w:rsidRDefault="001F0575" w:rsidP="00720D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1"/>
            </w:rPr>
            <w:id w:val="-1234088277"/>
            <w:placeholder>
              <w:docPart w:val="2E00DBC2356948B6B14AB443415F505F"/>
            </w:placeholder>
            <w:showingPlcHdr/>
            <w:dropDownList>
              <w:listItem w:displayText="Choose an item." w:value="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Verdana" w:hAnsi="Verdana" w:cs="Arial"/>
              <w:color w:val="808080"/>
              <w:sz w:val="16"/>
              <w:szCs w:val="22"/>
            </w:rPr>
          </w:sdtEndPr>
          <w:sdtContent>
            <w:tc>
              <w:tcPr>
                <w:tcW w:w="2495" w:type="dxa"/>
                <w:vAlign w:val="center"/>
              </w:tcPr>
              <w:p w:rsidR="001F0575" w:rsidRPr="00B30A62" w:rsidRDefault="001B6288" w:rsidP="00720DE2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 xml:space="preserve">      </w:t>
                </w:r>
              </w:p>
            </w:tc>
          </w:sdtContent>
        </w:sdt>
      </w:tr>
    </w:tbl>
    <w:p w:rsidR="00585731" w:rsidRPr="00191D03" w:rsidRDefault="00585731" w:rsidP="001F0575">
      <w:pPr>
        <w:rPr>
          <w:rFonts w:ascii="Arial" w:hAnsi="Arial" w:cs="Arial"/>
        </w:rPr>
      </w:pPr>
    </w:p>
    <w:p w:rsidR="001F0575" w:rsidRPr="0052771B" w:rsidRDefault="001F0575" w:rsidP="001F057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75B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2771B">
        <w:rPr>
          <w:rFonts w:ascii="Arial" w:hAnsi="Arial" w:cs="Arial"/>
          <w:b/>
          <w:color w:val="FFFFFF" w:themeColor="background1"/>
          <w:sz w:val="24"/>
          <w:szCs w:val="24"/>
        </w:rPr>
        <w:t>Personal details of the family member, parent/guardian or friend</w:t>
      </w:r>
    </w:p>
    <w:p w:rsidR="001F0575" w:rsidRPr="00400206" w:rsidRDefault="001F0575" w:rsidP="00482A04">
      <w:p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F00689">
        <w:rPr>
          <w:rFonts w:ascii="Arial" w:hAnsi="Arial" w:cs="Arial"/>
          <w:sz w:val="20"/>
          <w:szCs w:val="20"/>
        </w:rPr>
        <w:t>Given</w:t>
      </w:r>
      <w:r>
        <w:rPr>
          <w:rFonts w:ascii="Arial" w:hAnsi="Arial" w:cs="Arial"/>
          <w:sz w:val="20"/>
          <w:szCs w:val="20"/>
        </w:rPr>
        <w:t xml:space="preserve"> name(s)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F00689">
        <w:rPr>
          <w:rFonts w:ascii="Arial" w:hAnsi="Arial" w:cs="Arial"/>
          <w:sz w:val="20"/>
          <w:szCs w:val="20"/>
        </w:rPr>
        <w:t>Family</w:t>
      </w:r>
      <w:r w:rsidRPr="00400206">
        <w:rPr>
          <w:rFonts w:ascii="Arial" w:hAnsi="Arial" w:cs="Arial"/>
          <w:sz w:val="20"/>
          <w:szCs w:val="20"/>
        </w:rPr>
        <w:t xml:space="preserve"> name</w:t>
      </w:r>
      <w:r w:rsidRPr="00400206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690" w:type="dxa"/>
        <w:tblLook w:val="04A0" w:firstRow="1" w:lastRow="0" w:firstColumn="1" w:lastColumn="0" w:noHBand="0" w:noVBand="1"/>
      </w:tblPr>
      <w:tblGrid>
        <w:gridCol w:w="817"/>
        <w:gridCol w:w="284"/>
        <w:gridCol w:w="2381"/>
        <w:gridCol w:w="252"/>
        <w:gridCol w:w="6956"/>
      </w:tblGrid>
      <w:tr w:rsidR="001F0575" w:rsidRPr="00D15F48" w:rsidTr="0006530C">
        <w:trPr>
          <w:trHeight w:hRule="exact" w:val="340"/>
        </w:trPr>
        <w:sdt>
          <w:sdtPr>
            <w:rPr>
              <w:rFonts w:ascii="Arial" w:hAnsi="Arial" w:cs="Arial"/>
              <w:sz w:val="22"/>
              <w:szCs w:val="22"/>
            </w:rPr>
            <w:id w:val="-1234088365"/>
            <w:placeholder>
              <w:docPart w:val="1DD7370AA3504A4C85E1321975B73083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</w:dropDownList>
          </w:sdtPr>
          <w:sdtEndPr/>
          <w:sdtContent>
            <w:tc>
              <w:tcPr>
                <w:tcW w:w="817" w:type="dxa"/>
                <w:vAlign w:val="center"/>
              </w:tcPr>
              <w:p w:rsidR="001F0575" w:rsidRPr="00D15F48" w:rsidRDefault="001B6288" w:rsidP="001B6288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F0575" w:rsidRPr="00D15F48" w:rsidRDefault="001F0575" w:rsidP="000653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274"/>
            <w:placeholder>
              <w:docPart w:val="E139F9FC9CD543D1AE927799B82B0535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2381" w:type="dxa"/>
                <w:vAlign w:val="center"/>
              </w:tcPr>
              <w:p w:rsidR="001F0575" w:rsidRPr="00D15F48" w:rsidRDefault="001B6288" w:rsidP="001B6288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1F0575" w:rsidRPr="00D15F48" w:rsidRDefault="001F0575" w:rsidP="000653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273"/>
            <w:placeholder>
              <w:docPart w:val="57DD9B8F1C72497C8F6CDC562659B014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6956" w:type="dxa"/>
                <w:vAlign w:val="center"/>
              </w:tcPr>
              <w:p w:rsidR="001F0575" w:rsidRPr="00D15F48" w:rsidRDefault="001B6288" w:rsidP="001B6288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</w:tr>
    </w:tbl>
    <w:p w:rsidR="001F0575" w:rsidRPr="00D15F48" w:rsidRDefault="001F0575" w:rsidP="001F0575">
      <w:pPr>
        <w:spacing w:before="120"/>
        <w:rPr>
          <w:rFonts w:ascii="Arial" w:hAnsi="Arial" w:cs="Arial"/>
          <w:sz w:val="20"/>
          <w:szCs w:val="20"/>
        </w:rPr>
      </w:pPr>
      <w:r w:rsidRPr="00D15F48">
        <w:rPr>
          <w:rFonts w:ascii="Arial" w:hAnsi="Arial" w:cs="Arial"/>
          <w:sz w:val="20"/>
          <w:szCs w:val="20"/>
        </w:rPr>
        <w:t>Relationship to injured person</w:t>
      </w:r>
      <w:r>
        <w:rPr>
          <w:rFonts w:ascii="Arial" w:hAnsi="Arial" w:cs="Arial"/>
          <w:sz w:val="20"/>
          <w:szCs w:val="20"/>
        </w:rPr>
        <w:tab/>
        <w:t xml:space="preserve">      Is an interpreter required?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B858DE">
        <w:rPr>
          <w:rFonts w:ascii="Arial" w:hAnsi="Arial" w:cs="Arial"/>
          <w:sz w:val="20"/>
          <w:szCs w:val="20"/>
        </w:rPr>
        <w:t>Languag</w:t>
      </w:r>
      <w:r>
        <w:rPr>
          <w:rFonts w:ascii="Arial" w:hAnsi="Arial" w:cs="Arial"/>
          <w:sz w:val="20"/>
          <w:szCs w:val="20"/>
        </w:rPr>
        <w:t>e</w:t>
      </w:r>
      <w:r w:rsidRPr="00D301B9">
        <w:rPr>
          <w:rFonts w:ascii="Arial" w:hAnsi="Arial" w:cs="Arial"/>
          <w:sz w:val="20"/>
          <w:szCs w:val="20"/>
        </w:rPr>
        <w:t xml:space="preserve"> </w:t>
      </w:r>
      <w:r w:rsidR="00416F1B">
        <w:rPr>
          <w:rFonts w:ascii="Arial" w:hAnsi="Arial" w:cs="Arial"/>
          <w:sz w:val="20"/>
          <w:szCs w:val="20"/>
        </w:rPr>
        <w:tab/>
      </w:r>
      <w:r w:rsidR="00416F1B">
        <w:rPr>
          <w:rFonts w:ascii="Arial" w:hAnsi="Arial" w:cs="Arial"/>
          <w:sz w:val="20"/>
          <w:szCs w:val="20"/>
        </w:rPr>
        <w:tab/>
      </w:r>
      <w:r w:rsidR="00416F1B">
        <w:rPr>
          <w:rFonts w:ascii="Arial" w:hAnsi="Arial" w:cs="Arial"/>
          <w:sz w:val="20"/>
          <w:szCs w:val="20"/>
        </w:rPr>
        <w:tab/>
        <w:t xml:space="preserve">Business </w:t>
      </w:r>
      <w:r>
        <w:rPr>
          <w:rFonts w:ascii="Arial" w:hAnsi="Arial" w:cs="Arial"/>
          <w:sz w:val="20"/>
          <w:szCs w:val="20"/>
        </w:rPr>
        <w:t>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2551"/>
        <w:gridCol w:w="284"/>
        <w:gridCol w:w="2375"/>
        <w:gridCol w:w="283"/>
        <w:gridCol w:w="1938"/>
      </w:tblGrid>
      <w:tr w:rsidR="001F0575" w:rsidRPr="00D15F48" w:rsidTr="0006530C">
        <w:trPr>
          <w:trHeight w:hRule="exact" w:val="340"/>
        </w:trPr>
        <w:sdt>
          <w:sdtPr>
            <w:rPr>
              <w:rFonts w:ascii="Arial" w:hAnsi="Arial" w:cs="Arial"/>
              <w:sz w:val="22"/>
              <w:szCs w:val="22"/>
            </w:rPr>
            <w:id w:val="-1021090219"/>
            <w:placeholder>
              <w:docPart w:val="72054AAF2A174EEA9C3692F7E15F43CF"/>
            </w:placeholder>
            <w:showingPlcHdr/>
            <w:dropDownList>
              <w:listItem w:value="Choose an item."/>
              <w:listItem w:displayText="Brother" w:value="Brother"/>
              <w:listItem w:displayText="Daughter" w:value="Daughter"/>
              <w:listItem w:displayText="De Facto" w:value="De Facto"/>
              <w:listItem w:displayText="Father" w:value="Father"/>
              <w:listItem w:displayText="Friend" w:value="Friend"/>
              <w:listItem w:displayText="Guardian" w:value="Guardian"/>
              <w:listItem w:displayText="Husband" w:value="Husband"/>
              <w:listItem w:displayText="Mother" w:value="Mother"/>
              <w:listItem w:displayText="Sister" w:value="Sister"/>
              <w:listItem w:displayText="Son" w:value="Son"/>
              <w:listItem w:displayText="Wife" w:value="Wife"/>
              <w:listItem w:displayText="Other Family Relation" w:value="Other Family Relation"/>
            </w:dropDownList>
          </w:sdtPr>
          <w:sdtEndPr/>
          <w:sdtContent>
            <w:tc>
              <w:tcPr>
                <w:tcW w:w="2943" w:type="dxa"/>
                <w:vAlign w:val="center"/>
              </w:tcPr>
              <w:p w:rsidR="001F0575" w:rsidRPr="00D15F48" w:rsidRDefault="001B6288" w:rsidP="001B6288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F0575" w:rsidRPr="00D15F48" w:rsidRDefault="001F0575" w:rsidP="000653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1"/>
            </w:rPr>
            <w:id w:val="-1234088272"/>
            <w:placeholder>
              <w:docPart w:val="ED7A6775B4F345628DFBAE9985D2918E"/>
            </w:placeholder>
            <w:showingPlcHdr/>
            <w:dropDownList>
              <w:listItem w:displayText="Choose an item." w:value="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Verdana" w:hAnsi="Verdana" w:cs="Arial"/>
              <w:color w:val="808080"/>
              <w:sz w:val="16"/>
              <w:szCs w:val="22"/>
            </w:rPr>
          </w:sdtEndPr>
          <w:sdtContent>
            <w:tc>
              <w:tcPr>
                <w:tcW w:w="2551" w:type="dxa"/>
                <w:vAlign w:val="center"/>
              </w:tcPr>
              <w:p w:rsidR="001F0575" w:rsidRPr="00D15F48" w:rsidRDefault="001B6288" w:rsidP="001B6288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 xml:space="preserve">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F0575" w:rsidRPr="00D15F48" w:rsidRDefault="001F0575" w:rsidP="000653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1"/>
            </w:rPr>
            <w:id w:val="-1021089957"/>
            <w:placeholder>
              <w:docPart w:val="3A8DD1EA90704BB1938889DD44250E5B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color w:val="808080"/>
              <w:sz w:val="16"/>
              <w:szCs w:val="22"/>
            </w:rPr>
          </w:sdtEndPr>
          <w:sdtContent>
            <w:tc>
              <w:tcPr>
                <w:tcW w:w="2375" w:type="dxa"/>
                <w:vAlign w:val="center"/>
              </w:tcPr>
              <w:p w:rsidR="001F0575" w:rsidRPr="00D15F48" w:rsidRDefault="001B6288" w:rsidP="001B6288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 xml:space="preserve">     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F0575" w:rsidRPr="00D15F48" w:rsidRDefault="001F0575" w:rsidP="000653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271"/>
            <w:placeholder>
              <w:docPart w:val="BE0616B03CE6462293AAF8CCF9D6233F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1938" w:type="dxa"/>
                <w:vAlign w:val="center"/>
              </w:tcPr>
              <w:p w:rsidR="001F0575" w:rsidRPr="00D15F48" w:rsidRDefault="001B6288" w:rsidP="001B6288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</w:tr>
    </w:tbl>
    <w:p w:rsidR="001F0575" w:rsidRPr="00B858DE" w:rsidRDefault="001F0575" w:rsidP="001F057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Mobile phone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3119"/>
        <w:gridCol w:w="283"/>
        <w:gridCol w:w="4905"/>
      </w:tblGrid>
      <w:tr w:rsidR="001F0575" w:rsidTr="0006530C">
        <w:trPr>
          <w:trHeight w:hRule="exact" w:val="340"/>
        </w:trPr>
        <w:sdt>
          <w:sdtPr>
            <w:rPr>
              <w:rStyle w:val="Style5"/>
            </w:rPr>
            <w:id w:val="-1234088270"/>
            <w:placeholder>
              <w:docPart w:val="00AB7E93DD18434B867BFA47DDCCD1B2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2093" w:type="dxa"/>
                <w:vAlign w:val="center"/>
              </w:tcPr>
              <w:p w:rsidR="001F0575" w:rsidRDefault="001B6288" w:rsidP="001B6288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F0575" w:rsidRDefault="001F0575" w:rsidP="000653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269"/>
            <w:placeholder>
              <w:docPart w:val="520FDDBFD1AC4FE188763CB066185332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3119" w:type="dxa"/>
                <w:vAlign w:val="center"/>
              </w:tcPr>
              <w:p w:rsidR="001F0575" w:rsidRDefault="001B6288" w:rsidP="001B6288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F0575" w:rsidRDefault="001F0575" w:rsidP="000653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-1234088358"/>
            <w:placeholder>
              <w:docPart w:val="53605AC869614DC1A6E0119AAF8C31D2"/>
            </w:placeholder>
            <w:showingPlcHdr/>
            <w:text/>
          </w:sdtPr>
          <w:sdtEndPr/>
          <w:sdtContent>
            <w:tc>
              <w:tcPr>
                <w:tcW w:w="4905" w:type="dxa"/>
                <w:vAlign w:val="center"/>
              </w:tcPr>
              <w:p w:rsidR="001F0575" w:rsidRDefault="001B6288" w:rsidP="001B6288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</w:t>
                </w:r>
              </w:p>
            </w:tc>
          </w:sdtContent>
        </w:sdt>
      </w:tr>
    </w:tbl>
    <w:p w:rsidR="00BD6622" w:rsidRPr="008F75DD" w:rsidRDefault="00BD6622" w:rsidP="00BD662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 No.       Lot/Street No.</w:t>
      </w:r>
      <w:r>
        <w:rPr>
          <w:rFonts w:ascii="Arial" w:hAnsi="Arial" w:cs="Arial"/>
          <w:sz w:val="20"/>
          <w:szCs w:val="20"/>
        </w:rPr>
        <w:tab/>
        <w:t>Street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Street type</w:t>
      </w:r>
    </w:p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952"/>
        <w:gridCol w:w="282"/>
        <w:gridCol w:w="1284"/>
        <w:gridCol w:w="284"/>
        <w:gridCol w:w="5670"/>
        <w:gridCol w:w="315"/>
        <w:gridCol w:w="1890"/>
      </w:tblGrid>
      <w:tr w:rsidR="00BD6622" w:rsidRPr="00B30A62" w:rsidTr="00720DE2">
        <w:trPr>
          <w:trHeight w:hRule="exact" w:val="340"/>
        </w:trPr>
        <w:sdt>
          <w:sdtPr>
            <w:rPr>
              <w:rStyle w:val="Style5"/>
            </w:rPr>
            <w:id w:val="-1234088268"/>
            <w:placeholder>
              <w:docPart w:val="DE25B4B62DC54A7097F7C2A662ED7199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952" w:type="dxa"/>
                <w:vAlign w:val="center"/>
              </w:tcPr>
              <w:p w:rsidR="00BD6622" w:rsidRPr="00B30A62" w:rsidRDefault="001B6288" w:rsidP="00720DE2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BD6622" w:rsidRPr="00B30A62" w:rsidRDefault="00BD6622" w:rsidP="00720D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-1234088356"/>
            <w:placeholder>
              <w:docPart w:val="0400A915025D447F95153D9862FE99B8"/>
            </w:placeholder>
            <w:showingPlcHdr/>
            <w:text/>
          </w:sdtPr>
          <w:sdtEndPr/>
          <w:sdtContent>
            <w:tc>
              <w:tcPr>
                <w:tcW w:w="1284" w:type="dxa"/>
                <w:vAlign w:val="center"/>
              </w:tcPr>
              <w:p w:rsidR="00BD6622" w:rsidRPr="00B30A62" w:rsidRDefault="001B6288" w:rsidP="00720DE2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D6622" w:rsidRPr="00B30A62" w:rsidRDefault="00BD6622" w:rsidP="00720D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-1234088355"/>
            <w:placeholder>
              <w:docPart w:val="AA6CE85B50BD4EDEAE887E7878518DD3"/>
            </w:placeholder>
            <w:showingPlcHdr/>
            <w:text/>
          </w:sdtPr>
          <w:sdtEndPr/>
          <w:sdtContent>
            <w:tc>
              <w:tcPr>
                <w:tcW w:w="5670" w:type="dxa"/>
                <w:vAlign w:val="center"/>
              </w:tcPr>
              <w:p w:rsidR="00BD6622" w:rsidRPr="00B30A62" w:rsidRDefault="001B6288" w:rsidP="00720DE2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</w:t>
                </w:r>
              </w:p>
            </w:tc>
          </w:sdtContent>
        </w:sdt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BD6622" w:rsidRPr="00B30A62" w:rsidRDefault="00BD6622" w:rsidP="00720D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1"/>
            </w:rPr>
            <w:id w:val="-1234088354"/>
            <w:placeholder>
              <w:docPart w:val="927059C465054267A53A353777AA0D2D"/>
            </w:placeholder>
            <w:showingPlcHdr/>
            <w:dropDownList>
              <w:listItem w:value="Choose an item."/>
              <w:listItem w:displayText="Access" w:value="Access"/>
              <w:listItem w:displayText="Alley" w:value="Alley"/>
              <w:listItem w:displayText="Alleyway" w:value="Alleyway"/>
              <w:listItem w:displayText="Amble" w:value="Amble"/>
              <w:listItem w:displayText="Approach" w:value="Approach"/>
              <w:listItem w:displayText="Arcade" w:value="Arcade"/>
              <w:listItem w:displayText="Arterial" w:value="Arterial"/>
              <w:listItem w:displayText="Artery" w:value="Artery"/>
              <w:listItem w:displayText="Avenue" w:value="Avenue"/>
              <w:listItem w:displayText="Banan" w:value="Banan"/>
              <w:listItem w:displayText="Bend" w:value="Bend"/>
              <w:listItem w:displayText="Boardwalk" w:value="Boardwalk"/>
              <w:listItem w:displayText="Boulevard" w:value="Boulevard"/>
              <w:listItem w:displayText="Brace" w:value="Brace"/>
              <w:listItem w:displayText="Brae" w:value="Brae"/>
              <w:listItem w:displayText="Break" w:value="Break"/>
              <w:listItem w:displayText="Brow" w:value="Brow"/>
              <w:listItem w:displayText="Bypass" w:value="Bypass"/>
              <w:listItem w:displayText="Byway" w:value="Byway"/>
              <w:listItem w:displayText="Causeway" w:value="Causeway"/>
              <w:listItem w:displayText="Centre" w:value="Centre"/>
              <w:listItem w:displayText="Chase" w:value="Chase"/>
              <w:listItem w:displayText="Circle" w:value="Circle"/>
              <w:listItem w:displayText="Circuit" w:value="Circuit"/>
              <w:listItem w:displayText="Circus" w:value="Circus"/>
              <w:listItem w:displayText="Close" w:value="Close"/>
              <w:listItem w:displayText="Concourse" w:value="Concourse"/>
              <w:listItem w:displayText="Copse" w:value="Copse"/>
              <w:listItem w:displayText="Corner" w:value="Corner"/>
              <w:listItem w:displayText="Court" w:value="Court"/>
              <w:listItem w:displayText="Courtyard" w:value="Courtyard"/>
              <w:listItem w:displayText="Cove" w:value="Cove"/>
              <w:listItem w:displayText="Crescent" w:value="Crescent"/>
              <w:listItem w:displayText="Crest" w:value="Crest"/>
              <w:listItem w:displayText="Cross" w:value="Cross"/>
              <w:listItem w:displayText="Cul-de-sac" w:value="Cul-de-sac"/>
              <w:listItem w:displayText="Cutting" w:value="Cutting"/>
              <w:listItem w:displayText="Dale" w:value="Dale"/>
              <w:listItem w:displayText="Dip" w:value="Dip"/>
              <w:listItem w:displayText="Drive" w:value="Drive"/>
              <w:listItem w:displayText="Driveway" w:value="Driveway"/>
              <w:listItem w:displayText="Edge" w:value="Edge"/>
              <w:listItem w:displayText="Elbow" w:value="Elbow"/>
              <w:listItem w:displayText="End" w:value="End"/>
              <w:listItem w:displayText="Entrance" w:value="Entrance"/>
              <w:listItem w:displayText="Esplanade" w:value="Esplanade"/>
              <w:listItem w:displayText="Expressway" w:value="Expressway"/>
              <w:listItem w:displayText="Fairway" w:value="Fairway"/>
              <w:listItem w:displayText="Follow" w:value="Follow"/>
              <w:listItem w:displayText="Footway" w:value="Footway"/>
              <w:listItem w:displayText="Formation" w:value="Formation"/>
              <w:listItem w:displayText="Freeway" w:value="Freeway"/>
              <w:listItem w:displayText="Frontage" w:value="Frontage"/>
              <w:listItem w:displayText="Gap" w:value="Gap"/>
              <w:listItem w:displayText="Gardens" w:value="Gardens"/>
              <w:listItem w:displayText="Gate" w:value="Gate"/>
              <w:listItem w:displayText="Glade" w:value="Glade"/>
              <w:listItem w:displayText="Glen" w:value="Glen"/>
              <w:listItem w:displayText="Grange" w:value="Grange"/>
              <w:listItem w:displayText="Green" w:value="Green"/>
              <w:listItem w:displayText="Grove" w:value="Grove"/>
              <w:listItem w:displayText="Heights" w:value="Heights"/>
              <w:listItem w:displayText="Highroad" w:value="Highroad"/>
              <w:listItem w:displayText="Highway" w:value="Highway"/>
              <w:listItem w:displayText="Hill" w:value="Hill"/>
              <w:listItem w:displayText="Interchange" w:value="Interchange"/>
              <w:listItem w:displayText="Junction" w:value="Junction"/>
              <w:listItem w:displayText="Key" w:value="Key"/>
              <w:listItem w:displayText="Lane" w:value="Lane"/>
              <w:listItem w:displayText="Laneway" w:value="Laneway"/>
              <w:listItem w:displayText="Line" w:value="Line"/>
              <w:listItem w:displayText="Link" w:value="Link"/>
              <w:listItem w:displayText="Lookout" w:value="Lookout"/>
              <w:listItem w:displayText="Loop" w:value="Loop"/>
              <w:listItem w:displayText="Mall" w:value="Mall"/>
              <w:listItem w:displayText="Meander" w:value="Meander"/>
              <w:listItem w:displayText="Mews" w:value="Mews"/>
              <w:listItem w:displayText="Motorway" w:value="Motorway"/>
              <w:listItem w:displayText="Nook" w:value="Nook"/>
              <w:listItem w:displayText="Outlook" w:value="Outlook"/>
              <w:listItem w:displayText="Parade" w:value="Parade"/>
              <w:listItem w:displayText="Parkway" w:value="Parkway"/>
              <w:listItem w:displayText="Pass" w:value="Pass"/>
              <w:listItem w:displayText="Passage" w:value="Passage"/>
              <w:listItem w:displayText="Path" w:value="Path"/>
              <w:listItem w:displayText="Pway" w:value="Pway"/>
              <w:listItem w:displayText="Piazza" w:value="Piazza"/>
              <w:listItem w:displayText="Place" w:value="Place"/>
              <w:listItem w:displayText="Plaza" w:value="Plaza"/>
              <w:listItem w:displayText="Pocket" w:value="Pocket"/>
              <w:listItem w:displayText="Point" w:value="Point"/>
              <w:listItem w:displayText="Port" w:value="Port"/>
              <w:listItem w:displayText="Promenade" w:value="Promenade"/>
              <w:listItem w:displayText="Quadrant" w:value="Quadrant"/>
              <w:listItem w:displayText="Quays" w:value="Quays"/>
              <w:listItem w:displayText="Ramble" w:value="Ramble"/>
              <w:listItem w:displayText="Rest" w:value="Rest"/>
              <w:listItem w:displayText="Retreat" w:value="Retreat"/>
              <w:listItem w:displayText="Ridge" w:value="Ridge"/>
              <w:listItem w:displayText="Rise" w:value="Rise"/>
              <w:listItem w:displayText="Road" w:value="Road"/>
              <w:listItem w:displayText="Rotary" w:value="Rotary"/>
              <w:listItem w:displayText="Route" w:value="Route"/>
              <w:listItem w:displayText="Row" w:value="Row"/>
              <w:listItem w:displayText="Rue" w:value="Rue"/>
              <w:listItem w:displayText="Serviceway" w:value="Serviceway"/>
              <w:listItem w:displayText="Shunt" w:value="Shunt"/>
              <w:listItem w:displayText="Spur" w:value="Spur"/>
              <w:listItem w:displayText="Square" w:value="Square"/>
              <w:listItem w:displayText="Street" w:value="Street"/>
              <w:listItem w:displayText="Subway" w:value="Subway"/>
              <w:listItem w:displayText="Tarn" w:value="Tarn"/>
              <w:listItem w:displayText="Terrace" w:value="Terrace"/>
              <w:listItem w:displayText="Thoroughfare" w:value="Thoroughfare"/>
              <w:listItem w:displayText="Tollway" w:value="Tollway"/>
              <w:listItem w:displayText="Top" w:value="Top"/>
              <w:listItem w:displayText="Tor" w:value="Tor"/>
              <w:listItem w:displayText="Track" w:value="Track"/>
              <w:listItem w:displayText="Trail" w:value="Trail"/>
              <w:listItem w:displayText="Turn" w:value="Turn"/>
              <w:listItem w:displayText="Underpass" w:value="Underpass"/>
              <w:listItem w:displayText="Vale" w:value="Vale"/>
              <w:listItem w:displayText="Viaduct" w:value="Viaduct"/>
              <w:listItem w:displayText="View" w:value="View"/>
              <w:listItem w:displayText="Vista" w:value="Vista"/>
              <w:listItem w:displayText="Walk" w:value="Walk"/>
              <w:listItem w:displayText="Walkway" w:value="Walkway"/>
              <w:listItem w:displayText="Way" w:value="Way"/>
              <w:listItem w:displayText="Wharf" w:value="Wharf"/>
            </w:dropDownList>
          </w:sdtPr>
          <w:sdtEndPr>
            <w:rPr>
              <w:rStyle w:val="DefaultParagraphFont"/>
              <w:rFonts w:ascii="Verdana" w:hAnsi="Verdana" w:cs="Arial"/>
              <w:color w:val="808080"/>
              <w:sz w:val="16"/>
              <w:szCs w:val="22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D6622" w:rsidRPr="00B30A62" w:rsidRDefault="001B6288" w:rsidP="00720DE2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 xml:space="preserve">      </w:t>
                </w:r>
              </w:p>
            </w:tc>
          </w:sdtContent>
        </w:sdt>
      </w:tr>
    </w:tbl>
    <w:p w:rsidR="00BD6622" w:rsidRDefault="00E027A6" w:rsidP="00BD662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Town/</w:t>
      </w:r>
      <w:r w:rsidR="00BD6622">
        <w:rPr>
          <w:rFonts w:ascii="Arial" w:hAnsi="Arial" w:cs="Arial"/>
          <w:sz w:val="20"/>
          <w:szCs w:val="20"/>
        </w:rPr>
        <w:t>Suburb</w:t>
      </w:r>
      <w:r w:rsidR="00BD66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6622">
        <w:rPr>
          <w:rFonts w:ascii="Arial" w:hAnsi="Arial" w:cs="Arial"/>
          <w:sz w:val="20"/>
          <w:szCs w:val="20"/>
        </w:rPr>
        <w:tab/>
      </w:r>
      <w:r w:rsidR="00BD6622">
        <w:rPr>
          <w:rFonts w:ascii="Arial" w:hAnsi="Arial" w:cs="Arial"/>
          <w:sz w:val="20"/>
          <w:szCs w:val="20"/>
        </w:rPr>
        <w:tab/>
      </w:r>
      <w:r w:rsidR="00BD6622">
        <w:rPr>
          <w:rFonts w:ascii="Arial" w:hAnsi="Arial" w:cs="Arial"/>
          <w:sz w:val="20"/>
          <w:szCs w:val="20"/>
        </w:rPr>
        <w:tab/>
      </w:r>
      <w:r w:rsidR="00BD6622">
        <w:rPr>
          <w:rFonts w:ascii="Arial" w:hAnsi="Arial" w:cs="Arial"/>
          <w:sz w:val="20"/>
          <w:szCs w:val="20"/>
        </w:rPr>
        <w:tab/>
      </w:r>
      <w:r w:rsidR="00BD6622">
        <w:rPr>
          <w:rFonts w:ascii="Arial" w:hAnsi="Arial" w:cs="Arial"/>
          <w:sz w:val="20"/>
          <w:szCs w:val="20"/>
        </w:rPr>
        <w:tab/>
      </w:r>
      <w:r w:rsidR="00BD6622">
        <w:rPr>
          <w:rFonts w:ascii="Arial" w:hAnsi="Arial" w:cs="Arial"/>
          <w:sz w:val="20"/>
          <w:szCs w:val="20"/>
        </w:rPr>
        <w:tab/>
      </w:r>
      <w:r w:rsidR="00BD6622">
        <w:rPr>
          <w:rFonts w:ascii="Arial" w:hAnsi="Arial" w:cs="Arial"/>
          <w:sz w:val="20"/>
          <w:szCs w:val="20"/>
        </w:rPr>
        <w:tab/>
        <w:t>State</w:t>
      </w:r>
      <w:r w:rsidR="00BD6622">
        <w:rPr>
          <w:rFonts w:ascii="Arial" w:hAnsi="Arial" w:cs="Arial"/>
          <w:sz w:val="20"/>
          <w:szCs w:val="20"/>
        </w:rPr>
        <w:tab/>
      </w:r>
      <w:r w:rsidR="00BD6622">
        <w:rPr>
          <w:rFonts w:ascii="Arial" w:hAnsi="Arial" w:cs="Arial"/>
          <w:sz w:val="20"/>
          <w:szCs w:val="20"/>
        </w:rPr>
        <w:tab/>
        <w:t>Postcode</w:t>
      </w:r>
    </w:p>
    <w:tbl>
      <w:tblPr>
        <w:tblStyle w:val="TableGrid"/>
        <w:tblW w:w="10663" w:type="dxa"/>
        <w:tblLook w:val="04A0" w:firstRow="1" w:lastRow="0" w:firstColumn="1" w:lastColumn="0" w:noHBand="0" w:noVBand="1"/>
      </w:tblPr>
      <w:tblGrid>
        <w:gridCol w:w="7621"/>
        <w:gridCol w:w="284"/>
        <w:gridCol w:w="1134"/>
        <w:gridCol w:w="283"/>
        <w:gridCol w:w="1341"/>
      </w:tblGrid>
      <w:tr w:rsidR="00BD6622" w:rsidRPr="00B30A62" w:rsidTr="00720DE2">
        <w:trPr>
          <w:trHeight w:hRule="exact" w:val="340"/>
        </w:trPr>
        <w:sdt>
          <w:sdtPr>
            <w:rPr>
              <w:rStyle w:val="Style5"/>
            </w:rPr>
            <w:id w:val="-1234088264"/>
            <w:placeholder>
              <w:docPart w:val="88E21E6D7B004726912F5B8DB6AEA4CC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7621" w:type="dxa"/>
                <w:vAlign w:val="center"/>
              </w:tcPr>
              <w:p w:rsidR="00BD6622" w:rsidRPr="00B30A62" w:rsidRDefault="001B6288" w:rsidP="00720DE2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D6622" w:rsidRPr="00B30A62" w:rsidRDefault="00BD6622" w:rsidP="00720D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1"/>
            </w:rPr>
            <w:id w:val="-1234088352"/>
            <w:placeholder>
              <w:docPart w:val="266A357791E4466DA5C67617BD0ACC44"/>
            </w:placeholder>
            <w:showingPlcHdr/>
            <w:dropDownList>
              <w:listItem w:displayText="State or Territory" w:value="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>
            <w:rPr>
              <w:rStyle w:val="DefaultParagraphFont"/>
              <w:rFonts w:ascii="Verdana" w:hAnsi="Verdana" w:cs="Arial"/>
              <w:color w:val="808080"/>
              <w:sz w:val="16"/>
              <w:szCs w:val="22"/>
            </w:rPr>
          </w:sdtEndPr>
          <w:sdtContent>
            <w:tc>
              <w:tcPr>
                <w:tcW w:w="1134" w:type="dxa"/>
                <w:vAlign w:val="center"/>
              </w:tcPr>
              <w:p w:rsidR="00BD6622" w:rsidRPr="00B30A62" w:rsidRDefault="001B6288" w:rsidP="00720DE2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 xml:space="preserve">     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D6622" w:rsidRPr="00B30A62" w:rsidRDefault="00BD6622" w:rsidP="00720DE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263"/>
            <w:placeholder>
              <w:docPart w:val="BE07969F6DAF4208BDEE6A9B5D736E36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1341" w:type="dxa"/>
                <w:vAlign w:val="center"/>
              </w:tcPr>
              <w:p w:rsidR="00BD6622" w:rsidRPr="00B30A62" w:rsidRDefault="001B6288" w:rsidP="00720DE2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</w:tr>
    </w:tbl>
    <w:p w:rsidR="00BD6622" w:rsidRPr="00191D03" w:rsidRDefault="00BD6622" w:rsidP="001F0575">
      <w:pPr>
        <w:rPr>
          <w:rFonts w:ascii="Arial" w:hAnsi="Arial" w:cs="Arial"/>
        </w:rPr>
      </w:pPr>
    </w:p>
    <w:p w:rsidR="001F0575" w:rsidRPr="005D0105" w:rsidRDefault="001F0575" w:rsidP="001F057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75B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D0105">
        <w:rPr>
          <w:rFonts w:ascii="Arial" w:hAnsi="Arial" w:cs="Arial"/>
          <w:b/>
          <w:color w:val="FFFFFF" w:themeColor="background1"/>
          <w:sz w:val="24"/>
          <w:szCs w:val="24"/>
        </w:rPr>
        <w:t>Nominated contact for treating health team</w:t>
      </w:r>
    </w:p>
    <w:p w:rsidR="001F0575" w:rsidRDefault="001F0575" w:rsidP="00444A56">
      <w:pPr>
        <w:spacing w:before="8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="005F4667">
        <w:rPr>
          <w:rFonts w:ascii="Arial" w:hAnsi="Arial" w:cs="Arial"/>
          <w:sz w:val="22"/>
          <w:szCs w:val="22"/>
        </w:rPr>
        <w:t xml:space="preserve"> identify a contact person fro</w:t>
      </w:r>
      <w:r>
        <w:rPr>
          <w:rFonts w:ascii="Arial" w:hAnsi="Arial" w:cs="Arial"/>
          <w:sz w:val="22"/>
          <w:szCs w:val="22"/>
        </w:rPr>
        <w:t>m the treating team for ongoing communication with the Insurance Commission (for example, a clinical nurse consultant, case manager or social worker)</w:t>
      </w:r>
    </w:p>
    <w:p w:rsidR="001F0575" w:rsidRPr="00666B07" w:rsidRDefault="005A7118" w:rsidP="00482A04">
      <w:p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Position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905"/>
      </w:tblGrid>
      <w:tr w:rsidR="005A7118" w:rsidTr="005A7118">
        <w:trPr>
          <w:trHeight w:hRule="exact" w:val="340"/>
        </w:trPr>
        <w:sdt>
          <w:sdtPr>
            <w:rPr>
              <w:rStyle w:val="Style5"/>
            </w:rPr>
            <w:id w:val="-1234088262"/>
            <w:placeholder>
              <w:docPart w:val="D5C68EBF4DFB4083B368559CEF18F722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5495" w:type="dxa"/>
                <w:vAlign w:val="center"/>
              </w:tcPr>
              <w:p w:rsidR="005A7118" w:rsidRDefault="001B6288" w:rsidP="001B6288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A7118" w:rsidRDefault="005A7118" w:rsidP="000653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260"/>
            <w:placeholder>
              <w:docPart w:val="47AE31E00E5D4872A841F30E75D99A9E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4905" w:type="dxa"/>
                <w:vAlign w:val="center"/>
              </w:tcPr>
              <w:p w:rsidR="005A7118" w:rsidRDefault="001B6288" w:rsidP="001B6288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</w:tr>
    </w:tbl>
    <w:p w:rsidR="001F0575" w:rsidRDefault="005A7118" w:rsidP="001F0575">
      <w:pPr>
        <w:spacing w:before="120"/>
        <w:rPr>
          <w:rFonts w:ascii="Arial" w:hAnsi="Arial" w:cs="Arial"/>
          <w:sz w:val="20"/>
          <w:szCs w:val="20"/>
        </w:rPr>
      </w:pPr>
      <w:r w:rsidRPr="00666B07">
        <w:rPr>
          <w:rFonts w:ascii="Arial" w:hAnsi="Arial" w:cs="Arial"/>
          <w:sz w:val="20"/>
          <w:szCs w:val="20"/>
        </w:rPr>
        <w:t>Hospital or Facility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905"/>
      </w:tblGrid>
      <w:tr w:rsidR="005A7118" w:rsidTr="005A7118">
        <w:trPr>
          <w:trHeight w:hRule="exact" w:val="340"/>
        </w:trPr>
        <w:sdt>
          <w:sdtPr>
            <w:rPr>
              <w:rStyle w:val="Style5"/>
            </w:rPr>
            <w:id w:val="-1234088261"/>
            <w:placeholder>
              <w:docPart w:val="0AC91738342843F488C54163F28443CE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5495" w:type="dxa"/>
                <w:vAlign w:val="center"/>
              </w:tcPr>
              <w:p w:rsidR="005A7118" w:rsidRDefault="001B6288" w:rsidP="001B6288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A7118" w:rsidRDefault="005A7118" w:rsidP="000653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5"/>
            </w:rPr>
            <w:id w:val="-1234088259"/>
            <w:placeholder>
              <w:docPart w:val="FAEE4335AF734B42A7A60C1501406F1A"/>
            </w:placeholder>
            <w:showingPlcHdr/>
            <w:text/>
          </w:sdtPr>
          <w:sdtEndPr>
            <w:rPr>
              <w:rStyle w:val="DefaultParagraphFont"/>
              <w:rFonts w:ascii="Verdana" w:hAnsi="Verdana" w:cs="Arial"/>
              <w:sz w:val="16"/>
            </w:rPr>
          </w:sdtEndPr>
          <w:sdtContent>
            <w:tc>
              <w:tcPr>
                <w:tcW w:w="4905" w:type="dxa"/>
                <w:vAlign w:val="center"/>
              </w:tcPr>
              <w:p w:rsidR="005A7118" w:rsidRDefault="001B6288" w:rsidP="001B6288">
                <w:pPr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5"/>
                  </w:rPr>
                  <w:t xml:space="preserve">      </w:t>
                </w:r>
              </w:p>
            </w:tc>
          </w:sdtContent>
        </w:sdt>
      </w:tr>
    </w:tbl>
    <w:p w:rsidR="00191D03" w:rsidRDefault="00191D03" w:rsidP="001F0575">
      <w:pPr>
        <w:spacing w:before="120"/>
        <w:rPr>
          <w:rFonts w:ascii="Arial" w:hAnsi="Arial" w:cs="Arial"/>
        </w:rPr>
      </w:pPr>
    </w:p>
    <w:p w:rsidR="00F16ACE" w:rsidRDefault="00F16ACE" w:rsidP="001F0575">
      <w:pPr>
        <w:spacing w:before="120"/>
        <w:rPr>
          <w:rFonts w:ascii="Arial" w:hAnsi="Arial" w:cs="Arial"/>
        </w:rPr>
      </w:pPr>
    </w:p>
    <w:p w:rsidR="00F16ACE" w:rsidRDefault="00F16ACE" w:rsidP="001F0575">
      <w:pPr>
        <w:spacing w:before="120"/>
        <w:rPr>
          <w:rFonts w:ascii="Arial" w:hAnsi="Arial" w:cs="Arial"/>
        </w:rPr>
      </w:pPr>
    </w:p>
    <w:p w:rsidR="00F16ACE" w:rsidRDefault="00F16ACE" w:rsidP="001F0575">
      <w:pPr>
        <w:spacing w:before="120"/>
        <w:rPr>
          <w:rFonts w:ascii="Arial" w:hAnsi="Arial" w:cs="Arial"/>
        </w:rPr>
      </w:pPr>
    </w:p>
    <w:p w:rsidR="00F16ACE" w:rsidRPr="00654F5D" w:rsidRDefault="00F16ACE" w:rsidP="00F16ACE">
      <w:pPr>
        <w:spacing w:before="120"/>
        <w:jc w:val="right"/>
        <w:rPr>
          <w:rFonts w:ascii="Arial" w:hAnsi="Arial" w:cs="Arial"/>
          <w:i/>
        </w:rPr>
      </w:pPr>
      <w:r w:rsidRPr="00A51E59">
        <w:rPr>
          <w:rFonts w:ascii="Arial" w:hAnsi="Arial" w:cs="Arial"/>
          <w:i/>
          <w:sz w:val="20"/>
          <w:szCs w:val="20"/>
        </w:rPr>
        <w:t xml:space="preserve"> </w:t>
      </w:r>
      <w:r w:rsidRPr="00654F5D">
        <w:rPr>
          <w:rFonts w:ascii="Arial" w:hAnsi="Arial" w:cs="Arial"/>
          <w:i/>
        </w:rPr>
        <w:t>CIS001</w:t>
      </w:r>
    </w:p>
    <w:p w:rsidR="00191D03" w:rsidRDefault="00191D0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F0575" w:rsidRPr="00793C13" w:rsidRDefault="001F0575" w:rsidP="001F057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75BA"/>
        <w:ind w:left="357" w:hanging="357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793C13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 xml:space="preserve">Medical information </w:t>
      </w:r>
    </w:p>
    <w:p w:rsidR="001F0575" w:rsidRPr="0000288D" w:rsidRDefault="001F0575" w:rsidP="001F0575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1F0575" w:rsidTr="0006530C">
        <w:tc>
          <w:tcPr>
            <w:tcW w:w="10683" w:type="dxa"/>
          </w:tcPr>
          <w:p w:rsidR="001F0575" w:rsidRPr="00E16B38" w:rsidRDefault="001F0575" w:rsidP="0000288D">
            <w:pPr>
              <w:spacing w:before="6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16B38">
              <w:rPr>
                <w:rFonts w:ascii="Arial" w:hAnsi="Arial" w:cs="Arial"/>
                <w:b/>
                <w:sz w:val="24"/>
                <w:szCs w:val="24"/>
              </w:rPr>
              <w:t>Brain injury</w:t>
            </w:r>
          </w:p>
          <w:bookmarkStart w:id="0" w:name="_GoBack"/>
          <w:p w:rsidR="001F0575" w:rsidRDefault="00636A53" w:rsidP="0006530C">
            <w:pPr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5" type="#_x0000_t75" style="width:402pt;height:20.25pt" o:ole="">
                  <v:imagedata r:id="rId9" o:title=""/>
                </v:shape>
                <w:control r:id="rId10" w:name="CheckBox1" w:shapeid="_x0000_i1175"/>
              </w:object>
            </w:r>
            <w:bookmarkEnd w:id="0"/>
          </w:p>
          <w:p w:rsidR="001F0575" w:rsidRPr="00E43080" w:rsidRDefault="001F0575" w:rsidP="0000288D">
            <w:pPr>
              <w:spacing w:before="20" w:after="20"/>
              <w:ind w:left="1440"/>
              <w:rPr>
                <w:rFonts w:ascii="Arial" w:hAnsi="Arial" w:cs="Arial"/>
                <w:b/>
                <w:sz w:val="22"/>
                <w:szCs w:val="22"/>
              </w:rPr>
            </w:pPr>
            <w:r w:rsidRPr="00E43080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1F0575" w:rsidRDefault="00636A53" w:rsidP="0006530C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7" type="#_x0000_t75" style="width:450pt;height:18.75pt" o:ole="">
                  <v:imagedata r:id="rId11" o:title=""/>
                </v:shape>
                <w:control r:id="rId12" w:name="CheckBox2" w:shapeid="_x0000_i1067"/>
              </w:object>
            </w:r>
          </w:p>
          <w:p w:rsidR="00665391" w:rsidRPr="00E43080" w:rsidRDefault="00665391" w:rsidP="0000288D">
            <w:pPr>
              <w:spacing w:before="20" w:after="20"/>
              <w:ind w:left="1440"/>
              <w:rPr>
                <w:rFonts w:ascii="Arial" w:hAnsi="Arial" w:cs="Arial"/>
                <w:b/>
                <w:sz w:val="22"/>
                <w:szCs w:val="22"/>
              </w:rPr>
            </w:pPr>
            <w:r w:rsidRPr="00E43080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665391" w:rsidRDefault="00636A53" w:rsidP="00665391">
            <w:pPr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9" type="#_x0000_t75" style="width:443.25pt;height:20.25pt" o:ole="">
                  <v:imagedata r:id="rId13" o:title=""/>
                </v:shape>
                <w:control r:id="rId14" w:name="CheckBox3" w:shapeid="_x0000_i1069"/>
              </w:object>
            </w:r>
          </w:p>
          <w:p w:rsidR="001F0575" w:rsidRPr="00E16B38" w:rsidRDefault="001F0575" w:rsidP="0000288D">
            <w:pPr>
              <w:spacing w:before="20" w:after="20"/>
              <w:ind w:left="1440"/>
              <w:rPr>
                <w:rFonts w:ascii="Arial" w:hAnsi="Arial" w:cs="Arial"/>
                <w:b/>
                <w:sz w:val="22"/>
                <w:szCs w:val="22"/>
              </w:rPr>
            </w:pPr>
            <w:r w:rsidRPr="00E16B38">
              <w:rPr>
                <w:rFonts w:ascii="Arial" w:hAnsi="Arial" w:cs="Arial"/>
                <w:b/>
                <w:sz w:val="22"/>
                <w:szCs w:val="22"/>
              </w:rPr>
              <w:t>Less than 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16B38">
              <w:rPr>
                <w:rFonts w:ascii="Arial" w:hAnsi="Arial" w:cs="Arial"/>
                <w:b/>
                <w:sz w:val="22"/>
                <w:szCs w:val="22"/>
              </w:rPr>
              <w:t>years old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F0575" w:rsidRDefault="00636A53" w:rsidP="0006530C">
            <w:pPr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1" type="#_x0000_t75" style="width:452.25pt;height:32.25pt" o:ole="">
                  <v:imagedata r:id="rId15" o:title=""/>
                </v:shape>
                <w:control r:id="rId16" w:name="CheckBox6" w:shapeid="_x0000_i1071"/>
              </w:object>
            </w:r>
          </w:p>
        </w:tc>
      </w:tr>
    </w:tbl>
    <w:p w:rsidR="001F0575" w:rsidRPr="0000288D" w:rsidRDefault="001F0575" w:rsidP="001F0575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1F0575" w:rsidTr="0006530C">
        <w:trPr>
          <w:trHeight w:val="1568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5" w:rsidRPr="00765FD2" w:rsidRDefault="001F0575" w:rsidP="0000288D">
            <w:pPr>
              <w:spacing w:before="6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765FD2">
              <w:rPr>
                <w:rFonts w:ascii="Arial" w:hAnsi="Arial" w:cs="Arial"/>
                <w:b/>
                <w:sz w:val="24"/>
                <w:szCs w:val="24"/>
              </w:rPr>
              <w:t>Spinal cord injury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F0575" w:rsidRDefault="00636A53" w:rsidP="0006530C">
            <w:pPr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3" type="#_x0000_t75" style="width:422.25pt;height:20.25pt" o:ole="">
                  <v:imagedata r:id="rId17" o:title=""/>
                </v:shape>
                <w:control r:id="rId18" w:name="CheckBox7" w:shapeid="_x0000_i1073"/>
              </w:object>
            </w:r>
          </w:p>
          <w:p w:rsidR="001F0575" w:rsidRPr="002D5EB2" w:rsidRDefault="001F0575" w:rsidP="0000288D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Neurological (SCI) level                                ASIA impairment scale</w:t>
            </w:r>
          </w:p>
          <w:tbl>
            <w:tblPr>
              <w:tblStyle w:val="TableGrid"/>
              <w:tblW w:w="7279" w:type="dxa"/>
              <w:tblInd w:w="1129" w:type="dxa"/>
              <w:tblLook w:val="04A0" w:firstRow="1" w:lastRow="0" w:firstColumn="1" w:lastColumn="0" w:noHBand="0" w:noVBand="1"/>
            </w:tblPr>
            <w:tblGrid>
              <w:gridCol w:w="3544"/>
              <w:gridCol w:w="284"/>
              <w:gridCol w:w="3451"/>
            </w:tblGrid>
            <w:tr w:rsidR="001F0575" w:rsidTr="00720DE2">
              <w:trPr>
                <w:trHeight w:hRule="exact" w:val="34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234088345"/>
                  <w:placeholder>
                    <w:docPart w:val="9D58F909EAA245D09FF55B70F818EFDA"/>
                  </w:placeholder>
                  <w:showingPlcHdr/>
                  <w:dropDownList>
                    <w:listItem w:value="Choose an item."/>
                    <w:listItem w:displayText="C1" w:value="C1"/>
                    <w:listItem w:displayText="C2" w:value="C2"/>
                    <w:listItem w:displayText="C3" w:value="C3"/>
                    <w:listItem w:displayText="C4" w:value="C4"/>
                    <w:listItem w:displayText="C5" w:value="C5"/>
                    <w:listItem w:displayText="C6" w:value="C6"/>
                    <w:listItem w:displayText="C7" w:value="C7"/>
                    <w:listItem w:displayText="C8" w:value="C8"/>
                    <w:listItem w:displayText="T1" w:value="T1"/>
                    <w:listItem w:displayText="T2" w:value="T2"/>
                    <w:listItem w:displayText="T3" w:value="T3"/>
                    <w:listItem w:displayText="T4" w:value="T4"/>
                    <w:listItem w:displayText="T5" w:value="T5"/>
                    <w:listItem w:displayText="T6" w:value="T6"/>
                    <w:listItem w:displayText="T7" w:value="T7"/>
                    <w:listItem w:displayText="T8" w:value="T8"/>
                    <w:listItem w:displayText="T9" w:value="T9"/>
                    <w:listItem w:displayText="T10" w:value="T10"/>
                    <w:listItem w:displayText="T11" w:value="T11"/>
                    <w:listItem w:displayText="T12" w:value="T12"/>
                    <w:listItem w:displayText="L1" w:value="L1"/>
                    <w:listItem w:displayText="L2" w:value="L2"/>
                    <w:listItem w:displayText="L3" w:value="L3"/>
                    <w:listItem w:displayText="L4" w:value="L4"/>
                    <w:listItem w:displayText="L5" w:value="L5"/>
                    <w:listItem w:displayText="S" w:value="S"/>
                  </w:dropDownList>
                </w:sdtPr>
                <w:sdtEndPr/>
                <w:sdtContent>
                  <w:tc>
                    <w:tcPr>
                      <w:tcW w:w="3544" w:type="dxa"/>
                      <w:vAlign w:val="center"/>
                    </w:tcPr>
                    <w:p w:rsidR="001F0575" w:rsidRDefault="001B6288" w:rsidP="00720DE2">
                      <w:pPr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</w:p>
                  </w:tc>
                </w:sdtContent>
              </w:sdt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1F0575" w:rsidRDefault="001F0575" w:rsidP="00720DE2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234088344"/>
                  <w:placeholder>
                    <w:docPart w:val="E257EE25F2DE4325B089B697669C30AF"/>
                  </w:placeholder>
                  <w:showingPlcHdr/>
                  <w:dropDownList>
                    <w:listItem w:value="Choose an item."/>
                    <w:listItem w:displayText="A" w:value="A"/>
                    <w:listItem w:displayText="B" w:value="B"/>
                    <w:listItem w:displayText="C" w:value="C"/>
                    <w:listItem w:displayText="D" w:value="D"/>
                    <w:listItem w:displayText="E" w:value="E"/>
                  </w:dropDownList>
                </w:sdtPr>
                <w:sdtEndPr/>
                <w:sdtContent>
                  <w:tc>
                    <w:tcPr>
                      <w:tcW w:w="3451" w:type="dxa"/>
                      <w:vAlign w:val="center"/>
                    </w:tcPr>
                    <w:p w:rsidR="001F0575" w:rsidRDefault="001B6288" w:rsidP="00720DE2">
                      <w:pPr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</w:p>
                  </w:tc>
                </w:sdtContent>
              </w:sdt>
            </w:tr>
          </w:tbl>
          <w:p w:rsidR="001F0575" w:rsidRPr="004F736B" w:rsidRDefault="001F0575" w:rsidP="004F736B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1F0575" w:rsidRPr="0000288D" w:rsidRDefault="001F0575" w:rsidP="001F0575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353"/>
      </w:tblGrid>
      <w:tr w:rsidR="001F0575" w:rsidTr="0006530C">
        <w:tc>
          <w:tcPr>
            <w:tcW w:w="8330" w:type="dxa"/>
            <w:tcBorders>
              <w:right w:val="nil"/>
            </w:tcBorders>
          </w:tcPr>
          <w:p w:rsidR="001F0575" w:rsidRPr="00B8534E" w:rsidRDefault="001F0575" w:rsidP="0000288D">
            <w:pPr>
              <w:spacing w:before="6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8534E">
              <w:rPr>
                <w:rFonts w:ascii="Arial" w:hAnsi="Arial" w:cs="Arial"/>
                <w:b/>
                <w:sz w:val="24"/>
                <w:szCs w:val="24"/>
              </w:rPr>
              <w:t>Amputations</w:t>
            </w:r>
          </w:p>
          <w:p w:rsidR="001F0575" w:rsidRPr="00C07D28" w:rsidRDefault="001F0575" w:rsidP="0006530C">
            <w:pPr>
              <w:pStyle w:val="ListParagraph"/>
              <w:numPr>
                <w:ilvl w:val="0"/>
                <w:numId w:val="6"/>
              </w:numPr>
              <w:spacing w:after="120"/>
              <w:ind w:left="851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07D28">
              <w:rPr>
                <w:rFonts w:ascii="Arial" w:hAnsi="Arial" w:cs="Arial"/>
                <w:b/>
                <w:sz w:val="22"/>
                <w:szCs w:val="22"/>
              </w:rPr>
              <w:t xml:space="preserve">Brachial </w:t>
            </w:r>
            <w:r w:rsidR="00C1553E">
              <w:rPr>
                <w:rFonts w:ascii="Arial" w:hAnsi="Arial" w:cs="Arial"/>
                <w:b/>
                <w:sz w:val="22"/>
                <w:szCs w:val="22"/>
              </w:rPr>
              <w:t xml:space="preserve">plexus or lumbosacral avulsion </w:t>
            </w:r>
            <w:r w:rsidR="00C1553E" w:rsidRPr="00C07D28">
              <w:rPr>
                <w:rFonts w:ascii="Arial" w:hAnsi="Arial" w:cs="Arial"/>
                <w:b/>
                <w:sz w:val="22"/>
                <w:szCs w:val="22"/>
              </w:rPr>
              <w:t xml:space="preserve">equivalent to a single </w:t>
            </w:r>
            <w:r w:rsidRPr="00C07D28">
              <w:rPr>
                <w:rFonts w:ascii="Arial" w:hAnsi="Arial" w:cs="Arial"/>
                <w:b/>
                <w:sz w:val="22"/>
                <w:szCs w:val="22"/>
              </w:rPr>
              <w:t xml:space="preserve">amputation </w:t>
            </w:r>
          </w:p>
          <w:p w:rsidR="001F0575" w:rsidRPr="00C07D28" w:rsidRDefault="001F0575" w:rsidP="0006530C">
            <w:pPr>
              <w:pStyle w:val="ListParagraph"/>
              <w:numPr>
                <w:ilvl w:val="0"/>
                <w:numId w:val="6"/>
              </w:numPr>
              <w:spacing w:after="60"/>
              <w:ind w:left="850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07D28">
              <w:rPr>
                <w:rFonts w:ascii="Arial" w:hAnsi="Arial" w:cs="Arial"/>
                <w:b/>
                <w:sz w:val="22"/>
                <w:szCs w:val="22"/>
              </w:rPr>
              <w:t>Single</w:t>
            </w:r>
          </w:p>
          <w:p w:rsidR="001F0575" w:rsidRDefault="001F0575" w:rsidP="0006530C">
            <w:pPr>
              <w:pStyle w:val="ListParagraph"/>
              <w:spacing w:after="120"/>
              <w:ind w:left="851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forequarter amputation / shoulder disarticulation</w:t>
            </w:r>
          </w:p>
          <w:p w:rsidR="001F0575" w:rsidRPr="00C17A97" w:rsidRDefault="001F0575" w:rsidP="0006530C">
            <w:pPr>
              <w:pStyle w:val="ListParagraph"/>
              <w:spacing w:before="120" w:after="60"/>
              <w:ind w:left="144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17A97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1F0575" w:rsidRDefault="001F0575" w:rsidP="00AF29F7">
            <w:pPr>
              <w:pStyle w:val="ListParagraph"/>
              <w:spacing w:after="200"/>
              <w:ind w:left="851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amputation of the lower limb through or above 65% of the femur</w:t>
            </w:r>
          </w:p>
          <w:p w:rsidR="001F0575" w:rsidRPr="006C630C" w:rsidRDefault="001F0575" w:rsidP="00AF29F7">
            <w:pPr>
              <w:pStyle w:val="ListParagraph"/>
              <w:numPr>
                <w:ilvl w:val="0"/>
                <w:numId w:val="6"/>
              </w:numPr>
              <w:spacing w:after="120"/>
              <w:ind w:left="850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6C630C">
              <w:rPr>
                <w:rFonts w:ascii="Arial" w:hAnsi="Arial" w:cs="Arial"/>
                <w:b/>
                <w:sz w:val="22"/>
                <w:szCs w:val="22"/>
              </w:rPr>
              <w:t>Multiple amputations – there is more than one of the following amputations of the upper/and/or lower limbs</w:t>
            </w:r>
          </w:p>
          <w:p w:rsidR="001F0575" w:rsidRDefault="001F0575" w:rsidP="002B74A8">
            <w:pPr>
              <w:spacing w:after="140"/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or above 50% of the tibia (lower limb)</w:t>
            </w:r>
          </w:p>
          <w:p w:rsidR="001F0575" w:rsidRDefault="001F0575" w:rsidP="0006530C">
            <w:pPr>
              <w:spacing w:after="60"/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or above the first metacarpophalangeal joint of the thumb and index finger of the same hand</w:t>
            </w:r>
          </w:p>
        </w:tc>
        <w:tc>
          <w:tcPr>
            <w:tcW w:w="2353" w:type="dxa"/>
            <w:tcBorders>
              <w:left w:val="nil"/>
            </w:tcBorders>
          </w:tcPr>
          <w:p w:rsidR="001F0575" w:rsidRDefault="001F0575" w:rsidP="0006530C">
            <w:pPr>
              <w:rPr>
                <w:rFonts w:ascii="Arial" w:hAnsi="Arial" w:cs="Arial"/>
                <w:sz w:val="22"/>
                <w:szCs w:val="22"/>
              </w:rPr>
            </w:pPr>
          </w:p>
          <w:p w:rsidR="001F0575" w:rsidRDefault="00636A53" w:rsidP="0006530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5" type="#_x0000_t75" style="width:45pt;height:20.25pt" o:ole="">
                  <v:imagedata r:id="rId19" o:title=""/>
                </v:shape>
                <w:control r:id="rId20" w:name="CheckBox8" w:shapeid="_x0000_i1075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77" type="#_x0000_t75" style="width:46.5pt;height:20.25pt" o:ole="">
                  <v:imagedata r:id="rId21" o:title=""/>
                </v:shape>
                <w:control r:id="rId22" w:name="CheckBox9" w:shapeid="_x0000_i1077"/>
              </w:object>
            </w:r>
          </w:p>
          <w:p w:rsidR="001F0575" w:rsidRDefault="001F0575" w:rsidP="0006530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665391" w:rsidRDefault="00665391" w:rsidP="00665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0575" w:rsidRDefault="00636A53" w:rsidP="000653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9" type="#_x0000_t75" style="width:45pt;height:20.25pt" o:ole="">
                  <v:imagedata r:id="rId23" o:title=""/>
                </v:shape>
                <w:control r:id="rId24" w:name="CheckBox81" w:shapeid="_x0000_i1079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81" type="#_x0000_t75" style="width:46.5pt;height:20.25pt" o:ole="">
                  <v:imagedata r:id="rId25" o:title=""/>
                </v:shape>
                <w:control r:id="rId26" w:name="CheckBox91" w:shapeid="_x0000_i1081"/>
              </w:object>
            </w:r>
          </w:p>
          <w:p w:rsidR="001F0575" w:rsidRDefault="001F0575" w:rsidP="0006530C">
            <w:pPr>
              <w:rPr>
                <w:rFonts w:ascii="Arial" w:hAnsi="Arial" w:cs="Arial"/>
                <w:sz w:val="22"/>
                <w:szCs w:val="22"/>
              </w:rPr>
            </w:pPr>
          </w:p>
          <w:p w:rsidR="001F0575" w:rsidRDefault="00636A53" w:rsidP="00AF29F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3" type="#_x0000_t75" style="width:45pt;height:20.25pt" o:ole="">
                  <v:imagedata r:id="rId27" o:title=""/>
                </v:shape>
                <w:control r:id="rId28" w:name="CheckBox811" w:shapeid="_x0000_i1083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85" type="#_x0000_t75" style="width:46.5pt;height:20.25pt" o:ole="">
                  <v:imagedata r:id="rId29" o:title=""/>
                </v:shape>
                <w:control r:id="rId30" w:name="CheckBox911" w:shapeid="_x0000_i1085"/>
              </w:object>
            </w:r>
          </w:p>
          <w:p w:rsidR="001F0575" w:rsidRPr="005C2E37" w:rsidRDefault="001F0575" w:rsidP="0006530C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C2E37">
              <w:rPr>
                <w:rFonts w:ascii="Arial" w:hAnsi="Arial" w:cs="Arial"/>
                <w:b/>
                <w:sz w:val="22"/>
                <w:szCs w:val="22"/>
              </w:rPr>
              <w:t>Please select at least 2 from below</w:t>
            </w:r>
          </w:p>
          <w:p w:rsidR="001F0575" w:rsidRDefault="00636A53" w:rsidP="0006530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7" type="#_x0000_t75" style="width:45pt;height:20.25pt" o:ole="">
                  <v:imagedata r:id="rId31" o:title=""/>
                </v:shape>
                <w:control r:id="rId32" w:name="CheckBox82" w:shapeid="_x0000_i1087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89" type="#_x0000_t75" style="width:46.5pt;height:20.25pt" o:ole="">
                  <v:imagedata r:id="rId33" o:title=""/>
                </v:shape>
                <w:control r:id="rId34" w:name="CheckBox92" w:shapeid="_x0000_i1089"/>
              </w:object>
            </w:r>
          </w:p>
          <w:p w:rsidR="001F0575" w:rsidRDefault="00636A53" w:rsidP="000653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1" type="#_x0000_t75" style="width:45pt;height:20.25pt" o:ole="">
                  <v:imagedata r:id="rId35" o:title=""/>
                </v:shape>
                <w:control r:id="rId36" w:name="CheckBox83" w:shapeid="_x0000_i1091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93" type="#_x0000_t75" style="width:46.5pt;height:20.25pt" o:ole="">
                  <v:imagedata r:id="rId37" o:title=""/>
                </v:shape>
                <w:control r:id="rId38" w:name="CheckBox93" w:shapeid="_x0000_i1093"/>
              </w:object>
            </w:r>
          </w:p>
          <w:p w:rsidR="001F0575" w:rsidRPr="009B7B61" w:rsidRDefault="001F0575" w:rsidP="0006530C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F0575" w:rsidRPr="00191D03" w:rsidRDefault="001F0575" w:rsidP="001F0575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1F0575" w:rsidTr="00A6458D">
        <w:trPr>
          <w:trHeight w:val="2788"/>
        </w:trPr>
        <w:tc>
          <w:tcPr>
            <w:tcW w:w="10683" w:type="dxa"/>
          </w:tcPr>
          <w:p w:rsidR="001F0575" w:rsidRPr="00A70256" w:rsidRDefault="001F0575" w:rsidP="0000288D">
            <w:pPr>
              <w:spacing w:before="6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A70256">
              <w:rPr>
                <w:rFonts w:ascii="Arial" w:hAnsi="Arial" w:cs="Arial"/>
                <w:b/>
                <w:sz w:val="24"/>
                <w:szCs w:val="24"/>
              </w:rPr>
              <w:t>Burns</w:t>
            </w:r>
          </w:p>
          <w:p w:rsidR="001F0575" w:rsidRPr="00696273" w:rsidRDefault="001F0575" w:rsidP="00065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6273">
              <w:rPr>
                <w:rFonts w:ascii="Arial" w:hAnsi="Arial" w:cs="Arial"/>
                <w:b/>
                <w:sz w:val="22"/>
                <w:szCs w:val="22"/>
              </w:rPr>
              <w:t>Aged 16 and under</w:t>
            </w:r>
          </w:p>
          <w:p w:rsidR="001F0575" w:rsidRDefault="00636A53" w:rsidP="000653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5" type="#_x0000_t75" style="width:519.75pt;height:30.75pt" o:ole="">
                  <v:imagedata r:id="rId39" o:title=""/>
                </v:shape>
                <w:control r:id="rId40" w:name="CheckBox10" w:shapeid="_x0000_i1095"/>
              </w:object>
            </w:r>
          </w:p>
          <w:p w:rsidR="001F0575" w:rsidRPr="00696273" w:rsidRDefault="001F0575" w:rsidP="00065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6273">
              <w:rPr>
                <w:rFonts w:ascii="Arial" w:hAnsi="Arial" w:cs="Arial"/>
                <w:b/>
                <w:sz w:val="22"/>
                <w:szCs w:val="22"/>
              </w:rPr>
              <w:t>Aged over 16</w:t>
            </w:r>
          </w:p>
          <w:p w:rsidR="00A6458D" w:rsidRDefault="00636A53" w:rsidP="00A645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7" type="#_x0000_t75" style="width:525pt;height:33.75pt" o:ole="">
                  <v:imagedata r:id="rId41" o:title=""/>
                </v:shape>
                <w:control r:id="rId42" w:name="CheckBox11" w:shapeid="_x0000_i1097"/>
              </w:object>
            </w:r>
            <w:r w:rsidR="00A6458D" w:rsidRPr="00EB3B73">
              <w:rPr>
                <w:rFonts w:ascii="Arial" w:hAnsi="Arial" w:cs="Arial"/>
                <w:b/>
                <w:sz w:val="22"/>
                <w:szCs w:val="22"/>
              </w:rPr>
              <w:t>% Burns</w:t>
            </w:r>
          </w:p>
          <w:p w:rsidR="00A6458D" w:rsidRDefault="00A6458D" w:rsidP="000F4E0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355">
              <w:rPr>
                <w:rFonts w:ascii="Arial" w:hAnsi="Arial" w:cs="Arial"/>
                <w:sz w:val="20"/>
                <w:szCs w:val="20"/>
              </w:rPr>
              <w:t>(Total Body Surface Area)</w:t>
            </w:r>
          </w:p>
          <w:tbl>
            <w:tblPr>
              <w:tblStyle w:val="TableGrid"/>
              <w:tblW w:w="0" w:type="auto"/>
              <w:tblInd w:w="4106" w:type="dxa"/>
              <w:tblLook w:val="04A0" w:firstRow="1" w:lastRow="0" w:firstColumn="1" w:lastColumn="0" w:noHBand="0" w:noVBand="1"/>
            </w:tblPr>
            <w:tblGrid>
              <w:gridCol w:w="2268"/>
            </w:tblGrid>
            <w:tr w:rsidR="00444A56" w:rsidTr="00720DE2">
              <w:sdt>
                <w:sdtPr>
                  <w:rPr>
                    <w:rStyle w:val="Style5"/>
                  </w:rPr>
                  <w:id w:val="-1234088210"/>
                  <w:placeholder>
                    <w:docPart w:val="91F80C091FF140219C224E9CD3DE96F8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="Verdana" w:hAnsi="Verdana" w:cs="Arial"/>
                    <w:sz w:val="16"/>
                  </w:rPr>
                </w:sdtEndPr>
                <w:sdtContent>
                  <w:tc>
                    <w:tcPr>
                      <w:tcW w:w="2268" w:type="dxa"/>
                      <w:vAlign w:val="center"/>
                    </w:tcPr>
                    <w:p w:rsidR="00444A56" w:rsidRPr="00444A56" w:rsidRDefault="001B6288" w:rsidP="00720DE2">
                      <w:pPr>
                        <w:spacing w:after="40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Style w:val="Style5"/>
                        </w:rPr>
                        <w:t xml:space="preserve">      </w:t>
                      </w:r>
                    </w:p>
                  </w:tc>
                </w:sdtContent>
              </w:sdt>
            </w:tr>
          </w:tbl>
          <w:p w:rsidR="00444A56" w:rsidRPr="000F4E02" w:rsidRDefault="00444A56" w:rsidP="000F4E02">
            <w:pPr>
              <w:jc w:val="center"/>
              <w:rPr>
                <w:rFonts w:ascii="Arial" w:hAnsi="Arial" w:cs="Arial"/>
              </w:rPr>
            </w:pPr>
          </w:p>
          <w:p w:rsidR="001F0575" w:rsidRPr="009B7B61" w:rsidRDefault="001F0575" w:rsidP="000F4E02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F0575" w:rsidRPr="0000288D" w:rsidRDefault="001F0575" w:rsidP="001F0575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1F0575" w:rsidTr="0006530C">
        <w:trPr>
          <w:trHeight w:val="2453"/>
        </w:trPr>
        <w:tc>
          <w:tcPr>
            <w:tcW w:w="10683" w:type="dxa"/>
          </w:tcPr>
          <w:p w:rsidR="001F0575" w:rsidRPr="00A70256" w:rsidRDefault="001F0575" w:rsidP="0000288D">
            <w:pPr>
              <w:spacing w:before="6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A70256">
              <w:rPr>
                <w:rFonts w:ascii="Arial" w:hAnsi="Arial" w:cs="Arial"/>
                <w:b/>
                <w:sz w:val="24"/>
                <w:szCs w:val="24"/>
              </w:rPr>
              <w:t>Permanent blindness</w:t>
            </w:r>
          </w:p>
          <w:p w:rsidR="001F0575" w:rsidRPr="00B00D4D" w:rsidRDefault="001F0575" w:rsidP="0006530C">
            <w:pPr>
              <w:rPr>
                <w:rFonts w:ascii="Arial" w:hAnsi="Arial" w:cs="Arial"/>
                <w:sz w:val="22"/>
                <w:szCs w:val="22"/>
              </w:rPr>
            </w:pPr>
            <w:r w:rsidRPr="00B00D4D">
              <w:rPr>
                <w:rFonts w:ascii="Arial" w:hAnsi="Arial" w:cs="Arial"/>
                <w:sz w:val="22"/>
                <w:szCs w:val="22"/>
              </w:rPr>
              <w:t>The injured person is legally blind as demonstrated by:</w:t>
            </w:r>
          </w:p>
          <w:p w:rsidR="001F0575" w:rsidRPr="009F6873" w:rsidRDefault="00636A53" w:rsidP="0006530C">
            <w:pPr>
              <w:ind w:left="284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9" type="#_x0000_t75" style="width:510pt;height:27.75pt" o:ole="">
                  <v:imagedata r:id="rId43" o:title=""/>
                </v:shape>
                <w:control r:id="rId44" w:name="CheckBox13" w:shapeid="_x0000_i1099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101" type="#_x0000_t75" style="width:511.5pt;height:33pt" o:ole="">
                  <v:imagedata r:id="rId45" o:title=""/>
                </v:shape>
                <w:control r:id="rId46" w:name="CheckBox14" w:shapeid="_x0000_i1101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103" type="#_x0000_t75" style="width:511.5pt;height:30.75pt" o:ole="">
                  <v:imagedata r:id="rId47" o:title=""/>
                </v:shape>
                <w:control r:id="rId48" w:name="CheckBox15" w:shapeid="_x0000_i1103"/>
              </w:object>
            </w:r>
          </w:p>
        </w:tc>
      </w:tr>
    </w:tbl>
    <w:p w:rsidR="00F16ACE" w:rsidRDefault="00F16ACE">
      <w:pPr>
        <w:rPr>
          <w:rFonts w:ascii="Arial" w:hAnsi="Arial" w:cs="Arial"/>
          <w:sz w:val="4"/>
          <w:szCs w:val="4"/>
        </w:rPr>
      </w:pPr>
    </w:p>
    <w:p w:rsidR="00F16ACE" w:rsidRPr="00F16ACE" w:rsidRDefault="00F16ACE" w:rsidP="00F16ACE">
      <w:pPr>
        <w:rPr>
          <w:rFonts w:ascii="Arial" w:hAnsi="Arial" w:cs="Arial"/>
          <w:sz w:val="4"/>
          <w:szCs w:val="4"/>
        </w:rPr>
      </w:pPr>
    </w:p>
    <w:p w:rsidR="00F16ACE" w:rsidRPr="00F16ACE" w:rsidRDefault="00F16ACE" w:rsidP="00F16ACE">
      <w:pPr>
        <w:rPr>
          <w:rFonts w:ascii="Arial" w:hAnsi="Arial" w:cs="Arial"/>
          <w:sz w:val="4"/>
          <w:szCs w:val="4"/>
        </w:rPr>
      </w:pPr>
    </w:p>
    <w:p w:rsidR="00F16ACE" w:rsidRPr="00F16ACE" w:rsidRDefault="00F16ACE" w:rsidP="00F16ACE">
      <w:pPr>
        <w:rPr>
          <w:rFonts w:ascii="Arial" w:hAnsi="Arial" w:cs="Arial"/>
          <w:sz w:val="4"/>
          <w:szCs w:val="4"/>
        </w:rPr>
      </w:pPr>
    </w:p>
    <w:p w:rsidR="00F16ACE" w:rsidRPr="00F16ACE" w:rsidRDefault="00F16ACE" w:rsidP="00F16ACE">
      <w:pPr>
        <w:rPr>
          <w:rFonts w:ascii="Arial" w:hAnsi="Arial" w:cs="Arial"/>
          <w:sz w:val="4"/>
          <w:szCs w:val="4"/>
        </w:rPr>
      </w:pPr>
    </w:p>
    <w:p w:rsidR="00F16ACE" w:rsidRDefault="00F16ACE" w:rsidP="00F16ACE">
      <w:pPr>
        <w:rPr>
          <w:rFonts w:ascii="Arial" w:hAnsi="Arial" w:cs="Arial"/>
          <w:sz w:val="4"/>
          <w:szCs w:val="4"/>
        </w:rPr>
      </w:pPr>
    </w:p>
    <w:p w:rsidR="00F16ACE" w:rsidRDefault="00F16ACE" w:rsidP="00F16ACE">
      <w:pPr>
        <w:rPr>
          <w:rFonts w:ascii="Arial" w:hAnsi="Arial" w:cs="Arial"/>
          <w:sz w:val="4"/>
          <w:szCs w:val="4"/>
        </w:rPr>
      </w:pPr>
    </w:p>
    <w:p w:rsidR="00675A7F" w:rsidRPr="00654F5D" w:rsidRDefault="00F16ACE" w:rsidP="00A51E59">
      <w:pPr>
        <w:spacing w:before="120"/>
        <w:jc w:val="right"/>
        <w:rPr>
          <w:rFonts w:ascii="Arial" w:hAnsi="Arial" w:cs="Arial"/>
        </w:rPr>
      </w:pPr>
      <w:r w:rsidRPr="00A51E59">
        <w:rPr>
          <w:rFonts w:ascii="Arial" w:hAnsi="Arial" w:cs="Arial"/>
          <w:i/>
          <w:sz w:val="20"/>
          <w:szCs w:val="20"/>
        </w:rPr>
        <w:t xml:space="preserve"> </w:t>
      </w:r>
      <w:r w:rsidRPr="00654F5D">
        <w:rPr>
          <w:rFonts w:ascii="Arial" w:hAnsi="Arial" w:cs="Arial"/>
          <w:i/>
        </w:rPr>
        <w:t>CIS001</w:t>
      </w:r>
    </w:p>
    <w:sectPr w:rsidR="00675A7F" w:rsidRPr="00654F5D" w:rsidSect="00C1553E">
      <w:pgSz w:w="11907" w:h="16840" w:code="9"/>
      <w:pgMar w:top="284" w:right="720" w:bottom="284" w:left="720" w:header="284" w:footer="284" w:gutter="0"/>
      <w:paperSrc w:first="7" w:other="7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57" w:rsidRDefault="00523757" w:rsidP="002F2D80">
      <w:r>
        <w:separator/>
      </w:r>
    </w:p>
  </w:endnote>
  <w:endnote w:type="continuationSeparator" w:id="0">
    <w:p w:rsidR="00523757" w:rsidRDefault="00523757" w:rsidP="002F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elleyAllegro BT"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57" w:rsidRDefault="00523757" w:rsidP="002F2D80">
      <w:r>
        <w:separator/>
      </w:r>
    </w:p>
  </w:footnote>
  <w:footnote w:type="continuationSeparator" w:id="0">
    <w:p w:rsidR="00523757" w:rsidRDefault="00523757" w:rsidP="002F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ABA6188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102807A0"/>
    <w:multiLevelType w:val="hybridMultilevel"/>
    <w:tmpl w:val="213C625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32CDB"/>
    <w:multiLevelType w:val="hybridMultilevel"/>
    <w:tmpl w:val="64A485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ROdvAJSD6IzZcQrb8qANrot4EAGCqQ+B4ewJEiRocDZQIat6KVWgeI8eveOyp2bgscCGu1Y2ZmczjPEpMljQ==" w:salt="kHiORQINAW4tfkM4dodZkg=="/>
  <w:defaultTabStop w:val="720"/>
  <w:drawingGridHorizontalSpacing w:val="80"/>
  <w:drawingGridVerticalSpacing w:val="109"/>
  <w:displayHorizontalDrawingGridEvery w:val="0"/>
  <w:displayVertic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575"/>
    <w:rsid w:val="0000288D"/>
    <w:rsid w:val="00002E7B"/>
    <w:rsid w:val="00005A34"/>
    <w:rsid w:val="00007FA1"/>
    <w:rsid w:val="00010ACF"/>
    <w:rsid w:val="000220B7"/>
    <w:rsid w:val="00025716"/>
    <w:rsid w:val="00042656"/>
    <w:rsid w:val="00057A23"/>
    <w:rsid w:val="0006530C"/>
    <w:rsid w:val="00084B29"/>
    <w:rsid w:val="00091D37"/>
    <w:rsid w:val="000A1196"/>
    <w:rsid w:val="000C35AD"/>
    <w:rsid w:val="000C554E"/>
    <w:rsid w:val="000F0356"/>
    <w:rsid w:val="000F18C9"/>
    <w:rsid w:val="000F4E02"/>
    <w:rsid w:val="00100FCA"/>
    <w:rsid w:val="00150530"/>
    <w:rsid w:val="00152E9A"/>
    <w:rsid w:val="00166E58"/>
    <w:rsid w:val="001761A0"/>
    <w:rsid w:val="00191D03"/>
    <w:rsid w:val="001A35AA"/>
    <w:rsid w:val="001B6288"/>
    <w:rsid w:val="001C5643"/>
    <w:rsid w:val="001E0165"/>
    <w:rsid w:val="001F0575"/>
    <w:rsid w:val="001F1BA1"/>
    <w:rsid w:val="00200541"/>
    <w:rsid w:val="00204B51"/>
    <w:rsid w:val="00210F95"/>
    <w:rsid w:val="0021302B"/>
    <w:rsid w:val="00245BFE"/>
    <w:rsid w:val="00254BB6"/>
    <w:rsid w:val="002824BC"/>
    <w:rsid w:val="002842E2"/>
    <w:rsid w:val="002B74A8"/>
    <w:rsid w:val="002D6C21"/>
    <w:rsid w:val="002E128E"/>
    <w:rsid w:val="002E4449"/>
    <w:rsid w:val="002F2D80"/>
    <w:rsid w:val="003127CE"/>
    <w:rsid w:val="003307E9"/>
    <w:rsid w:val="00330BD2"/>
    <w:rsid w:val="00384325"/>
    <w:rsid w:val="0039148C"/>
    <w:rsid w:val="00395105"/>
    <w:rsid w:val="003B53F9"/>
    <w:rsid w:val="003D5113"/>
    <w:rsid w:val="003E413D"/>
    <w:rsid w:val="003E5136"/>
    <w:rsid w:val="003F25BA"/>
    <w:rsid w:val="00401C02"/>
    <w:rsid w:val="00405CA8"/>
    <w:rsid w:val="00410204"/>
    <w:rsid w:val="00416F1B"/>
    <w:rsid w:val="00417856"/>
    <w:rsid w:val="004213D4"/>
    <w:rsid w:val="0042569A"/>
    <w:rsid w:val="00444A56"/>
    <w:rsid w:val="004676E2"/>
    <w:rsid w:val="0047762A"/>
    <w:rsid w:val="00482A04"/>
    <w:rsid w:val="00483CB5"/>
    <w:rsid w:val="004C1CD0"/>
    <w:rsid w:val="004D15A6"/>
    <w:rsid w:val="004D652C"/>
    <w:rsid w:val="004E1049"/>
    <w:rsid w:val="004F736B"/>
    <w:rsid w:val="0050498C"/>
    <w:rsid w:val="00523757"/>
    <w:rsid w:val="00551998"/>
    <w:rsid w:val="005538FF"/>
    <w:rsid w:val="005708B1"/>
    <w:rsid w:val="005801FE"/>
    <w:rsid w:val="005822E7"/>
    <w:rsid w:val="00585731"/>
    <w:rsid w:val="005A173F"/>
    <w:rsid w:val="005A7118"/>
    <w:rsid w:val="005C79AC"/>
    <w:rsid w:val="005D74C7"/>
    <w:rsid w:val="005F4667"/>
    <w:rsid w:val="00632D08"/>
    <w:rsid w:val="00636A53"/>
    <w:rsid w:val="006417EB"/>
    <w:rsid w:val="00654F5D"/>
    <w:rsid w:val="0065776C"/>
    <w:rsid w:val="00665391"/>
    <w:rsid w:val="006704A9"/>
    <w:rsid w:val="00675A7F"/>
    <w:rsid w:val="006F39D2"/>
    <w:rsid w:val="00720DE2"/>
    <w:rsid w:val="00721B13"/>
    <w:rsid w:val="007338CA"/>
    <w:rsid w:val="00734C88"/>
    <w:rsid w:val="0076712E"/>
    <w:rsid w:val="00772F58"/>
    <w:rsid w:val="00776584"/>
    <w:rsid w:val="007906AC"/>
    <w:rsid w:val="00792E81"/>
    <w:rsid w:val="007C507B"/>
    <w:rsid w:val="007D7BB9"/>
    <w:rsid w:val="007E3553"/>
    <w:rsid w:val="008014DC"/>
    <w:rsid w:val="00805AA3"/>
    <w:rsid w:val="008123D6"/>
    <w:rsid w:val="00824D74"/>
    <w:rsid w:val="00837F75"/>
    <w:rsid w:val="00863B12"/>
    <w:rsid w:val="00863C36"/>
    <w:rsid w:val="008809FC"/>
    <w:rsid w:val="00882191"/>
    <w:rsid w:val="0089524B"/>
    <w:rsid w:val="008C4679"/>
    <w:rsid w:val="008D395C"/>
    <w:rsid w:val="008F1F55"/>
    <w:rsid w:val="008F3481"/>
    <w:rsid w:val="0091006F"/>
    <w:rsid w:val="009609F7"/>
    <w:rsid w:val="009731D0"/>
    <w:rsid w:val="009772BE"/>
    <w:rsid w:val="009D0FCA"/>
    <w:rsid w:val="00A07CCA"/>
    <w:rsid w:val="00A51E59"/>
    <w:rsid w:val="00A629FE"/>
    <w:rsid w:val="00A6458D"/>
    <w:rsid w:val="00A67674"/>
    <w:rsid w:val="00A70926"/>
    <w:rsid w:val="00A814ED"/>
    <w:rsid w:val="00A845A0"/>
    <w:rsid w:val="00A873B4"/>
    <w:rsid w:val="00A87C78"/>
    <w:rsid w:val="00AA08A9"/>
    <w:rsid w:val="00AB3372"/>
    <w:rsid w:val="00AC2210"/>
    <w:rsid w:val="00AD54B3"/>
    <w:rsid w:val="00AF29F7"/>
    <w:rsid w:val="00AF5A2E"/>
    <w:rsid w:val="00B42D4B"/>
    <w:rsid w:val="00B50B2C"/>
    <w:rsid w:val="00B9141C"/>
    <w:rsid w:val="00BA0C7B"/>
    <w:rsid w:val="00BB0B34"/>
    <w:rsid w:val="00BD3DF7"/>
    <w:rsid w:val="00BD6622"/>
    <w:rsid w:val="00BE44A5"/>
    <w:rsid w:val="00C0660F"/>
    <w:rsid w:val="00C1553E"/>
    <w:rsid w:val="00C17F7C"/>
    <w:rsid w:val="00C312FE"/>
    <w:rsid w:val="00C41E97"/>
    <w:rsid w:val="00C503AB"/>
    <w:rsid w:val="00C51723"/>
    <w:rsid w:val="00C538A5"/>
    <w:rsid w:val="00C808B2"/>
    <w:rsid w:val="00C86980"/>
    <w:rsid w:val="00CA30D3"/>
    <w:rsid w:val="00CB48FA"/>
    <w:rsid w:val="00CB7E33"/>
    <w:rsid w:val="00CC5611"/>
    <w:rsid w:val="00D176C1"/>
    <w:rsid w:val="00D217FA"/>
    <w:rsid w:val="00D2222F"/>
    <w:rsid w:val="00D231AD"/>
    <w:rsid w:val="00D51BF1"/>
    <w:rsid w:val="00D56C72"/>
    <w:rsid w:val="00D7478F"/>
    <w:rsid w:val="00DA2EAD"/>
    <w:rsid w:val="00DB4EDE"/>
    <w:rsid w:val="00DC6452"/>
    <w:rsid w:val="00DF34E3"/>
    <w:rsid w:val="00E01CBC"/>
    <w:rsid w:val="00E027A6"/>
    <w:rsid w:val="00E1250B"/>
    <w:rsid w:val="00E24014"/>
    <w:rsid w:val="00E56E5A"/>
    <w:rsid w:val="00E645CD"/>
    <w:rsid w:val="00E727EA"/>
    <w:rsid w:val="00ED226C"/>
    <w:rsid w:val="00EF4EAF"/>
    <w:rsid w:val="00F00689"/>
    <w:rsid w:val="00F118A5"/>
    <w:rsid w:val="00F16ACE"/>
    <w:rsid w:val="00F2617F"/>
    <w:rsid w:val="00F40B6D"/>
    <w:rsid w:val="00F40CDC"/>
    <w:rsid w:val="00F4755C"/>
    <w:rsid w:val="00F5587C"/>
    <w:rsid w:val="00F92038"/>
    <w:rsid w:val="00FC6C6E"/>
    <w:rsid w:val="00FD1596"/>
    <w:rsid w:val="00FD296D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5:docId w15:val="{065B50A5-37F0-4DEC-B142-65F4332B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575"/>
    <w:pPr>
      <w:jc w:val="both"/>
    </w:pPr>
    <w:rPr>
      <w:rFonts w:ascii="Verdana" w:hAnsi="Verdana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basedOn w:val="Normal"/>
    <w:next w:val="Normal"/>
    <w:autoRedefine/>
    <w:rsid w:val="00057A23"/>
    <w:rPr>
      <w:rFonts w:ascii="ShelleyAllegro BT" w:hAnsi="ShelleyAllegro BT"/>
      <w:b/>
      <w:i/>
      <w:sz w:val="56"/>
    </w:rPr>
  </w:style>
  <w:style w:type="paragraph" w:styleId="ListNumber">
    <w:name w:val="List Number"/>
    <w:basedOn w:val="Normal"/>
    <w:rsid w:val="00057A23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1F057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0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575"/>
    <w:pPr>
      <w:ind w:left="720"/>
      <w:contextualSpacing/>
    </w:pPr>
  </w:style>
  <w:style w:type="table" w:styleId="TableGrid">
    <w:name w:val="Table Grid"/>
    <w:basedOn w:val="TableNormal"/>
    <w:uiPriority w:val="59"/>
    <w:rsid w:val="001F0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1F0575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57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7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2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80"/>
    <w:rPr>
      <w:rFonts w:ascii="Verdana" w:hAnsi="Verdan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F2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D80"/>
    <w:rPr>
      <w:rFonts w:ascii="Verdana" w:hAnsi="Verdana"/>
      <w:sz w:val="16"/>
      <w:szCs w:val="16"/>
      <w:lang w:eastAsia="en-US"/>
    </w:rPr>
  </w:style>
  <w:style w:type="character" w:customStyle="1" w:styleId="Style2">
    <w:name w:val="Style2"/>
    <w:basedOn w:val="DefaultParagraphFont"/>
    <w:uiPriority w:val="1"/>
    <w:rsid w:val="00D217FA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D217FA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D176C1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D176C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26DA07B7AC47B7B6F146E5B8CC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8EBA-1222-4F1D-9773-50900DE23038}"/>
      </w:docPartPr>
      <w:docPartBody>
        <w:p w:rsidR="001E3C91" w:rsidRDefault="0003609F" w:rsidP="0003609F">
          <w:pPr>
            <w:pStyle w:val="7D26DA07B7AC47B7B6F146E5B8CCF35421"/>
          </w:pPr>
          <w:r>
            <w:rPr>
              <w:rStyle w:val="Style1"/>
            </w:rPr>
            <w:t xml:space="preserve">      </w:t>
          </w:r>
        </w:p>
      </w:docPartBody>
    </w:docPart>
    <w:docPart>
      <w:docPartPr>
        <w:name w:val="A2873B8D68BD42D4BA0C4526253A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E1FB1-26D7-4571-B9D6-8750D0133320}"/>
      </w:docPartPr>
      <w:docPartBody>
        <w:p w:rsidR="001E3C91" w:rsidRDefault="0003609F" w:rsidP="0003609F">
          <w:pPr>
            <w:pStyle w:val="A2873B8D68BD42D4BA0C4526253A40DB21"/>
          </w:pPr>
          <w:r>
            <w:rPr>
              <w:rStyle w:val="Style1"/>
            </w:rPr>
            <w:t xml:space="preserve">      </w:t>
          </w:r>
        </w:p>
      </w:docPartBody>
    </w:docPart>
    <w:docPart>
      <w:docPartPr>
        <w:name w:val="AB01C2570CD04747A2DB6AA461A1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B4D2-E824-41EC-A64C-A8ABFA49BFE2}"/>
      </w:docPartPr>
      <w:docPartBody>
        <w:p w:rsidR="001E3C91" w:rsidRDefault="0003609F" w:rsidP="0003609F">
          <w:pPr>
            <w:pStyle w:val="AB01C2570CD04747A2DB6AA461A1085321"/>
          </w:pPr>
          <w:r>
            <w:rPr>
              <w:rStyle w:val="Style1"/>
            </w:rPr>
            <w:t xml:space="preserve">      </w:t>
          </w:r>
        </w:p>
      </w:docPartBody>
    </w:docPart>
    <w:docPart>
      <w:docPartPr>
        <w:name w:val="97E2F0D4B52845BCAC30DF3B5F6D7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5A68-3240-4C67-AE0B-76A0735E4939}"/>
      </w:docPartPr>
      <w:docPartBody>
        <w:p w:rsidR="001E3C91" w:rsidRDefault="0003609F" w:rsidP="0003609F">
          <w:pPr>
            <w:pStyle w:val="97E2F0D4B52845BCAC30DF3B5F6D7F7918"/>
          </w:pPr>
          <w:r>
            <w:rPr>
              <w:rFonts w:ascii="Arial" w:hAnsi="Arial" w:cs="Arial"/>
              <w:sz w:val="22"/>
              <w:szCs w:val="22"/>
            </w:rPr>
            <w:t xml:space="preserve">      </w:t>
          </w:r>
        </w:p>
      </w:docPartBody>
    </w:docPart>
    <w:docPart>
      <w:docPartPr>
        <w:name w:val="8E6265F259D94B34A0B6705798BD0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02030-EAE9-4E1E-9417-4314036BA61B}"/>
      </w:docPartPr>
      <w:docPartBody>
        <w:p w:rsidR="001E3C91" w:rsidRDefault="0003609F" w:rsidP="0003609F">
          <w:pPr>
            <w:pStyle w:val="8E6265F259D94B34A0B6705798BD026921"/>
          </w:pPr>
          <w:r w:rsidRPr="00523757">
            <w:rPr>
              <w:rStyle w:val="Style5"/>
            </w:rPr>
            <w:t xml:space="preserve">      </w:t>
          </w:r>
        </w:p>
      </w:docPartBody>
    </w:docPart>
    <w:docPart>
      <w:docPartPr>
        <w:name w:val="27FFA3DB0E90442684D6867406E4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5763D-A69B-4681-8F32-AFD2DE63F35D}"/>
      </w:docPartPr>
      <w:docPartBody>
        <w:p w:rsidR="001E3C91" w:rsidRDefault="0003609F" w:rsidP="0003609F">
          <w:pPr>
            <w:pStyle w:val="27FFA3DB0E90442684D6867406E4A49F20"/>
          </w:pPr>
          <w:r>
            <w:rPr>
              <w:rStyle w:val="Style1"/>
            </w:rPr>
            <w:t xml:space="preserve">      </w:t>
          </w:r>
        </w:p>
      </w:docPartBody>
    </w:docPart>
    <w:docPart>
      <w:docPartPr>
        <w:name w:val="85EB3D375FA748A8A94F39A53A7D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8C84-EBA1-4275-8F4A-FD0D057A28FE}"/>
      </w:docPartPr>
      <w:docPartBody>
        <w:p w:rsidR="001E3C91" w:rsidRDefault="0003609F" w:rsidP="0003609F">
          <w:pPr>
            <w:pStyle w:val="85EB3D375FA748A8A94F39A53A7DEEAE20"/>
          </w:pPr>
          <w:r>
            <w:rPr>
              <w:rStyle w:val="Style1"/>
            </w:rPr>
            <w:t xml:space="preserve">      </w:t>
          </w:r>
        </w:p>
      </w:docPartBody>
    </w:docPart>
    <w:docPart>
      <w:docPartPr>
        <w:name w:val="1CE1E41D71C545D1B19722B8DF23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4900-19FB-4A5D-9388-3E52DB6ECA92}"/>
      </w:docPartPr>
      <w:docPartBody>
        <w:p w:rsidR="001E3C91" w:rsidRDefault="0003609F" w:rsidP="0003609F">
          <w:pPr>
            <w:pStyle w:val="1CE1E41D71C545D1B19722B8DF23DAE720"/>
          </w:pPr>
          <w:r>
            <w:rPr>
              <w:rStyle w:val="Style1"/>
            </w:rPr>
            <w:t xml:space="preserve">      </w:t>
          </w:r>
        </w:p>
      </w:docPartBody>
    </w:docPart>
    <w:docPart>
      <w:docPartPr>
        <w:name w:val="1DD7370AA3504A4C85E1321975B73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03EF-C1EF-4C39-BB02-E589F5422B21}"/>
      </w:docPartPr>
      <w:docPartBody>
        <w:p w:rsidR="001E3C91" w:rsidRDefault="0003609F" w:rsidP="0003609F">
          <w:pPr>
            <w:pStyle w:val="1DD7370AA3504A4C85E1321975B7308320"/>
          </w:pPr>
          <w:r>
            <w:rPr>
              <w:rFonts w:ascii="Arial" w:hAnsi="Arial" w:cs="Arial"/>
              <w:sz w:val="22"/>
              <w:szCs w:val="22"/>
            </w:rPr>
            <w:t xml:space="preserve">      </w:t>
          </w:r>
        </w:p>
      </w:docPartBody>
    </w:docPart>
    <w:docPart>
      <w:docPartPr>
        <w:name w:val="72054AAF2A174EEA9C3692F7E15F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18140-4690-4F64-AC88-9A2A7778E50B}"/>
      </w:docPartPr>
      <w:docPartBody>
        <w:p w:rsidR="001E3C91" w:rsidRDefault="0003609F" w:rsidP="0003609F">
          <w:pPr>
            <w:pStyle w:val="72054AAF2A174EEA9C3692F7E15F43CF20"/>
          </w:pPr>
          <w:r>
            <w:rPr>
              <w:rFonts w:ascii="Arial" w:hAnsi="Arial" w:cs="Arial"/>
              <w:sz w:val="22"/>
              <w:szCs w:val="22"/>
            </w:rPr>
            <w:t xml:space="preserve">      </w:t>
          </w:r>
        </w:p>
      </w:docPartBody>
    </w:docPart>
    <w:docPart>
      <w:docPartPr>
        <w:name w:val="3A8DD1EA90704BB1938889DD4425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C61A-7BBA-4B54-B0B1-04B0010FB459}"/>
      </w:docPartPr>
      <w:docPartBody>
        <w:p w:rsidR="001E3C91" w:rsidRDefault="0003609F" w:rsidP="0003609F">
          <w:pPr>
            <w:pStyle w:val="3A8DD1EA90704BB1938889DD44250E5B20"/>
          </w:pPr>
          <w:r>
            <w:rPr>
              <w:rStyle w:val="Style1"/>
            </w:rPr>
            <w:t xml:space="preserve">      </w:t>
          </w:r>
        </w:p>
      </w:docPartBody>
    </w:docPart>
    <w:docPart>
      <w:docPartPr>
        <w:name w:val="53605AC869614DC1A6E0119AAF8C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FE97-C7F1-4A5E-B770-458470A1860C}"/>
      </w:docPartPr>
      <w:docPartBody>
        <w:p w:rsidR="001E3C91" w:rsidRDefault="0003609F" w:rsidP="0003609F">
          <w:pPr>
            <w:pStyle w:val="53605AC869614DC1A6E0119AAF8C31D220"/>
          </w:pPr>
          <w:r>
            <w:rPr>
              <w:rFonts w:ascii="Arial" w:hAnsi="Arial" w:cs="Arial"/>
              <w:sz w:val="22"/>
            </w:rPr>
            <w:t xml:space="preserve">      </w:t>
          </w:r>
        </w:p>
      </w:docPartBody>
    </w:docPart>
    <w:docPart>
      <w:docPartPr>
        <w:name w:val="0400A915025D447F95153D9862FE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21A7F-80BF-4A51-90EE-5EC34A5DF532}"/>
      </w:docPartPr>
      <w:docPartBody>
        <w:p w:rsidR="001E3C91" w:rsidRDefault="0003609F" w:rsidP="0003609F">
          <w:pPr>
            <w:pStyle w:val="0400A915025D447F95153D9862FE99B820"/>
          </w:pPr>
          <w:r>
            <w:rPr>
              <w:rFonts w:ascii="Arial" w:hAnsi="Arial" w:cs="Arial"/>
              <w:sz w:val="22"/>
            </w:rPr>
            <w:t xml:space="preserve">      </w:t>
          </w:r>
        </w:p>
      </w:docPartBody>
    </w:docPart>
    <w:docPart>
      <w:docPartPr>
        <w:name w:val="AA6CE85B50BD4EDEAE887E7878518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D188-6995-4BC2-A43E-0D54B033F33A}"/>
      </w:docPartPr>
      <w:docPartBody>
        <w:p w:rsidR="001E3C91" w:rsidRDefault="0003609F" w:rsidP="0003609F">
          <w:pPr>
            <w:pStyle w:val="AA6CE85B50BD4EDEAE887E7878518DD320"/>
          </w:pPr>
          <w:r>
            <w:rPr>
              <w:rFonts w:ascii="Arial" w:hAnsi="Arial" w:cs="Arial"/>
              <w:sz w:val="22"/>
            </w:rPr>
            <w:t xml:space="preserve">      </w:t>
          </w:r>
        </w:p>
      </w:docPartBody>
    </w:docPart>
    <w:docPart>
      <w:docPartPr>
        <w:name w:val="927059C465054267A53A353777AA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06C7-E575-468B-9EE4-CB0918E8754F}"/>
      </w:docPartPr>
      <w:docPartBody>
        <w:p w:rsidR="001E3C91" w:rsidRDefault="0003609F" w:rsidP="0003609F">
          <w:pPr>
            <w:pStyle w:val="927059C465054267A53A353777AA0D2D20"/>
          </w:pPr>
          <w:r>
            <w:rPr>
              <w:rStyle w:val="Style1"/>
            </w:rPr>
            <w:t xml:space="preserve">      </w:t>
          </w:r>
        </w:p>
      </w:docPartBody>
    </w:docPart>
    <w:docPart>
      <w:docPartPr>
        <w:name w:val="266A357791E4466DA5C67617BD0AC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BEFC-9DD1-44BF-8C27-CC336B8FB8C4}"/>
      </w:docPartPr>
      <w:docPartBody>
        <w:p w:rsidR="001E3C91" w:rsidRDefault="0003609F" w:rsidP="0003609F">
          <w:pPr>
            <w:pStyle w:val="266A357791E4466DA5C67617BD0ACC4420"/>
          </w:pPr>
          <w:r>
            <w:rPr>
              <w:rStyle w:val="Style1"/>
            </w:rPr>
            <w:t xml:space="preserve">      </w:t>
          </w:r>
        </w:p>
      </w:docPartBody>
    </w:docPart>
    <w:docPart>
      <w:docPartPr>
        <w:name w:val="9D58F909EAA245D09FF55B70F818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6318-76A0-4418-93E3-D8A44F643FCE}"/>
      </w:docPartPr>
      <w:docPartBody>
        <w:p w:rsidR="001E3C91" w:rsidRDefault="0003609F" w:rsidP="0003609F">
          <w:pPr>
            <w:pStyle w:val="9D58F909EAA245D09FF55B70F818EFDA20"/>
          </w:pPr>
          <w:r>
            <w:rPr>
              <w:rFonts w:ascii="Arial" w:hAnsi="Arial" w:cs="Arial"/>
              <w:sz w:val="22"/>
              <w:szCs w:val="22"/>
            </w:rPr>
            <w:t xml:space="preserve">      </w:t>
          </w:r>
        </w:p>
      </w:docPartBody>
    </w:docPart>
    <w:docPart>
      <w:docPartPr>
        <w:name w:val="E257EE25F2DE4325B089B697669C3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70C2F-702C-471B-9E99-B5E83663445E}"/>
      </w:docPartPr>
      <w:docPartBody>
        <w:p w:rsidR="001E3C91" w:rsidRDefault="0003609F" w:rsidP="0003609F">
          <w:pPr>
            <w:pStyle w:val="E257EE25F2DE4325B089B697669C30AF20"/>
          </w:pPr>
          <w:r>
            <w:rPr>
              <w:rFonts w:ascii="Arial" w:hAnsi="Arial" w:cs="Arial"/>
              <w:sz w:val="22"/>
              <w:szCs w:val="22"/>
            </w:rPr>
            <w:t xml:space="preserve">      </w:t>
          </w:r>
        </w:p>
      </w:docPartBody>
    </w:docPart>
    <w:docPart>
      <w:docPartPr>
        <w:name w:val="5DF4951E71134466A0D3706E0D94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5E70C-F469-44FA-9299-457E83A91A7E}"/>
      </w:docPartPr>
      <w:docPartBody>
        <w:p w:rsidR="00083858" w:rsidRDefault="0003609F" w:rsidP="0003609F">
          <w:pPr>
            <w:pStyle w:val="5DF4951E71134466A0D3706E0D9418ED14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92906E74C94A4322A0057413027EE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981C2-3ABA-47E5-9902-6CBBC6A61C9D}"/>
      </w:docPartPr>
      <w:docPartBody>
        <w:p w:rsidR="00083858" w:rsidRDefault="0003609F" w:rsidP="0003609F">
          <w:pPr>
            <w:pStyle w:val="92906E74C94A4322A0057413027EE26314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AC28A7B8A47C4C4FBEFCE6177125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6CB0E-F2C9-4216-9ACC-AD47D7867EC2}"/>
      </w:docPartPr>
      <w:docPartBody>
        <w:p w:rsidR="00083858" w:rsidRDefault="0003609F" w:rsidP="0003609F">
          <w:pPr>
            <w:pStyle w:val="AC28A7B8A47C4C4FBEFCE617712574B714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8790B672581542339FD7ECC0EDF16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A93A7-2F0C-42DB-87DB-DB36C8DB6393}"/>
      </w:docPartPr>
      <w:docPartBody>
        <w:p w:rsidR="00083858" w:rsidRDefault="0003609F" w:rsidP="0003609F">
          <w:pPr>
            <w:pStyle w:val="8790B672581542339FD7ECC0EDF16C0614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CA0D03DDA3BE4EEC8DA02ACD14A70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F27C4-E046-408A-A3F3-A2F636D3D912}"/>
      </w:docPartPr>
      <w:docPartBody>
        <w:p w:rsidR="00083858" w:rsidRDefault="0003609F" w:rsidP="0003609F">
          <w:pPr>
            <w:pStyle w:val="CA0D03DDA3BE4EEC8DA02ACD14A7013814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FADF68B073CB4D5A92C1FB5572D5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24B0-A54B-452F-A8EC-B63F82983D74}"/>
      </w:docPartPr>
      <w:docPartBody>
        <w:p w:rsidR="00083858" w:rsidRDefault="0003609F" w:rsidP="0003609F">
          <w:pPr>
            <w:pStyle w:val="FADF68B073CB4D5A92C1FB5572D5B06814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C34FB190F6894CAFA71FD81FA08B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49D3D-912F-4A69-9BB2-4F3205310747}"/>
      </w:docPartPr>
      <w:docPartBody>
        <w:p w:rsidR="00083858" w:rsidRDefault="0003609F" w:rsidP="0003609F">
          <w:pPr>
            <w:pStyle w:val="C34FB190F6894CAFA71FD81FA08BCA1513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99CD8F49FDB74CD7901131EC9FD0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56A4-6CF1-4ECE-BFB9-C8D65ABFB006}"/>
      </w:docPartPr>
      <w:docPartBody>
        <w:p w:rsidR="00083858" w:rsidRDefault="0003609F" w:rsidP="0003609F">
          <w:pPr>
            <w:pStyle w:val="99CD8F49FDB74CD7901131EC9FD021C913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233A478623FF48AF97978312E471C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7B34A-3DA8-490C-A71E-B2EBEE8A9EA9}"/>
      </w:docPartPr>
      <w:docPartBody>
        <w:p w:rsidR="00083858" w:rsidRDefault="0003609F" w:rsidP="0003609F">
          <w:pPr>
            <w:pStyle w:val="233A478623FF48AF97978312E471CBC512"/>
          </w:pPr>
          <w:r w:rsidRPr="00523757">
            <w:rPr>
              <w:rStyle w:val="Style5"/>
            </w:rPr>
            <w:t xml:space="preserve">      </w:t>
          </w:r>
        </w:p>
      </w:docPartBody>
    </w:docPart>
    <w:docPart>
      <w:docPartPr>
        <w:name w:val="555ABFCA6167470EB39AFCBD70F98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1AD4-7102-485A-93E6-276C8E8F54E2}"/>
      </w:docPartPr>
      <w:docPartBody>
        <w:p w:rsidR="00083858" w:rsidRDefault="0003609F" w:rsidP="0003609F">
          <w:pPr>
            <w:pStyle w:val="555ABFCA6167470EB39AFCBD70F9819111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1587CA7F01A048F786D1088CEAA37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6146-2790-414E-8246-5554032C395F}"/>
      </w:docPartPr>
      <w:docPartBody>
        <w:p w:rsidR="00083858" w:rsidRDefault="0003609F" w:rsidP="0003609F">
          <w:pPr>
            <w:pStyle w:val="1587CA7F01A048F786D1088CEAA37B2C11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F99503589F5D4D88B77BD7012BC63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7E28-A1C3-4092-8514-CE84A24CE54D}"/>
      </w:docPartPr>
      <w:docPartBody>
        <w:p w:rsidR="00083858" w:rsidRDefault="0003609F" w:rsidP="0003609F">
          <w:pPr>
            <w:pStyle w:val="F99503589F5D4D88B77BD7012BC63DA011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5DF5A8B339C34BFAB6FF91ABBFDD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AD33-A270-42AA-94C3-E674F86967B0}"/>
      </w:docPartPr>
      <w:docPartBody>
        <w:p w:rsidR="00083858" w:rsidRDefault="0003609F" w:rsidP="0003609F">
          <w:pPr>
            <w:pStyle w:val="5DF5A8B339C34BFAB6FF91ABBFDD756411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2E00DBC2356948B6B14AB443415F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5CFE-F0B4-4AE4-BF80-2231896542AB}"/>
      </w:docPartPr>
      <w:docPartBody>
        <w:p w:rsidR="00083858" w:rsidRDefault="0003609F" w:rsidP="0003609F">
          <w:pPr>
            <w:pStyle w:val="2E00DBC2356948B6B14AB443415F505F11"/>
          </w:pPr>
          <w:r>
            <w:rPr>
              <w:rStyle w:val="Style1"/>
            </w:rPr>
            <w:t xml:space="preserve">      </w:t>
          </w:r>
        </w:p>
      </w:docPartBody>
    </w:docPart>
    <w:docPart>
      <w:docPartPr>
        <w:name w:val="E139F9FC9CD543D1AE927799B82B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10D69-6271-4758-B543-BEAE4DD4FE17}"/>
      </w:docPartPr>
      <w:docPartBody>
        <w:p w:rsidR="00083858" w:rsidRDefault="0003609F" w:rsidP="0003609F">
          <w:pPr>
            <w:pStyle w:val="E139F9FC9CD543D1AE927799B82B053511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57DD9B8F1C72497C8F6CDC562659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8C813-D72D-46B5-8568-A5C2F6CFA5C6}"/>
      </w:docPartPr>
      <w:docPartBody>
        <w:p w:rsidR="00083858" w:rsidRDefault="0003609F" w:rsidP="0003609F">
          <w:pPr>
            <w:pStyle w:val="57DD9B8F1C72497C8F6CDC562659B01411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ED7A6775B4F345628DFBAE9985D2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9691-ACD3-46A9-9333-F51F7B870A01}"/>
      </w:docPartPr>
      <w:docPartBody>
        <w:p w:rsidR="00E90D08" w:rsidRDefault="0003609F" w:rsidP="0003609F">
          <w:pPr>
            <w:pStyle w:val="ED7A6775B4F345628DFBAE9985D2918E11"/>
          </w:pPr>
          <w:r>
            <w:rPr>
              <w:rStyle w:val="Style1"/>
            </w:rPr>
            <w:t xml:space="preserve">      </w:t>
          </w:r>
        </w:p>
      </w:docPartBody>
    </w:docPart>
    <w:docPart>
      <w:docPartPr>
        <w:name w:val="BE0616B03CE6462293AAF8CCF9D6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25FC-0852-4A1B-B972-9123A797CCB9}"/>
      </w:docPartPr>
      <w:docPartBody>
        <w:p w:rsidR="00E90D08" w:rsidRDefault="0003609F" w:rsidP="0003609F">
          <w:pPr>
            <w:pStyle w:val="BE0616B03CE6462293AAF8CCF9D6233F11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00AB7E93DD18434B867BFA47DDCCD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D190-4EAA-419B-8D73-DB93225A2C62}"/>
      </w:docPartPr>
      <w:docPartBody>
        <w:p w:rsidR="00E90D08" w:rsidRDefault="0003609F" w:rsidP="0003609F">
          <w:pPr>
            <w:pStyle w:val="00AB7E93DD18434B867BFA47DDCCD1B211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520FDDBFD1AC4FE188763CB06618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311A-7888-4242-ABDA-B570EF4578E9}"/>
      </w:docPartPr>
      <w:docPartBody>
        <w:p w:rsidR="00E90D08" w:rsidRDefault="0003609F" w:rsidP="0003609F">
          <w:pPr>
            <w:pStyle w:val="520FDDBFD1AC4FE188763CB06618533211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DE25B4B62DC54A7097F7C2A662E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A1D1-E9A3-43DE-A434-2978FDE579D8}"/>
      </w:docPartPr>
      <w:docPartBody>
        <w:p w:rsidR="00E90D08" w:rsidRDefault="0003609F" w:rsidP="0003609F">
          <w:pPr>
            <w:pStyle w:val="DE25B4B62DC54A7097F7C2A662ED719911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88E21E6D7B004726912F5B8DB6AE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BAFC9-66D3-4CFA-9CA4-45F28D9A44A2}"/>
      </w:docPartPr>
      <w:docPartBody>
        <w:p w:rsidR="00E90D08" w:rsidRDefault="0003609F" w:rsidP="0003609F">
          <w:pPr>
            <w:pStyle w:val="88E21E6D7B004726912F5B8DB6AEA4CC11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BE07969F6DAF4208BDEE6A9B5D736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EBF8-00C3-492B-977A-B307FB62D397}"/>
      </w:docPartPr>
      <w:docPartBody>
        <w:p w:rsidR="00E90D08" w:rsidRDefault="0003609F" w:rsidP="0003609F">
          <w:pPr>
            <w:pStyle w:val="BE07969F6DAF4208BDEE6A9B5D736E3611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D5C68EBF4DFB4083B368559CEF18F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E41B-D812-456E-83E8-7BCB1275C5DA}"/>
      </w:docPartPr>
      <w:docPartBody>
        <w:p w:rsidR="00E90D08" w:rsidRDefault="0003609F" w:rsidP="0003609F">
          <w:pPr>
            <w:pStyle w:val="D5C68EBF4DFB4083B368559CEF18F72211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0AC91738342843F488C54163F284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7BF4-CEF8-437A-BE06-E6220280AD42}"/>
      </w:docPartPr>
      <w:docPartBody>
        <w:p w:rsidR="00E90D08" w:rsidRDefault="0003609F" w:rsidP="0003609F">
          <w:pPr>
            <w:pStyle w:val="0AC91738342843F488C54163F28443CE11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47AE31E00E5D4872A841F30E75D9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5CC4-3608-4B29-AF4A-18DA00006F32}"/>
      </w:docPartPr>
      <w:docPartBody>
        <w:p w:rsidR="00E90D08" w:rsidRDefault="0003609F" w:rsidP="0003609F">
          <w:pPr>
            <w:pStyle w:val="47AE31E00E5D4872A841F30E75D99A9E11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FAEE4335AF734B42A7A60C150140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0DFB-E42D-4251-A50D-9ACE84CA77DF}"/>
      </w:docPartPr>
      <w:docPartBody>
        <w:p w:rsidR="00E90D08" w:rsidRDefault="0003609F" w:rsidP="0003609F">
          <w:pPr>
            <w:pStyle w:val="FAEE4335AF734B42A7A60C1501406F1A11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91F80C091FF140219C224E9CD3DE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6F204-0E57-425D-8162-B3C3A9923DCD}"/>
      </w:docPartPr>
      <w:docPartBody>
        <w:p w:rsidR="00505D14" w:rsidRDefault="0003609F" w:rsidP="0003609F">
          <w:pPr>
            <w:pStyle w:val="91F80C091FF140219C224E9CD3DE96F89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9C403BD2FAFC4D2AB59744D4D124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6B4B-1FBE-4979-88B6-5C1EB460A3D9}"/>
      </w:docPartPr>
      <w:docPartBody>
        <w:p w:rsidR="00505D14" w:rsidRDefault="0003609F" w:rsidP="0003609F">
          <w:pPr>
            <w:pStyle w:val="9C403BD2FAFC4D2AB59744D4D1241EEC3"/>
          </w:pPr>
          <w:r>
            <w:rPr>
              <w:rStyle w:val="Style5"/>
            </w:rPr>
            <w:t xml:space="preserve">      </w:t>
          </w:r>
        </w:p>
      </w:docPartBody>
    </w:docPart>
    <w:docPart>
      <w:docPartPr>
        <w:name w:val="EC29D2F7C0264B9FA0B5B9DF2A5F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2C5C-C857-4FA0-9BFE-53E64EBE0B5A}"/>
      </w:docPartPr>
      <w:docPartBody>
        <w:p w:rsidR="00F2607E" w:rsidRDefault="0003609F" w:rsidP="0003609F">
          <w:pPr>
            <w:pStyle w:val="EC29D2F7C0264B9FA0B5B9DF2A5F9B7A1"/>
          </w:pPr>
          <w:r w:rsidRPr="00523757">
            <w:rPr>
              <w:rStyle w:val="Style5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elleyAllegro BT"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3C91"/>
    <w:rsid w:val="0003609F"/>
    <w:rsid w:val="00083858"/>
    <w:rsid w:val="001E3C91"/>
    <w:rsid w:val="00246452"/>
    <w:rsid w:val="00505D14"/>
    <w:rsid w:val="005943A7"/>
    <w:rsid w:val="00E90D08"/>
    <w:rsid w:val="00F2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03609F"/>
    <w:rPr>
      <w:rFonts w:ascii="Arial" w:hAnsi="Arial"/>
      <w:sz w:val="22"/>
    </w:rPr>
  </w:style>
  <w:style w:type="paragraph" w:customStyle="1" w:styleId="DDAF214787034520A4AF9C50B25FDC0B">
    <w:name w:val="DDAF214787034520A4AF9C50B25FDC0B"/>
    <w:rsid w:val="001E3C91"/>
  </w:style>
  <w:style w:type="paragraph" w:customStyle="1" w:styleId="71580010E8F1480B846A03FACC37DC70">
    <w:name w:val="71580010E8F1480B846A03FACC37DC70"/>
    <w:rsid w:val="001E3C91"/>
  </w:style>
  <w:style w:type="character" w:styleId="PlaceholderText">
    <w:name w:val="Placeholder Text"/>
    <w:basedOn w:val="DefaultParagraphFont"/>
    <w:uiPriority w:val="99"/>
    <w:semiHidden/>
    <w:rsid w:val="0003609F"/>
    <w:rPr>
      <w:color w:val="808080"/>
    </w:rPr>
  </w:style>
  <w:style w:type="paragraph" w:customStyle="1" w:styleId="3686E31318BA49E4963753A6F966FE68">
    <w:name w:val="3686E31318BA49E4963753A6F966FE68"/>
    <w:rsid w:val="001E3C91"/>
  </w:style>
  <w:style w:type="paragraph" w:customStyle="1" w:styleId="AD620EB7DF7A483BB58038BDAB7E7597">
    <w:name w:val="AD620EB7DF7A483BB58038BDAB7E7597"/>
    <w:rsid w:val="001E3C91"/>
  </w:style>
  <w:style w:type="paragraph" w:customStyle="1" w:styleId="7D26DA07B7AC47B7B6F146E5B8CCF354">
    <w:name w:val="7D26DA07B7AC47B7B6F146E5B8CCF354"/>
    <w:rsid w:val="001E3C91"/>
  </w:style>
  <w:style w:type="paragraph" w:customStyle="1" w:styleId="24929440FEC245068756CE8622FCAF37">
    <w:name w:val="24929440FEC245068756CE8622FCAF37"/>
    <w:rsid w:val="001E3C91"/>
  </w:style>
  <w:style w:type="paragraph" w:customStyle="1" w:styleId="A2873B8D68BD42D4BA0C4526253A40DB">
    <w:name w:val="A2873B8D68BD42D4BA0C4526253A40DB"/>
    <w:rsid w:val="001E3C91"/>
  </w:style>
  <w:style w:type="paragraph" w:customStyle="1" w:styleId="AB01C2570CD04747A2DB6AA461A10853">
    <w:name w:val="AB01C2570CD04747A2DB6AA461A10853"/>
    <w:rsid w:val="001E3C91"/>
  </w:style>
  <w:style w:type="paragraph" w:customStyle="1" w:styleId="97E2F0D4B52845BCAC30DF3B5F6D7F79">
    <w:name w:val="97E2F0D4B52845BCAC30DF3B5F6D7F79"/>
    <w:rsid w:val="001E3C91"/>
  </w:style>
  <w:style w:type="paragraph" w:customStyle="1" w:styleId="DD03EE20675441BBB5B398B1BB4CA11B">
    <w:name w:val="DD03EE20675441BBB5B398B1BB4CA11B"/>
    <w:rsid w:val="001E3C91"/>
  </w:style>
  <w:style w:type="paragraph" w:customStyle="1" w:styleId="42C5BC43C5174A609C16B2EDD7A5291C">
    <w:name w:val="42C5BC43C5174A609C16B2EDD7A5291C"/>
    <w:rsid w:val="001E3C91"/>
  </w:style>
  <w:style w:type="paragraph" w:customStyle="1" w:styleId="C83AE14329894EF4BCB166D56B01DF78">
    <w:name w:val="C83AE14329894EF4BCB166D56B01DF78"/>
    <w:rsid w:val="001E3C91"/>
  </w:style>
  <w:style w:type="paragraph" w:customStyle="1" w:styleId="8E6265F259D94B34A0B6705798BD0269">
    <w:name w:val="8E6265F259D94B34A0B6705798BD0269"/>
    <w:rsid w:val="001E3C91"/>
  </w:style>
  <w:style w:type="paragraph" w:customStyle="1" w:styleId="3EE6855FBBCA4E91A0F0AB1C02D52C7F">
    <w:name w:val="3EE6855FBBCA4E91A0F0AB1C02D52C7F"/>
    <w:rsid w:val="001E3C91"/>
  </w:style>
  <w:style w:type="paragraph" w:customStyle="1" w:styleId="DDAF214787034520A4AF9C50B25FDC0B1">
    <w:name w:val="DDAF214787034520A4AF9C50B25FDC0B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1580010E8F1480B846A03FACC37DC701">
    <w:name w:val="71580010E8F1480B846A03FACC37DC70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D620EB7DF7A483BB58038BDAB7E75971">
    <w:name w:val="AD620EB7DF7A483BB58038BDAB7E7597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1">
    <w:name w:val="7D26DA07B7AC47B7B6F146E5B8CCF354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4929440FEC245068756CE8622FCAF371">
    <w:name w:val="24929440FEC245068756CE8622FCAF37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1">
    <w:name w:val="A2873B8D68BD42D4BA0C4526253A40DB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1">
    <w:name w:val="AB01C2570CD04747A2DB6AA461A10853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2F0D4B52845BCAC30DF3B5F6D7F791">
    <w:name w:val="97E2F0D4B52845BCAC30DF3B5F6D7F79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D03EE20675441BBB5B398B1BB4CA11B1">
    <w:name w:val="DD03EE20675441BBB5B398B1BB4CA11B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2C5BC43C5174A609C16B2EDD7A5291C1">
    <w:name w:val="42C5BC43C5174A609C16B2EDD7A5291C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1">
    <w:name w:val="C83AE14329894EF4BCB166D56B01DF78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1">
    <w:name w:val="8E6265F259D94B34A0B6705798BD0269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EE6855FBBCA4E91A0F0AB1C02D52C7F1">
    <w:name w:val="3EE6855FBBCA4E91A0F0AB1C02D52C7F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16F4905EBCD4BED85488105177D1D5E">
    <w:name w:val="016F4905EBCD4BED85488105177D1D5E"/>
    <w:rsid w:val="001E3C91"/>
  </w:style>
  <w:style w:type="paragraph" w:customStyle="1" w:styleId="B78F7CF829704DEA9AF4FD6D9ABED2A6">
    <w:name w:val="B78F7CF829704DEA9AF4FD6D9ABED2A6"/>
    <w:rsid w:val="001E3C91"/>
  </w:style>
  <w:style w:type="paragraph" w:customStyle="1" w:styleId="6646EAE5E17049A59515B6B4EB5A2CCD">
    <w:name w:val="6646EAE5E17049A59515B6B4EB5A2CCD"/>
    <w:rsid w:val="001E3C91"/>
  </w:style>
  <w:style w:type="paragraph" w:customStyle="1" w:styleId="27FFA3DB0E90442684D6867406E4A49F">
    <w:name w:val="27FFA3DB0E90442684D6867406E4A49F"/>
    <w:rsid w:val="001E3C91"/>
  </w:style>
  <w:style w:type="paragraph" w:customStyle="1" w:styleId="5D20BEBB563E4CD6A2FDBE7F2249A8FB">
    <w:name w:val="5D20BEBB563E4CD6A2FDBE7F2249A8FB"/>
    <w:rsid w:val="001E3C91"/>
  </w:style>
  <w:style w:type="paragraph" w:customStyle="1" w:styleId="85EB3D375FA748A8A94F39A53A7DEEAE">
    <w:name w:val="85EB3D375FA748A8A94F39A53A7DEEAE"/>
    <w:rsid w:val="001E3C91"/>
  </w:style>
  <w:style w:type="paragraph" w:customStyle="1" w:styleId="A36D8DF804114E2AAEAEC74C517F0B4B">
    <w:name w:val="A36D8DF804114E2AAEAEC74C517F0B4B"/>
    <w:rsid w:val="001E3C91"/>
  </w:style>
  <w:style w:type="paragraph" w:customStyle="1" w:styleId="60C95A40AC454B5985689DB2D4E29FD0">
    <w:name w:val="60C95A40AC454B5985689DB2D4E29FD0"/>
    <w:rsid w:val="001E3C91"/>
  </w:style>
  <w:style w:type="paragraph" w:customStyle="1" w:styleId="4027AE6C3CC84458B00BE6140E88F0E9">
    <w:name w:val="4027AE6C3CC84458B00BE6140E88F0E9"/>
    <w:rsid w:val="001E3C91"/>
  </w:style>
  <w:style w:type="paragraph" w:customStyle="1" w:styleId="1CE1E41D71C545D1B19722B8DF23DAE7">
    <w:name w:val="1CE1E41D71C545D1B19722B8DF23DAE7"/>
    <w:rsid w:val="001E3C91"/>
  </w:style>
  <w:style w:type="paragraph" w:customStyle="1" w:styleId="EA7CAC97865147389241DE14D5F9E476">
    <w:name w:val="EA7CAC97865147389241DE14D5F9E476"/>
    <w:rsid w:val="001E3C91"/>
  </w:style>
  <w:style w:type="paragraph" w:customStyle="1" w:styleId="1DD7370AA3504A4C85E1321975B73083">
    <w:name w:val="1DD7370AA3504A4C85E1321975B73083"/>
    <w:rsid w:val="001E3C91"/>
  </w:style>
  <w:style w:type="paragraph" w:customStyle="1" w:styleId="FCA12C6365784A57AF719C0E3DEBB4D2">
    <w:name w:val="FCA12C6365784A57AF719C0E3DEBB4D2"/>
    <w:rsid w:val="001E3C91"/>
  </w:style>
  <w:style w:type="paragraph" w:customStyle="1" w:styleId="97E7163440054AD1AB136B7E1933E677">
    <w:name w:val="97E7163440054AD1AB136B7E1933E677"/>
    <w:rsid w:val="001E3C91"/>
  </w:style>
  <w:style w:type="paragraph" w:customStyle="1" w:styleId="72054AAF2A174EEA9C3692F7E15F43CF">
    <w:name w:val="72054AAF2A174EEA9C3692F7E15F43CF"/>
    <w:rsid w:val="001E3C91"/>
  </w:style>
  <w:style w:type="paragraph" w:customStyle="1" w:styleId="38B1EE28F6D647EE805B7E9D105D7A4A">
    <w:name w:val="38B1EE28F6D647EE805B7E9D105D7A4A"/>
    <w:rsid w:val="001E3C91"/>
  </w:style>
  <w:style w:type="paragraph" w:customStyle="1" w:styleId="3A8DD1EA90704BB1938889DD44250E5B">
    <w:name w:val="3A8DD1EA90704BB1938889DD44250E5B"/>
    <w:rsid w:val="001E3C91"/>
  </w:style>
  <w:style w:type="paragraph" w:customStyle="1" w:styleId="7276677B8D85422199A00965CC325D6C">
    <w:name w:val="7276677B8D85422199A00965CC325D6C"/>
    <w:rsid w:val="001E3C91"/>
  </w:style>
  <w:style w:type="paragraph" w:customStyle="1" w:styleId="28558D2382CC4440A99EAA5443677649">
    <w:name w:val="28558D2382CC4440A99EAA5443677649"/>
    <w:rsid w:val="001E3C91"/>
  </w:style>
  <w:style w:type="paragraph" w:customStyle="1" w:styleId="DE09F16C9E054B7C9E48F5BBD9E03162">
    <w:name w:val="DE09F16C9E054B7C9E48F5BBD9E03162"/>
    <w:rsid w:val="001E3C91"/>
  </w:style>
  <w:style w:type="paragraph" w:customStyle="1" w:styleId="53605AC869614DC1A6E0119AAF8C31D2">
    <w:name w:val="53605AC869614DC1A6E0119AAF8C31D2"/>
    <w:rsid w:val="001E3C91"/>
  </w:style>
  <w:style w:type="paragraph" w:customStyle="1" w:styleId="59B064FCE4024024818585E436CC6C07">
    <w:name w:val="59B064FCE4024024818585E436CC6C07"/>
    <w:rsid w:val="001E3C91"/>
  </w:style>
  <w:style w:type="paragraph" w:customStyle="1" w:styleId="0400A915025D447F95153D9862FE99B8">
    <w:name w:val="0400A915025D447F95153D9862FE99B8"/>
    <w:rsid w:val="001E3C91"/>
  </w:style>
  <w:style w:type="paragraph" w:customStyle="1" w:styleId="AA6CE85B50BD4EDEAE887E7878518DD3">
    <w:name w:val="AA6CE85B50BD4EDEAE887E7878518DD3"/>
    <w:rsid w:val="001E3C91"/>
  </w:style>
  <w:style w:type="paragraph" w:customStyle="1" w:styleId="927059C465054267A53A353777AA0D2D">
    <w:name w:val="927059C465054267A53A353777AA0D2D"/>
    <w:rsid w:val="001E3C91"/>
  </w:style>
  <w:style w:type="paragraph" w:customStyle="1" w:styleId="61FA13B3B00C49828CA11932B3D9A5B7">
    <w:name w:val="61FA13B3B00C49828CA11932B3D9A5B7"/>
    <w:rsid w:val="001E3C91"/>
  </w:style>
  <w:style w:type="paragraph" w:customStyle="1" w:styleId="266A357791E4466DA5C67617BD0ACC44">
    <w:name w:val="266A357791E4466DA5C67617BD0ACC44"/>
    <w:rsid w:val="001E3C91"/>
  </w:style>
  <w:style w:type="paragraph" w:customStyle="1" w:styleId="3651AA1D025A488BA60C7BA0FE5F91FE">
    <w:name w:val="3651AA1D025A488BA60C7BA0FE5F91FE"/>
    <w:rsid w:val="001E3C91"/>
  </w:style>
  <w:style w:type="paragraph" w:customStyle="1" w:styleId="C94CC0003D1C4743BEDF2BE83120BC74">
    <w:name w:val="C94CC0003D1C4743BEDF2BE83120BC74"/>
    <w:rsid w:val="001E3C91"/>
  </w:style>
  <w:style w:type="paragraph" w:customStyle="1" w:styleId="9EFCC4E7BD7A49BBAD44E41A32C0FBBF">
    <w:name w:val="9EFCC4E7BD7A49BBAD44E41A32C0FBBF"/>
    <w:rsid w:val="001E3C91"/>
  </w:style>
  <w:style w:type="paragraph" w:customStyle="1" w:styleId="AF0A43E8727A4E82B8D0C4000597A5F4">
    <w:name w:val="AF0A43E8727A4E82B8D0C4000597A5F4"/>
    <w:rsid w:val="001E3C91"/>
  </w:style>
  <w:style w:type="paragraph" w:customStyle="1" w:styleId="0A356F6D7A704C77AE5F476468B4895C">
    <w:name w:val="0A356F6D7A704C77AE5F476468B4895C"/>
    <w:rsid w:val="001E3C91"/>
  </w:style>
  <w:style w:type="paragraph" w:customStyle="1" w:styleId="079508848340417EB6655D44EACDE5C8">
    <w:name w:val="079508848340417EB6655D44EACDE5C8"/>
    <w:rsid w:val="001E3C91"/>
  </w:style>
  <w:style w:type="paragraph" w:customStyle="1" w:styleId="9D58F909EAA245D09FF55B70F818EFDA">
    <w:name w:val="9D58F909EAA245D09FF55B70F818EFDA"/>
    <w:rsid w:val="001E3C91"/>
  </w:style>
  <w:style w:type="paragraph" w:customStyle="1" w:styleId="E257EE25F2DE4325B089B697669C30AF">
    <w:name w:val="E257EE25F2DE4325B089B697669C30AF"/>
    <w:rsid w:val="001E3C91"/>
  </w:style>
  <w:style w:type="paragraph" w:customStyle="1" w:styleId="DDAF214787034520A4AF9C50B25FDC0B2">
    <w:name w:val="DDAF214787034520A4AF9C50B25FDC0B2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2">
    <w:name w:val="7D26DA07B7AC47B7B6F146E5B8CCF3542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4929440FEC245068756CE8622FCAF372">
    <w:name w:val="24929440FEC245068756CE8622FCAF372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2">
    <w:name w:val="A2873B8D68BD42D4BA0C4526253A40DB2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2">
    <w:name w:val="AB01C2570CD04747A2DB6AA461A108532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2F0D4B52845BCAC30DF3B5F6D7F792">
    <w:name w:val="97E2F0D4B52845BCAC30DF3B5F6D7F792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D03EE20675441BBB5B398B1BB4CA11B2">
    <w:name w:val="DD03EE20675441BBB5B398B1BB4CA11B2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2C5BC43C5174A609C16B2EDD7A5291C2">
    <w:name w:val="42C5BC43C5174A609C16B2EDD7A5291C2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2">
    <w:name w:val="C83AE14329894EF4BCB166D56B01DF782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2">
    <w:name w:val="8E6265F259D94B34A0B6705798BD02692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EE6855FBBCA4E91A0F0AB1C02D52C7F2">
    <w:name w:val="3EE6855FBBCA4E91A0F0AB1C02D52C7F2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16F4905EBCD4BED85488105177D1D5E1">
    <w:name w:val="016F4905EBCD4BED85488105177D1D5E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78F7CF829704DEA9AF4FD6D9ABED2A61">
    <w:name w:val="B78F7CF829704DEA9AF4FD6D9ABED2A6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646EAE5E17049A59515B6B4EB5A2CCD1">
    <w:name w:val="6646EAE5E17049A59515B6B4EB5A2CCD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1">
    <w:name w:val="27FFA3DB0E90442684D6867406E4A49F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20BEBB563E4CD6A2FDBE7F2249A8FB1">
    <w:name w:val="5D20BEBB563E4CD6A2FDBE7F2249A8FB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1">
    <w:name w:val="85EB3D375FA748A8A94F39A53A7DEEAE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36D8DF804114E2AAEAEC74C517F0B4B1">
    <w:name w:val="A36D8DF804114E2AAEAEC74C517F0B4B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0C95A40AC454B5985689DB2D4E29FD01">
    <w:name w:val="60C95A40AC454B5985689DB2D4E29FD0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027AE6C3CC84458B00BE6140E88F0E91">
    <w:name w:val="4027AE6C3CC84458B00BE6140E88F0E9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1">
    <w:name w:val="1CE1E41D71C545D1B19722B8DF23DAE7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A7CAC97865147389241DE14D5F9E4761">
    <w:name w:val="EA7CAC97865147389241DE14D5F9E476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1">
    <w:name w:val="1DD7370AA3504A4C85E1321975B73083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CA12C6365784A57AF719C0E3DEBB4D21">
    <w:name w:val="FCA12C6365784A57AF719C0E3DEBB4D2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7163440054AD1AB136B7E1933E6771">
    <w:name w:val="97E7163440054AD1AB136B7E1933E677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1">
    <w:name w:val="72054AAF2A174EEA9C3692F7E15F43CF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8B1EE28F6D647EE805B7E9D105D7A4A1">
    <w:name w:val="38B1EE28F6D647EE805B7E9D105D7A4A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1">
    <w:name w:val="3A8DD1EA90704BB1938889DD44250E5B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76677B8D85422199A00965CC325D6C1">
    <w:name w:val="7276677B8D85422199A00965CC325D6C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8558D2382CC4440A99EAA54436776491">
    <w:name w:val="28558D2382CC4440A99EAA5443677649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09F16C9E054B7C9E48F5BBD9E031621">
    <w:name w:val="DE09F16C9E054B7C9E48F5BBD9E03162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1">
    <w:name w:val="53605AC869614DC1A6E0119AAF8C31D2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9B064FCE4024024818585E436CC6C071">
    <w:name w:val="59B064FCE4024024818585E436CC6C07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1">
    <w:name w:val="0400A915025D447F95153D9862FE99B8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1">
    <w:name w:val="AA6CE85B50BD4EDEAE887E7878518DD3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1">
    <w:name w:val="927059C465054267A53A353777AA0D2D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1FA13B3B00C49828CA11932B3D9A5B71">
    <w:name w:val="61FA13B3B00C49828CA11932B3D9A5B7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1">
    <w:name w:val="266A357791E4466DA5C67617BD0ACC44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651AA1D025A488BA60C7BA0FE5F91FE1">
    <w:name w:val="3651AA1D025A488BA60C7BA0FE5F91FE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94CC0003D1C4743BEDF2BE83120BC741">
    <w:name w:val="C94CC0003D1C4743BEDF2BE83120BC74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356F6D7A704C77AE5F476468B4895C1">
    <w:name w:val="0A356F6D7A704C77AE5F476468B4895C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EFCC4E7BD7A49BBAD44E41A32C0FBBF1">
    <w:name w:val="9EFCC4E7BD7A49BBAD44E41A32C0FBBF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F0A43E8727A4E82B8D0C4000597A5F41">
    <w:name w:val="AF0A43E8727A4E82B8D0C4000597A5F4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1">
    <w:name w:val="9D58F909EAA245D09FF55B70F818EFDA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1">
    <w:name w:val="E257EE25F2DE4325B089B697669C30AF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79508848340417EB6655D44EACDE5C81">
    <w:name w:val="079508848340417EB6655D44EACDE5C81"/>
    <w:rsid w:val="001E3C9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77AB53D7B374BEE99ABB07675093E6D">
    <w:name w:val="777AB53D7B374BEE99ABB07675093E6D"/>
    <w:rsid w:val="001E3C91"/>
  </w:style>
  <w:style w:type="paragraph" w:customStyle="1" w:styleId="453224190F0B479CBDF43589DDB7F648">
    <w:name w:val="453224190F0B479CBDF43589DDB7F648"/>
    <w:rsid w:val="001E3C91"/>
  </w:style>
  <w:style w:type="paragraph" w:customStyle="1" w:styleId="DDAF214787034520A4AF9C50B25FDC0B3">
    <w:name w:val="DDAF214787034520A4AF9C50B25FDC0B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77AB53D7B374BEE99ABB07675093E6D1">
    <w:name w:val="777AB53D7B374BEE99ABB07675093E6D1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53224190F0B479CBDF43589DDB7F6481">
    <w:name w:val="453224190F0B479CBDF43589DDB7F6481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3">
    <w:name w:val="7D26DA07B7AC47B7B6F146E5B8CCF354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4929440FEC245068756CE8622FCAF373">
    <w:name w:val="24929440FEC245068756CE8622FCAF37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3">
    <w:name w:val="A2873B8D68BD42D4BA0C4526253A40DB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3">
    <w:name w:val="AB01C2570CD04747A2DB6AA461A10853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2F0D4B52845BCAC30DF3B5F6D7F793">
    <w:name w:val="97E2F0D4B52845BCAC30DF3B5F6D7F79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D03EE20675441BBB5B398B1BB4CA11B3">
    <w:name w:val="DD03EE20675441BBB5B398B1BB4CA11B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2C5BC43C5174A609C16B2EDD7A5291C3">
    <w:name w:val="42C5BC43C5174A609C16B2EDD7A5291C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3">
    <w:name w:val="C83AE14329894EF4BCB166D56B01DF78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3">
    <w:name w:val="8E6265F259D94B34A0B6705798BD0269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EE6855FBBCA4E91A0F0AB1C02D52C7F3">
    <w:name w:val="3EE6855FBBCA4E91A0F0AB1C02D52C7F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16F4905EBCD4BED85488105177D1D5E2">
    <w:name w:val="016F4905EBCD4BED85488105177D1D5E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78F7CF829704DEA9AF4FD6D9ABED2A62">
    <w:name w:val="B78F7CF829704DEA9AF4FD6D9ABED2A6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646EAE5E17049A59515B6B4EB5A2CCD2">
    <w:name w:val="6646EAE5E17049A59515B6B4EB5A2CCD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2">
    <w:name w:val="27FFA3DB0E90442684D6867406E4A49F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20BEBB563E4CD6A2FDBE7F2249A8FB2">
    <w:name w:val="5D20BEBB563E4CD6A2FDBE7F2249A8FB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2">
    <w:name w:val="85EB3D375FA748A8A94F39A53A7DEEAE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36D8DF804114E2AAEAEC74C517F0B4B2">
    <w:name w:val="A36D8DF804114E2AAEAEC74C517F0B4B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0C95A40AC454B5985689DB2D4E29FD02">
    <w:name w:val="60C95A40AC454B5985689DB2D4E29FD0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027AE6C3CC84458B00BE6140E88F0E92">
    <w:name w:val="4027AE6C3CC84458B00BE6140E88F0E9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2">
    <w:name w:val="1CE1E41D71C545D1B19722B8DF23DAE7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A7CAC97865147389241DE14D5F9E4762">
    <w:name w:val="EA7CAC97865147389241DE14D5F9E476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2">
    <w:name w:val="1DD7370AA3504A4C85E1321975B73083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CA12C6365784A57AF719C0E3DEBB4D22">
    <w:name w:val="FCA12C6365784A57AF719C0E3DEBB4D2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7163440054AD1AB136B7E1933E6772">
    <w:name w:val="97E7163440054AD1AB136B7E1933E677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2">
    <w:name w:val="72054AAF2A174EEA9C3692F7E15F43CF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8B1EE28F6D647EE805B7E9D105D7A4A2">
    <w:name w:val="38B1EE28F6D647EE805B7E9D105D7A4A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2">
    <w:name w:val="3A8DD1EA90704BB1938889DD44250E5B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76677B8D85422199A00965CC325D6C2">
    <w:name w:val="7276677B8D85422199A00965CC325D6C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8558D2382CC4440A99EAA54436776492">
    <w:name w:val="28558D2382CC4440A99EAA5443677649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09F16C9E054B7C9E48F5BBD9E031622">
    <w:name w:val="DE09F16C9E054B7C9E48F5BBD9E03162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2">
    <w:name w:val="53605AC869614DC1A6E0119AAF8C31D2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9B064FCE4024024818585E436CC6C072">
    <w:name w:val="59B064FCE4024024818585E436CC6C07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2">
    <w:name w:val="0400A915025D447F95153D9862FE99B8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2">
    <w:name w:val="AA6CE85B50BD4EDEAE887E7878518DD3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2">
    <w:name w:val="927059C465054267A53A353777AA0D2D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1FA13B3B00C49828CA11932B3D9A5B72">
    <w:name w:val="61FA13B3B00C49828CA11932B3D9A5B7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2">
    <w:name w:val="266A357791E4466DA5C67617BD0ACC44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651AA1D025A488BA60C7BA0FE5F91FE2">
    <w:name w:val="3651AA1D025A488BA60C7BA0FE5F91FE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94CC0003D1C4743BEDF2BE83120BC742">
    <w:name w:val="C94CC0003D1C4743BEDF2BE83120BC74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356F6D7A704C77AE5F476468B4895C2">
    <w:name w:val="0A356F6D7A704C77AE5F476468B4895C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EFCC4E7BD7A49BBAD44E41A32C0FBBF2">
    <w:name w:val="9EFCC4E7BD7A49BBAD44E41A32C0FBBF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F0A43E8727A4E82B8D0C4000597A5F42">
    <w:name w:val="AF0A43E8727A4E82B8D0C4000597A5F4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2">
    <w:name w:val="9D58F909EAA245D09FF55B70F818EFDA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2">
    <w:name w:val="E257EE25F2DE4325B089B697669C30AF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79508848340417EB6655D44EACDE5C82">
    <w:name w:val="079508848340417EB6655D44EACDE5C8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DAF214787034520A4AF9C50B25FDC0B4">
    <w:name w:val="DDAF214787034520A4AF9C50B25FDC0B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77AB53D7B374BEE99ABB07675093E6D2">
    <w:name w:val="777AB53D7B374BEE99ABB07675093E6D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53224190F0B479CBDF43589DDB7F6482">
    <w:name w:val="453224190F0B479CBDF43589DDB7F648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4">
    <w:name w:val="7D26DA07B7AC47B7B6F146E5B8CCF354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4929440FEC245068756CE8622FCAF374">
    <w:name w:val="24929440FEC245068756CE8622FCAF37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4">
    <w:name w:val="A2873B8D68BD42D4BA0C4526253A40DB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4">
    <w:name w:val="AB01C2570CD04747A2DB6AA461A10853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2F0D4B52845BCAC30DF3B5F6D7F794">
    <w:name w:val="97E2F0D4B52845BCAC30DF3B5F6D7F79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D03EE20675441BBB5B398B1BB4CA11B4">
    <w:name w:val="DD03EE20675441BBB5B398B1BB4CA11B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2C5BC43C5174A609C16B2EDD7A5291C4">
    <w:name w:val="42C5BC43C5174A609C16B2EDD7A5291C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4">
    <w:name w:val="C83AE14329894EF4BCB166D56B01DF78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4">
    <w:name w:val="8E6265F259D94B34A0B6705798BD0269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EE6855FBBCA4E91A0F0AB1C02D52C7F4">
    <w:name w:val="3EE6855FBBCA4E91A0F0AB1C02D52C7F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16F4905EBCD4BED85488105177D1D5E3">
    <w:name w:val="016F4905EBCD4BED85488105177D1D5E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78F7CF829704DEA9AF4FD6D9ABED2A63">
    <w:name w:val="B78F7CF829704DEA9AF4FD6D9ABED2A6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646EAE5E17049A59515B6B4EB5A2CCD3">
    <w:name w:val="6646EAE5E17049A59515B6B4EB5A2CCD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3">
    <w:name w:val="27FFA3DB0E90442684D6867406E4A49F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20BEBB563E4CD6A2FDBE7F2249A8FB3">
    <w:name w:val="5D20BEBB563E4CD6A2FDBE7F2249A8FB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3">
    <w:name w:val="85EB3D375FA748A8A94F39A53A7DEEAE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36D8DF804114E2AAEAEC74C517F0B4B3">
    <w:name w:val="A36D8DF804114E2AAEAEC74C517F0B4B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0C95A40AC454B5985689DB2D4E29FD03">
    <w:name w:val="60C95A40AC454B5985689DB2D4E29FD0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027AE6C3CC84458B00BE6140E88F0E93">
    <w:name w:val="4027AE6C3CC84458B00BE6140E88F0E9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3">
    <w:name w:val="1CE1E41D71C545D1B19722B8DF23DAE7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A7CAC97865147389241DE14D5F9E4763">
    <w:name w:val="EA7CAC97865147389241DE14D5F9E476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3">
    <w:name w:val="1DD7370AA3504A4C85E1321975B73083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CA12C6365784A57AF719C0E3DEBB4D23">
    <w:name w:val="FCA12C6365784A57AF719C0E3DEBB4D2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7163440054AD1AB136B7E1933E6773">
    <w:name w:val="97E7163440054AD1AB136B7E1933E677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3">
    <w:name w:val="72054AAF2A174EEA9C3692F7E15F43CF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8B1EE28F6D647EE805B7E9D105D7A4A3">
    <w:name w:val="38B1EE28F6D647EE805B7E9D105D7A4A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3">
    <w:name w:val="3A8DD1EA90704BB1938889DD44250E5B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76677B8D85422199A00965CC325D6C3">
    <w:name w:val="7276677B8D85422199A00965CC325D6C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8558D2382CC4440A99EAA54436776493">
    <w:name w:val="28558D2382CC4440A99EAA5443677649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09F16C9E054B7C9E48F5BBD9E031623">
    <w:name w:val="DE09F16C9E054B7C9E48F5BBD9E03162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3">
    <w:name w:val="53605AC869614DC1A6E0119AAF8C31D2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9B064FCE4024024818585E436CC6C073">
    <w:name w:val="59B064FCE4024024818585E436CC6C07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3">
    <w:name w:val="0400A915025D447F95153D9862FE99B8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3">
    <w:name w:val="AA6CE85B50BD4EDEAE887E7878518DD3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3">
    <w:name w:val="927059C465054267A53A353777AA0D2D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1FA13B3B00C49828CA11932B3D9A5B73">
    <w:name w:val="61FA13B3B00C49828CA11932B3D9A5B7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3">
    <w:name w:val="266A357791E4466DA5C67617BD0ACC44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651AA1D025A488BA60C7BA0FE5F91FE3">
    <w:name w:val="3651AA1D025A488BA60C7BA0FE5F91FE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94CC0003D1C4743BEDF2BE83120BC743">
    <w:name w:val="C94CC0003D1C4743BEDF2BE83120BC74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356F6D7A704C77AE5F476468B4895C3">
    <w:name w:val="0A356F6D7A704C77AE5F476468B4895C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EFCC4E7BD7A49BBAD44E41A32C0FBBF3">
    <w:name w:val="9EFCC4E7BD7A49BBAD44E41A32C0FBBF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F0A43E8727A4E82B8D0C4000597A5F43">
    <w:name w:val="AF0A43E8727A4E82B8D0C4000597A5F4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3">
    <w:name w:val="9D58F909EAA245D09FF55B70F818EFDA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3">
    <w:name w:val="E257EE25F2DE4325B089B697669C30AF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79508848340417EB6655D44EACDE5C83">
    <w:name w:val="079508848340417EB6655D44EACDE5C8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8A22811D7304B48BC450C7BE3D0BCD7">
    <w:name w:val="D8A22811D7304B48BC450C7BE3D0BCD7"/>
    <w:rsid w:val="00083858"/>
  </w:style>
  <w:style w:type="paragraph" w:customStyle="1" w:styleId="DDAF214787034520A4AF9C50B25FDC0B5">
    <w:name w:val="DDAF214787034520A4AF9C50B25FDC0B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77AB53D7B374BEE99ABB07675093E6D3">
    <w:name w:val="777AB53D7B374BEE99ABB07675093E6D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53224190F0B479CBDF43589DDB7F6483">
    <w:name w:val="453224190F0B479CBDF43589DDB7F648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5">
    <w:name w:val="7D26DA07B7AC47B7B6F146E5B8CCF354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4929440FEC245068756CE8622FCAF375">
    <w:name w:val="24929440FEC245068756CE8622FCAF37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5">
    <w:name w:val="A2873B8D68BD42D4BA0C4526253A40DB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5">
    <w:name w:val="AB01C2570CD04747A2DB6AA461A10853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8A22811D7304B48BC450C7BE3D0BCD71">
    <w:name w:val="D8A22811D7304B48BC450C7BE3D0BCD71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2C5BC43C5174A609C16B2EDD7A5291C5">
    <w:name w:val="42C5BC43C5174A609C16B2EDD7A5291C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5">
    <w:name w:val="C83AE14329894EF4BCB166D56B01DF78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5">
    <w:name w:val="8E6265F259D94B34A0B6705798BD0269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EE6855FBBCA4E91A0F0AB1C02D52C7F5">
    <w:name w:val="3EE6855FBBCA4E91A0F0AB1C02D52C7F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16F4905EBCD4BED85488105177D1D5E4">
    <w:name w:val="016F4905EBCD4BED85488105177D1D5E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78F7CF829704DEA9AF4FD6D9ABED2A64">
    <w:name w:val="B78F7CF829704DEA9AF4FD6D9ABED2A6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646EAE5E17049A59515B6B4EB5A2CCD4">
    <w:name w:val="6646EAE5E17049A59515B6B4EB5A2CCD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4">
    <w:name w:val="27FFA3DB0E90442684D6867406E4A49F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20BEBB563E4CD6A2FDBE7F2249A8FB4">
    <w:name w:val="5D20BEBB563E4CD6A2FDBE7F2249A8FB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4">
    <w:name w:val="85EB3D375FA748A8A94F39A53A7DEEAE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36D8DF804114E2AAEAEC74C517F0B4B4">
    <w:name w:val="A36D8DF804114E2AAEAEC74C517F0B4B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0C95A40AC454B5985689DB2D4E29FD04">
    <w:name w:val="60C95A40AC454B5985689DB2D4E29FD0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027AE6C3CC84458B00BE6140E88F0E94">
    <w:name w:val="4027AE6C3CC84458B00BE6140E88F0E9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4">
    <w:name w:val="1CE1E41D71C545D1B19722B8DF23DAE7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A7CAC97865147389241DE14D5F9E4764">
    <w:name w:val="EA7CAC97865147389241DE14D5F9E476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4">
    <w:name w:val="1DD7370AA3504A4C85E1321975B73083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CA12C6365784A57AF719C0E3DEBB4D24">
    <w:name w:val="FCA12C6365784A57AF719C0E3DEBB4D2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7163440054AD1AB136B7E1933E6774">
    <w:name w:val="97E7163440054AD1AB136B7E1933E677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4">
    <w:name w:val="72054AAF2A174EEA9C3692F7E15F43CF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8B1EE28F6D647EE805B7E9D105D7A4A4">
    <w:name w:val="38B1EE28F6D647EE805B7E9D105D7A4A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4">
    <w:name w:val="3A8DD1EA90704BB1938889DD44250E5B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76677B8D85422199A00965CC325D6C4">
    <w:name w:val="7276677B8D85422199A00965CC325D6C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8558D2382CC4440A99EAA54436776494">
    <w:name w:val="28558D2382CC4440A99EAA5443677649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09F16C9E054B7C9E48F5BBD9E031624">
    <w:name w:val="DE09F16C9E054B7C9E48F5BBD9E03162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4">
    <w:name w:val="53605AC869614DC1A6E0119AAF8C31D2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9B064FCE4024024818585E436CC6C074">
    <w:name w:val="59B064FCE4024024818585E436CC6C07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4">
    <w:name w:val="0400A915025D447F95153D9862FE99B8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4">
    <w:name w:val="AA6CE85B50BD4EDEAE887E7878518DD3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4">
    <w:name w:val="927059C465054267A53A353777AA0D2D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1FA13B3B00C49828CA11932B3D9A5B74">
    <w:name w:val="61FA13B3B00C49828CA11932B3D9A5B7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4">
    <w:name w:val="266A357791E4466DA5C67617BD0ACC44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651AA1D025A488BA60C7BA0FE5F91FE4">
    <w:name w:val="3651AA1D025A488BA60C7BA0FE5F91FE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94CC0003D1C4743BEDF2BE83120BC744">
    <w:name w:val="C94CC0003D1C4743BEDF2BE83120BC74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356F6D7A704C77AE5F476468B4895C4">
    <w:name w:val="0A356F6D7A704C77AE5F476468B4895C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EFCC4E7BD7A49BBAD44E41A32C0FBBF4">
    <w:name w:val="9EFCC4E7BD7A49BBAD44E41A32C0FBBF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F0A43E8727A4E82B8D0C4000597A5F44">
    <w:name w:val="AF0A43E8727A4E82B8D0C4000597A5F4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4">
    <w:name w:val="9D58F909EAA245D09FF55B70F818EFDA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4">
    <w:name w:val="E257EE25F2DE4325B089B697669C30AF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79508848340417EB6655D44EACDE5C84">
    <w:name w:val="079508848340417EB6655D44EACDE5C8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DAF214787034520A4AF9C50B25FDC0B6">
    <w:name w:val="DDAF214787034520A4AF9C50B25FDC0B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77AB53D7B374BEE99ABB07675093E6D4">
    <w:name w:val="777AB53D7B374BEE99ABB07675093E6D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53224190F0B479CBDF43589DDB7F6484">
    <w:name w:val="453224190F0B479CBDF43589DDB7F6484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6">
    <w:name w:val="7D26DA07B7AC47B7B6F146E5B8CCF354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4929440FEC245068756CE8622FCAF376">
    <w:name w:val="24929440FEC245068756CE8622FCAF37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6">
    <w:name w:val="A2873B8D68BD42D4BA0C4526253A40DB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6">
    <w:name w:val="AB01C2570CD04747A2DB6AA461A10853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8A22811D7304B48BC450C7BE3D0BCD72">
    <w:name w:val="D8A22811D7304B48BC450C7BE3D0BCD7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2C5BC43C5174A609C16B2EDD7A5291C6">
    <w:name w:val="42C5BC43C5174A609C16B2EDD7A5291C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6">
    <w:name w:val="C83AE14329894EF4BCB166D56B01DF78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6">
    <w:name w:val="8E6265F259D94B34A0B6705798BD0269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EE6855FBBCA4E91A0F0AB1C02D52C7F6">
    <w:name w:val="3EE6855FBBCA4E91A0F0AB1C02D52C7F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16F4905EBCD4BED85488105177D1D5E5">
    <w:name w:val="016F4905EBCD4BED85488105177D1D5E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78F7CF829704DEA9AF4FD6D9ABED2A65">
    <w:name w:val="B78F7CF829704DEA9AF4FD6D9ABED2A6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646EAE5E17049A59515B6B4EB5A2CCD5">
    <w:name w:val="6646EAE5E17049A59515B6B4EB5A2CCD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5">
    <w:name w:val="27FFA3DB0E90442684D6867406E4A49F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20BEBB563E4CD6A2FDBE7F2249A8FB5">
    <w:name w:val="5D20BEBB563E4CD6A2FDBE7F2249A8FB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5">
    <w:name w:val="85EB3D375FA748A8A94F39A53A7DEEAE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36D8DF804114E2AAEAEC74C517F0B4B5">
    <w:name w:val="A36D8DF804114E2AAEAEC74C517F0B4B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0C95A40AC454B5985689DB2D4E29FD05">
    <w:name w:val="60C95A40AC454B5985689DB2D4E29FD0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027AE6C3CC84458B00BE6140E88F0E95">
    <w:name w:val="4027AE6C3CC84458B00BE6140E88F0E9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5">
    <w:name w:val="1CE1E41D71C545D1B19722B8DF23DAE7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A7CAC97865147389241DE14D5F9E4765">
    <w:name w:val="EA7CAC97865147389241DE14D5F9E476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5">
    <w:name w:val="1DD7370AA3504A4C85E1321975B73083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CA12C6365784A57AF719C0E3DEBB4D25">
    <w:name w:val="FCA12C6365784A57AF719C0E3DEBB4D2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7163440054AD1AB136B7E1933E6775">
    <w:name w:val="97E7163440054AD1AB136B7E1933E677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5">
    <w:name w:val="72054AAF2A174EEA9C3692F7E15F43CF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8B1EE28F6D647EE805B7E9D105D7A4A5">
    <w:name w:val="38B1EE28F6D647EE805B7E9D105D7A4A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5">
    <w:name w:val="3A8DD1EA90704BB1938889DD44250E5B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76677B8D85422199A00965CC325D6C5">
    <w:name w:val="7276677B8D85422199A00965CC325D6C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8558D2382CC4440A99EAA54436776495">
    <w:name w:val="28558D2382CC4440A99EAA5443677649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09F16C9E054B7C9E48F5BBD9E031625">
    <w:name w:val="DE09F16C9E054B7C9E48F5BBD9E03162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5">
    <w:name w:val="53605AC869614DC1A6E0119AAF8C31D2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9B064FCE4024024818585E436CC6C075">
    <w:name w:val="59B064FCE4024024818585E436CC6C07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5">
    <w:name w:val="0400A915025D447F95153D9862FE99B8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5">
    <w:name w:val="AA6CE85B50BD4EDEAE887E7878518DD3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5">
    <w:name w:val="927059C465054267A53A353777AA0D2D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1FA13B3B00C49828CA11932B3D9A5B75">
    <w:name w:val="61FA13B3B00C49828CA11932B3D9A5B7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5">
    <w:name w:val="266A357791E4466DA5C67617BD0ACC44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651AA1D025A488BA60C7BA0FE5F91FE5">
    <w:name w:val="3651AA1D025A488BA60C7BA0FE5F91FE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94CC0003D1C4743BEDF2BE83120BC745">
    <w:name w:val="C94CC0003D1C4743BEDF2BE83120BC74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356F6D7A704C77AE5F476468B4895C5">
    <w:name w:val="0A356F6D7A704C77AE5F476468B4895C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EFCC4E7BD7A49BBAD44E41A32C0FBBF5">
    <w:name w:val="9EFCC4E7BD7A49BBAD44E41A32C0FBBF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F0A43E8727A4E82B8D0C4000597A5F45">
    <w:name w:val="AF0A43E8727A4E82B8D0C4000597A5F4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5">
    <w:name w:val="9D58F909EAA245D09FF55B70F818EFDA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5">
    <w:name w:val="E257EE25F2DE4325B089B697669C30AF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79508848340417EB6655D44EACDE5C85">
    <w:name w:val="079508848340417EB6655D44EACDE5C8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DAF214787034520A4AF9C50B25FDC0B7">
    <w:name w:val="DDAF214787034520A4AF9C50B25FDC0B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77AB53D7B374BEE99ABB07675093E6D5">
    <w:name w:val="777AB53D7B374BEE99ABB07675093E6D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53224190F0B479CBDF43589DDB7F6485">
    <w:name w:val="453224190F0B479CBDF43589DDB7F648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7">
    <w:name w:val="7D26DA07B7AC47B7B6F146E5B8CCF354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4929440FEC245068756CE8622FCAF377">
    <w:name w:val="24929440FEC245068756CE8622FCAF37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7">
    <w:name w:val="A2873B8D68BD42D4BA0C4526253A40DB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7">
    <w:name w:val="AB01C2570CD04747A2DB6AA461A10853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8A22811D7304B48BC450C7BE3D0BCD73">
    <w:name w:val="D8A22811D7304B48BC450C7BE3D0BCD7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2C5BC43C5174A609C16B2EDD7A5291C7">
    <w:name w:val="42C5BC43C5174A609C16B2EDD7A5291C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7">
    <w:name w:val="C83AE14329894EF4BCB166D56B01DF78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7">
    <w:name w:val="8E6265F259D94B34A0B6705798BD0269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EE6855FBBCA4E91A0F0AB1C02D52C7F7">
    <w:name w:val="3EE6855FBBCA4E91A0F0AB1C02D52C7F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16F4905EBCD4BED85488105177D1D5E6">
    <w:name w:val="016F4905EBCD4BED85488105177D1D5E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78F7CF829704DEA9AF4FD6D9ABED2A66">
    <w:name w:val="B78F7CF829704DEA9AF4FD6D9ABED2A6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646EAE5E17049A59515B6B4EB5A2CCD6">
    <w:name w:val="6646EAE5E17049A59515B6B4EB5A2CCD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6">
    <w:name w:val="27FFA3DB0E90442684D6867406E4A49F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20BEBB563E4CD6A2FDBE7F2249A8FB6">
    <w:name w:val="5D20BEBB563E4CD6A2FDBE7F2249A8FB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6">
    <w:name w:val="85EB3D375FA748A8A94F39A53A7DEEAE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36D8DF804114E2AAEAEC74C517F0B4B6">
    <w:name w:val="A36D8DF804114E2AAEAEC74C517F0B4B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0C95A40AC454B5985689DB2D4E29FD06">
    <w:name w:val="60C95A40AC454B5985689DB2D4E29FD0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027AE6C3CC84458B00BE6140E88F0E96">
    <w:name w:val="4027AE6C3CC84458B00BE6140E88F0E9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6">
    <w:name w:val="1CE1E41D71C545D1B19722B8DF23DAE7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A7CAC97865147389241DE14D5F9E4766">
    <w:name w:val="EA7CAC97865147389241DE14D5F9E476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6">
    <w:name w:val="1DD7370AA3504A4C85E1321975B73083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CA12C6365784A57AF719C0E3DEBB4D26">
    <w:name w:val="FCA12C6365784A57AF719C0E3DEBB4D2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7163440054AD1AB136B7E1933E6776">
    <w:name w:val="97E7163440054AD1AB136B7E1933E677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6">
    <w:name w:val="72054AAF2A174EEA9C3692F7E15F43CF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8B1EE28F6D647EE805B7E9D105D7A4A6">
    <w:name w:val="38B1EE28F6D647EE805B7E9D105D7A4A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6">
    <w:name w:val="3A8DD1EA90704BB1938889DD44250E5B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76677B8D85422199A00965CC325D6C6">
    <w:name w:val="7276677B8D85422199A00965CC325D6C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8558D2382CC4440A99EAA54436776496">
    <w:name w:val="28558D2382CC4440A99EAA5443677649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09F16C9E054B7C9E48F5BBD9E031626">
    <w:name w:val="DE09F16C9E054B7C9E48F5BBD9E03162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6">
    <w:name w:val="53605AC869614DC1A6E0119AAF8C31D2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9B064FCE4024024818585E436CC6C076">
    <w:name w:val="59B064FCE4024024818585E436CC6C07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6">
    <w:name w:val="0400A915025D447F95153D9862FE99B8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6">
    <w:name w:val="AA6CE85B50BD4EDEAE887E7878518DD3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6">
    <w:name w:val="927059C465054267A53A353777AA0D2D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1FA13B3B00C49828CA11932B3D9A5B76">
    <w:name w:val="61FA13B3B00C49828CA11932B3D9A5B7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6">
    <w:name w:val="266A357791E4466DA5C67617BD0ACC44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651AA1D025A488BA60C7BA0FE5F91FE6">
    <w:name w:val="3651AA1D025A488BA60C7BA0FE5F91FE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94CC0003D1C4743BEDF2BE83120BC746">
    <w:name w:val="C94CC0003D1C4743BEDF2BE83120BC74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356F6D7A704C77AE5F476468B4895C6">
    <w:name w:val="0A356F6D7A704C77AE5F476468B4895C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EFCC4E7BD7A49BBAD44E41A32C0FBBF6">
    <w:name w:val="9EFCC4E7BD7A49BBAD44E41A32C0FBBF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F0A43E8727A4E82B8D0C4000597A5F46">
    <w:name w:val="AF0A43E8727A4E82B8D0C4000597A5F4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6">
    <w:name w:val="9D58F909EAA245D09FF55B70F818EFDA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6">
    <w:name w:val="E257EE25F2DE4325B089B697669C30AF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79508848340417EB6655D44EACDE5C86">
    <w:name w:val="079508848340417EB6655D44EACDE5C8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F4951E71134466A0D3706E0D9418ED">
    <w:name w:val="5DF4951E71134466A0D3706E0D9418ED"/>
    <w:rsid w:val="00083858"/>
  </w:style>
  <w:style w:type="paragraph" w:customStyle="1" w:styleId="92906E74C94A4322A0057413027EE263">
    <w:name w:val="92906E74C94A4322A0057413027EE263"/>
    <w:rsid w:val="00083858"/>
  </w:style>
  <w:style w:type="paragraph" w:customStyle="1" w:styleId="AC28A7B8A47C4C4FBEFCE617712574B7">
    <w:name w:val="AC28A7B8A47C4C4FBEFCE617712574B7"/>
    <w:rsid w:val="00083858"/>
  </w:style>
  <w:style w:type="paragraph" w:customStyle="1" w:styleId="8790B672581542339FD7ECC0EDF16C06">
    <w:name w:val="8790B672581542339FD7ECC0EDF16C06"/>
    <w:rsid w:val="00083858"/>
  </w:style>
  <w:style w:type="paragraph" w:customStyle="1" w:styleId="CA0D03DDA3BE4EEC8DA02ACD14A70138">
    <w:name w:val="CA0D03DDA3BE4EEC8DA02ACD14A70138"/>
    <w:rsid w:val="00083858"/>
  </w:style>
  <w:style w:type="paragraph" w:customStyle="1" w:styleId="FADF68B073CB4D5A92C1FB5572D5B068">
    <w:name w:val="FADF68B073CB4D5A92C1FB5572D5B068"/>
    <w:rsid w:val="00083858"/>
  </w:style>
  <w:style w:type="paragraph" w:customStyle="1" w:styleId="5DF4951E71134466A0D3706E0D9418ED1">
    <w:name w:val="5DF4951E71134466A0D3706E0D9418ED1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906E74C94A4322A0057413027EE2631">
    <w:name w:val="92906E74C94A4322A0057413027EE2631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C28A7B8A47C4C4FBEFCE617712574B71">
    <w:name w:val="AC28A7B8A47C4C4FBEFCE617712574B71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8">
    <w:name w:val="7D26DA07B7AC47B7B6F146E5B8CCF354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790B672581542339FD7ECC0EDF16C061">
    <w:name w:val="8790B672581542339FD7ECC0EDF16C061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8">
    <w:name w:val="A2873B8D68BD42D4BA0C4526253A40DB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8">
    <w:name w:val="AB01C2570CD04747A2DB6AA461A10853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2F0D4B52845BCAC30DF3B5F6D7F795">
    <w:name w:val="97E2F0D4B52845BCAC30DF3B5F6D7F795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A0D03DDA3BE4EEC8DA02ACD14A701381">
    <w:name w:val="CA0D03DDA3BE4EEC8DA02ACD14A701381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DF68B073CB4D5A92C1FB5572D5B0681">
    <w:name w:val="FADF68B073CB4D5A92C1FB5572D5B0681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8">
    <w:name w:val="C83AE14329894EF4BCB166D56B01DF78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8">
    <w:name w:val="8E6265F259D94B34A0B6705798BD0269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16F4905EBCD4BED85488105177D1D5E7">
    <w:name w:val="016F4905EBCD4BED85488105177D1D5E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78F7CF829704DEA9AF4FD6D9ABED2A67">
    <w:name w:val="B78F7CF829704DEA9AF4FD6D9ABED2A6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646EAE5E17049A59515B6B4EB5A2CCD7">
    <w:name w:val="6646EAE5E17049A59515B6B4EB5A2CCD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7">
    <w:name w:val="27FFA3DB0E90442684D6867406E4A49F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20BEBB563E4CD6A2FDBE7F2249A8FB7">
    <w:name w:val="5D20BEBB563E4CD6A2FDBE7F2249A8FB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7">
    <w:name w:val="85EB3D375FA748A8A94F39A53A7DEEAE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36D8DF804114E2AAEAEC74C517F0B4B7">
    <w:name w:val="A36D8DF804114E2AAEAEC74C517F0B4B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0C95A40AC454B5985689DB2D4E29FD07">
    <w:name w:val="60C95A40AC454B5985689DB2D4E29FD0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027AE6C3CC84458B00BE6140E88F0E97">
    <w:name w:val="4027AE6C3CC84458B00BE6140E88F0E9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7">
    <w:name w:val="1CE1E41D71C545D1B19722B8DF23DAE7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A7CAC97865147389241DE14D5F9E4767">
    <w:name w:val="EA7CAC97865147389241DE14D5F9E476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7">
    <w:name w:val="1DD7370AA3504A4C85E1321975B73083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CA12C6365784A57AF719C0E3DEBB4D27">
    <w:name w:val="FCA12C6365784A57AF719C0E3DEBB4D2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7163440054AD1AB136B7E1933E6777">
    <w:name w:val="97E7163440054AD1AB136B7E1933E677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7">
    <w:name w:val="72054AAF2A174EEA9C3692F7E15F43CF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8B1EE28F6D647EE805B7E9D105D7A4A7">
    <w:name w:val="38B1EE28F6D647EE805B7E9D105D7A4A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7">
    <w:name w:val="3A8DD1EA90704BB1938889DD44250E5B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76677B8D85422199A00965CC325D6C7">
    <w:name w:val="7276677B8D85422199A00965CC325D6C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8558D2382CC4440A99EAA54436776497">
    <w:name w:val="28558D2382CC4440A99EAA5443677649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09F16C9E054B7C9E48F5BBD9E031627">
    <w:name w:val="DE09F16C9E054B7C9E48F5BBD9E03162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7">
    <w:name w:val="53605AC869614DC1A6E0119AAF8C31D2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9B064FCE4024024818585E436CC6C077">
    <w:name w:val="59B064FCE4024024818585E436CC6C07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7">
    <w:name w:val="0400A915025D447F95153D9862FE99B8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7">
    <w:name w:val="AA6CE85B50BD4EDEAE887E7878518DD3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7">
    <w:name w:val="927059C465054267A53A353777AA0D2D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1FA13B3B00C49828CA11932B3D9A5B77">
    <w:name w:val="61FA13B3B00C49828CA11932B3D9A5B7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7">
    <w:name w:val="266A357791E4466DA5C67617BD0ACC44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651AA1D025A488BA60C7BA0FE5F91FE7">
    <w:name w:val="3651AA1D025A488BA60C7BA0FE5F91FE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94CC0003D1C4743BEDF2BE83120BC747">
    <w:name w:val="C94CC0003D1C4743BEDF2BE83120BC74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356F6D7A704C77AE5F476468B4895C7">
    <w:name w:val="0A356F6D7A704C77AE5F476468B4895C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EFCC4E7BD7A49BBAD44E41A32C0FBBF7">
    <w:name w:val="9EFCC4E7BD7A49BBAD44E41A32C0FBBF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F0A43E8727A4E82B8D0C4000597A5F47">
    <w:name w:val="AF0A43E8727A4E82B8D0C4000597A5F4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7">
    <w:name w:val="9D58F909EAA245D09FF55B70F818EFDA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7">
    <w:name w:val="E257EE25F2DE4325B089B697669C30AF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79508848340417EB6655D44EACDE5C87">
    <w:name w:val="079508848340417EB6655D44EACDE5C8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8373C3718AE46E3BB023F5FF0E5A660">
    <w:name w:val="D8373C3718AE46E3BB023F5FF0E5A660"/>
    <w:rsid w:val="00083858"/>
  </w:style>
  <w:style w:type="paragraph" w:customStyle="1" w:styleId="C34FB190F6894CAFA71FD81FA08BCA15">
    <w:name w:val="C34FB190F6894CAFA71FD81FA08BCA15"/>
    <w:rsid w:val="00083858"/>
  </w:style>
  <w:style w:type="paragraph" w:customStyle="1" w:styleId="99CD8F49FDB74CD7901131EC9FD021C9">
    <w:name w:val="99CD8F49FDB74CD7901131EC9FD021C9"/>
    <w:rsid w:val="00083858"/>
  </w:style>
  <w:style w:type="paragraph" w:customStyle="1" w:styleId="5DF4951E71134466A0D3706E0D9418ED2">
    <w:name w:val="5DF4951E71134466A0D3706E0D9418ED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906E74C94A4322A0057413027EE2632">
    <w:name w:val="92906E74C94A4322A0057413027EE263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C28A7B8A47C4C4FBEFCE617712574B72">
    <w:name w:val="AC28A7B8A47C4C4FBEFCE617712574B7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9">
    <w:name w:val="7D26DA07B7AC47B7B6F146E5B8CCF354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790B672581542339FD7ECC0EDF16C062">
    <w:name w:val="8790B672581542339FD7ECC0EDF16C06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9">
    <w:name w:val="A2873B8D68BD42D4BA0C4526253A40DB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9">
    <w:name w:val="AB01C2570CD04747A2DB6AA461A10853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2F0D4B52845BCAC30DF3B5F6D7F796">
    <w:name w:val="97E2F0D4B52845BCAC30DF3B5F6D7F796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A0D03DDA3BE4EEC8DA02ACD14A701382">
    <w:name w:val="CA0D03DDA3BE4EEC8DA02ACD14A70138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DF68B073CB4D5A92C1FB5572D5B0682">
    <w:name w:val="FADF68B073CB4D5A92C1FB5572D5B068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9">
    <w:name w:val="C83AE14329894EF4BCB166D56B01DF78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9">
    <w:name w:val="8E6265F259D94B34A0B6705798BD0269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EE6855FBBCA4E91A0F0AB1C02D52C7F8">
    <w:name w:val="3EE6855FBBCA4E91A0F0AB1C02D52C7F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8373C3718AE46E3BB023F5FF0E5A6601">
    <w:name w:val="D8373C3718AE46E3BB023F5FF0E5A6601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34FB190F6894CAFA71FD81FA08BCA151">
    <w:name w:val="C34FB190F6894CAFA71FD81FA08BCA151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9CD8F49FDB74CD7901131EC9FD021C91">
    <w:name w:val="99CD8F49FDB74CD7901131EC9FD021C91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8">
    <w:name w:val="27FFA3DB0E90442684D6867406E4A49F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20BEBB563E4CD6A2FDBE7F2249A8FB8">
    <w:name w:val="5D20BEBB563E4CD6A2FDBE7F2249A8FB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8">
    <w:name w:val="85EB3D375FA748A8A94F39A53A7DEEAE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36D8DF804114E2AAEAEC74C517F0B4B8">
    <w:name w:val="A36D8DF804114E2AAEAEC74C517F0B4B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0C95A40AC454B5985689DB2D4E29FD08">
    <w:name w:val="60C95A40AC454B5985689DB2D4E29FD0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027AE6C3CC84458B00BE6140E88F0E98">
    <w:name w:val="4027AE6C3CC84458B00BE6140E88F0E9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8">
    <w:name w:val="1CE1E41D71C545D1B19722B8DF23DAE7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A7CAC97865147389241DE14D5F9E4768">
    <w:name w:val="EA7CAC97865147389241DE14D5F9E476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8">
    <w:name w:val="1DD7370AA3504A4C85E1321975B73083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CA12C6365784A57AF719C0E3DEBB4D28">
    <w:name w:val="FCA12C6365784A57AF719C0E3DEBB4D2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7163440054AD1AB136B7E1933E6778">
    <w:name w:val="97E7163440054AD1AB136B7E1933E677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8">
    <w:name w:val="72054AAF2A174EEA9C3692F7E15F43CF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8B1EE28F6D647EE805B7E9D105D7A4A8">
    <w:name w:val="38B1EE28F6D647EE805B7E9D105D7A4A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8">
    <w:name w:val="3A8DD1EA90704BB1938889DD44250E5B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76677B8D85422199A00965CC325D6C8">
    <w:name w:val="7276677B8D85422199A00965CC325D6C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8558D2382CC4440A99EAA54436776498">
    <w:name w:val="28558D2382CC4440A99EAA5443677649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09F16C9E054B7C9E48F5BBD9E031628">
    <w:name w:val="DE09F16C9E054B7C9E48F5BBD9E03162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8">
    <w:name w:val="53605AC869614DC1A6E0119AAF8C31D2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9B064FCE4024024818585E436CC6C078">
    <w:name w:val="59B064FCE4024024818585E436CC6C07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8">
    <w:name w:val="0400A915025D447F95153D9862FE99B8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8">
    <w:name w:val="AA6CE85B50BD4EDEAE887E7878518DD3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8">
    <w:name w:val="927059C465054267A53A353777AA0D2D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1FA13B3B00C49828CA11932B3D9A5B78">
    <w:name w:val="61FA13B3B00C49828CA11932B3D9A5B7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8">
    <w:name w:val="266A357791E4466DA5C67617BD0ACC44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651AA1D025A488BA60C7BA0FE5F91FE8">
    <w:name w:val="3651AA1D025A488BA60C7BA0FE5F91FE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94CC0003D1C4743BEDF2BE83120BC748">
    <w:name w:val="C94CC0003D1C4743BEDF2BE83120BC74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356F6D7A704C77AE5F476468B4895C8">
    <w:name w:val="0A356F6D7A704C77AE5F476468B4895C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EFCC4E7BD7A49BBAD44E41A32C0FBBF8">
    <w:name w:val="9EFCC4E7BD7A49BBAD44E41A32C0FBBF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F0A43E8727A4E82B8D0C4000597A5F48">
    <w:name w:val="AF0A43E8727A4E82B8D0C4000597A5F4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8">
    <w:name w:val="9D58F909EAA245D09FF55B70F818EFDA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8">
    <w:name w:val="E257EE25F2DE4325B089B697669C30AF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79508848340417EB6655D44EACDE5C88">
    <w:name w:val="079508848340417EB6655D44EACDE5C88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33A478623FF48AF97978312E471CBC5">
    <w:name w:val="233A478623FF48AF97978312E471CBC5"/>
    <w:rsid w:val="00083858"/>
  </w:style>
  <w:style w:type="paragraph" w:customStyle="1" w:styleId="5DF4951E71134466A0D3706E0D9418ED3">
    <w:name w:val="5DF4951E71134466A0D3706E0D9418ED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906E74C94A4322A0057413027EE2633">
    <w:name w:val="92906E74C94A4322A0057413027EE263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C28A7B8A47C4C4FBEFCE617712574B73">
    <w:name w:val="AC28A7B8A47C4C4FBEFCE617712574B7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10">
    <w:name w:val="7D26DA07B7AC47B7B6F146E5B8CCF35410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790B672581542339FD7ECC0EDF16C063">
    <w:name w:val="8790B672581542339FD7ECC0EDF16C06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10">
    <w:name w:val="A2873B8D68BD42D4BA0C4526253A40DB10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10">
    <w:name w:val="AB01C2570CD04747A2DB6AA461A1085310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2F0D4B52845BCAC30DF3B5F6D7F797">
    <w:name w:val="97E2F0D4B52845BCAC30DF3B5F6D7F797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A0D03DDA3BE4EEC8DA02ACD14A701383">
    <w:name w:val="CA0D03DDA3BE4EEC8DA02ACD14A70138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DF68B073CB4D5A92C1FB5572D5B0683">
    <w:name w:val="FADF68B073CB4D5A92C1FB5572D5B0683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10">
    <w:name w:val="C83AE14329894EF4BCB166D56B01DF7810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10">
    <w:name w:val="8E6265F259D94B34A0B6705798BD026910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33A478623FF48AF97978312E471CBC51">
    <w:name w:val="233A478623FF48AF97978312E471CBC51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8373C3718AE46E3BB023F5FF0E5A6602">
    <w:name w:val="D8373C3718AE46E3BB023F5FF0E5A660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34FB190F6894CAFA71FD81FA08BCA152">
    <w:name w:val="C34FB190F6894CAFA71FD81FA08BCA15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9CD8F49FDB74CD7901131EC9FD021C92">
    <w:name w:val="99CD8F49FDB74CD7901131EC9FD021C92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9">
    <w:name w:val="27FFA3DB0E90442684D6867406E4A49F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20BEBB563E4CD6A2FDBE7F2249A8FB9">
    <w:name w:val="5D20BEBB563E4CD6A2FDBE7F2249A8FB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9">
    <w:name w:val="85EB3D375FA748A8A94F39A53A7DEEAE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36D8DF804114E2AAEAEC74C517F0B4B9">
    <w:name w:val="A36D8DF804114E2AAEAEC74C517F0B4B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0C95A40AC454B5985689DB2D4E29FD09">
    <w:name w:val="60C95A40AC454B5985689DB2D4E29FD0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027AE6C3CC84458B00BE6140E88F0E99">
    <w:name w:val="4027AE6C3CC84458B00BE6140E88F0E9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9">
    <w:name w:val="1CE1E41D71C545D1B19722B8DF23DAE7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A7CAC97865147389241DE14D5F9E4769">
    <w:name w:val="EA7CAC97865147389241DE14D5F9E476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9">
    <w:name w:val="1DD7370AA3504A4C85E1321975B73083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CA12C6365784A57AF719C0E3DEBB4D29">
    <w:name w:val="FCA12C6365784A57AF719C0E3DEBB4D2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7163440054AD1AB136B7E1933E6779">
    <w:name w:val="97E7163440054AD1AB136B7E1933E677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9">
    <w:name w:val="72054AAF2A174EEA9C3692F7E15F43CF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8B1EE28F6D647EE805B7E9D105D7A4A9">
    <w:name w:val="38B1EE28F6D647EE805B7E9D105D7A4A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9">
    <w:name w:val="3A8DD1EA90704BB1938889DD44250E5B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76677B8D85422199A00965CC325D6C9">
    <w:name w:val="7276677B8D85422199A00965CC325D6C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8558D2382CC4440A99EAA54436776499">
    <w:name w:val="28558D2382CC4440A99EAA5443677649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09F16C9E054B7C9E48F5BBD9E031629">
    <w:name w:val="DE09F16C9E054B7C9E48F5BBD9E03162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9">
    <w:name w:val="53605AC869614DC1A6E0119AAF8C31D2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9B064FCE4024024818585E436CC6C079">
    <w:name w:val="59B064FCE4024024818585E436CC6C07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9">
    <w:name w:val="0400A915025D447F95153D9862FE99B8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9">
    <w:name w:val="AA6CE85B50BD4EDEAE887E7878518DD3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9">
    <w:name w:val="927059C465054267A53A353777AA0D2D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61FA13B3B00C49828CA11932B3D9A5B79">
    <w:name w:val="61FA13B3B00C49828CA11932B3D9A5B7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9">
    <w:name w:val="266A357791E4466DA5C67617BD0ACC44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651AA1D025A488BA60C7BA0FE5F91FE9">
    <w:name w:val="3651AA1D025A488BA60C7BA0FE5F91FE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94CC0003D1C4743BEDF2BE83120BC749">
    <w:name w:val="C94CC0003D1C4743BEDF2BE83120BC74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356F6D7A704C77AE5F476468B4895C9">
    <w:name w:val="0A356F6D7A704C77AE5F476468B4895C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EFCC4E7BD7A49BBAD44E41A32C0FBBF9">
    <w:name w:val="9EFCC4E7BD7A49BBAD44E41A32C0FBBF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F0A43E8727A4E82B8D0C4000597A5F49">
    <w:name w:val="AF0A43E8727A4E82B8D0C4000597A5F4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9">
    <w:name w:val="9D58F909EAA245D09FF55B70F818EFDA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9">
    <w:name w:val="E257EE25F2DE4325B089B697669C30AF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79508848340417EB6655D44EACDE5C89">
    <w:name w:val="079508848340417EB6655D44EACDE5C89"/>
    <w:rsid w:val="0008385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55ABFCA6167470EB39AFCBD70F98191">
    <w:name w:val="555ABFCA6167470EB39AFCBD70F98191"/>
    <w:rsid w:val="00083858"/>
  </w:style>
  <w:style w:type="paragraph" w:customStyle="1" w:styleId="1587CA7F01A048F786D1088CEAA37B2C">
    <w:name w:val="1587CA7F01A048F786D1088CEAA37B2C"/>
    <w:rsid w:val="00083858"/>
  </w:style>
  <w:style w:type="paragraph" w:customStyle="1" w:styleId="F99503589F5D4D88B77BD7012BC63DA0">
    <w:name w:val="F99503589F5D4D88B77BD7012BC63DA0"/>
    <w:rsid w:val="00083858"/>
  </w:style>
  <w:style w:type="paragraph" w:customStyle="1" w:styleId="5DF5A8B339C34BFAB6FF91ABBFDD7564">
    <w:name w:val="5DF5A8B339C34BFAB6FF91ABBFDD7564"/>
    <w:rsid w:val="00083858"/>
  </w:style>
  <w:style w:type="paragraph" w:customStyle="1" w:styleId="2E00DBC2356948B6B14AB443415F505F">
    <w:name w:val="2E00DBC2356948B6B14AB443415F505F"/>
    <w:rsid w:val="00083858"/>
  </w:style>
  <w:style w:type="paragraph" w:customStyle="1" w:styleId="E139F9FC9CD543D1AE927799B82B0535">
    <w:name w:val="E139F9FC9CD543D1AE927799B82B0535"/>
    <w:rsid w:val="00083858"/>
  </w:style>
  <w:style w:type="paragraph" w:customStyle="1" w:styleId="57DD9B8F1C72497C8F6CDC562659B014">
    <w:name w:val="57DD9B8F1C72497C8F6CDC562659B014"/>
    <w:rsid w:val="00083858"/>
  </w:style>
  <w:style w:type="paragraph" w:customStyle="1" w:styleId="ED7A6775B4F345628DFBAE9985D2918E">
    <w:name w:val="ED7A6775B4F345628DFBAE9985D2918E"/>
    <w:rsid w:val="00083858"/>
  </w:style>
  <w:style w:type="paragraph" w:customStyle="1" w:styleId="BE0616B03CE6462293AAF8CCF9D6233F">
    <w:name w:val="BE0616B03CE6462293AAF8CCF9D6233F"/>
    <w:rsid w:val="00083858"/>
  </w:style>
  <w:style w:type="paragraph" w:customStyle="1" w:styleId="00AB7E93DD18434B867BFA47DDCCD1B2">
    <w:name w:val="00AB7E93DD18434B867BFA47DDCCD1B2"/>
    <w:rsid w:val="00083858"/>
  </w:style>
  <w:style w:type="paragraph" w:customStyle="1" w:styleId="520FDDBFD1AC4FE188763CB066185332">
    <w:name w:val="520FDDBFD1AC4FE188763CB066185332"/>
    <w:rsid w:val="00083858"/>
  </w:style>
  <w:style w:type="paragraph" w:customStyle="1" w:styleId="DE25B4B62DC54A7097F7C2A662ED7199">
    <w:name w:val="DE25B4B62DC54A7097F7C2A662ED7199"/>
    <w:rsid w:val="00083858"/>
  </w:style>
  <w:style w:type="paragraph" w:customStyle="1" w:styleId="88E21E6D7B004726912F5B8DB6AEA4CC">
    <w:name w:val="88E21E6D7B004726912F5B8DB6AEA4CC"/>
    <w:rsid w:val="00083858"/>
  </w:style>
  <w:style w:type="paragraph" w:customStyle="1" w:styleId="BE07969F6DAF4208BDEE6A9B5D736E36">
    <w:name w:val="BE07969F6DAF4208BDEE6A9B5D736E36"/>
    <w:rsid w:val="00083858"/>
  </w:style>
  <w:style w:type="paragraph" w:customStyle="1" w:styleId="D5C68EBF4DFB4083B368559CEF18F722">
    <w:name w:val="D5C68EBF4DFB4083B368559CEF18F722"/>
    <w:rsid w:val="00083858"/>
  </w:style>
  <w:style w:type="paragraph" w:customStyle="1" w:styleId="0AC91738342843F488C54163F28443CE">
    <w:name w:val="0AC91738342843F488C54163F28443CE"/>
    <w:rsid w:val="00083858"/>
  </w:style>
  <w:style w:type="paragraph" w:customStyle="1" w:styleId="47AE31E00E5D4872A841F30E75D99A9E">
    <w:name w:val="47AE31E00E5D4872A841F30E75D99A9E"/>
    <w:rsid w:val="00083858"/>
  </w:style>
  <w:style w:type="paragraph" w:customStyle="1" w:styleId="FAEE4335AF734B42A7A60C1501406F1A">
    <w:name w:val="FAEE4335AF734B42A7A60C1501406F1A"/>
    <w:rsid w:val="00083858"/>
  </w:style>
  <w:style w:type="paragraph" w:customStyle="1" w:styleId="C852172165A64E1F827412C39D27D739">
    <w:name w:val="C852172165A64E1F827412C39D27D739"/>
    <w:rsid w:val="00083858"/>
  </w:style>
  <w:style w:type="paragraph" w:customStyle="1" w:styleId="5DF4951E71134466A0D3706E0D9418ED4">
    <w:name w:val="5DF4951E71134466A0D3706E0D9418ED4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906E74C94A4322A0057413027EE2634">
    <w:name w:val="92906E74C94A4322A0057413027EE2634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C28A7B8A47C4C4FBEFCE617712574B74">
    <w:name w:val="AC28A7B8A47C4C4FBEFCE617712574B74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11">
    <w:name w:val="7D26DA07B7AC47B7B6F146E5B8CCF3541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790B672581542339FD7ECC0EDF16C064">
    <w:name w:val="8790B672581542339FD7ECC0EDF16C064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11">
    <w:name w:val="A2873B8D68BD42D4BA0C4526253A40DB1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11">
    <w:name w:val="AB01C2570CD04747A2DB6AA461A108531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2F0D4B52845BCAC30DF3B5F6D7F798">
    <w:name w:val="97E2F0D4B52845BCAC30DF3B5F6D7F798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A0D03DDA3BE4EEC8DA02ACD14A701384">
    <w:name w:val="CA0D03DDA3BE4EEC8DA02ACD14A701384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DF68B073CB4D5A92C1FB5572D5B0684">
    <w:name w:val="FADF68B073CB4D5A92C1FB5572D5B0684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11">
    <w:name w:val="C83AE14329894EF4BCB166D56B01DF781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11">
    <w:name w:val="8E6265F259D94B34A0B6705798BD02691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33A478623FF48AF97978312E471CBC52">
    <w:name w:val="233A478623FF48AF97978312E471CBC5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8373C3718AE46E3BB023F5FF0E5A6603">
    <w:name w:val="D8373C3718AE46E3BB023F5FF0E5A6603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34FB190F6894CAFA71FD81FA08BCA153">
    <w:name w:val="C34FB190F6894CAFA71FD81FA08BCA153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9CD8F49FDB74CD7901131EC9FD021C93">
    <w:name w:val="99CD8F49FDB74CD7901131EC9FD021C93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10">
    <w:name w:val="27FFA3DB0E90442684D6867406E4A49F10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55ABFCA6167470EB39AFCBD70F981911">
    <w:name w:val="555ABFCA6167470EB39AFCBD70F98191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10">
    <w:name w:val="85EB3D375FA748A8A94F39A53A7DEEAE10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587CA7F01A048F786D1088CEAA37B2C1">
    <w:name w:val="1587CA7F01A048F786D1088CEAA37B2C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99503589F5D4D88B77BD7012BC63DA01">
    <w:name w:val="F99503589F5D4D88B77BD7012BC63DA0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F5A8B339C34BFAB6FF91ABBFDD75641">
    <w:name w:val="5DF5A8B339C34BFAB6FF91ABBFDD7564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10">
    <w:name w:val="1CE1E41D71C545D1B19722B8DF23DAE710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E00DBC2356948B6B14AB443415F505F1">
    <w:name w:val="2E00DBC2356948B6B14AB443415F505F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10">
    <w:name w:val="1DD7370AA3504A4C85E1321975B7308310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139F9FC9CD543D1AE927799B82B05351">
    <w:name w:val="E139F9FC9CD543D1AE927799B82B0535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7DD9B8F1C72497C8F6CDC562659B0141">
    <w:name w:val="57DD9B8F1C72497C8F6CDC562659B014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10">
    <w:name w:val="72054AAF2A174EEA9C3692F7E15F43CF10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D7A6775B4F345628DFBAE9985D2918E1">
    <w:name w:val="ED7A6775B4F345628DFBAE9985D2918E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10">
    <w:name w:val="3A8DD1EA90704BB1938889DD44250E5B10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616B03CE6462293AAF8CCF9D6233F1">
    <w:name w:val="BE0616B03CE6462293AAF8CCF9D6233F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0AB7E93DD18434B867BFA47DDCCD1B21">
    <w:name w:val="00AB7E93DD18434B867BFA47DDCCD1B2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20FDDBFD1AC4FE188763CB0661853321">
    <w:name w:val="520FDDBFD1AC4FE188763CB066185332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10">
    <w:name w:val="53605AC869614DC1A6E0119AAF8C31D210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25B4B62DC54A7097F7C2A662ED71991">
    <w:name w:val="DE25B4B62DC54A7097F7C2A662ED7199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10">
    <w:name w:val="0400A915025D447F95153D9862FE99B810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10">
    <w:name w:val="AA6CE85B50BD4EDEAE887E7878518DD310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10">
    <w:name w:val="927059C465054267A53A353777AA0D2D10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8E21E6D7B004726912F5B8DB6AEA4CC1">
    <w:name w:val="88E21E6D7B004726912F5B8DB6AEA4CC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10">
    <w:name w:val="266A357791E4466DA5C67617BD0ACC4410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7969F6DAF4208BDEE6A9B5D736E361">
    <w:name w:val="BE07969F6DAF4208BDEE6A9B5D736E36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5C68EBF4DFB4083B368559CEF18F7221">
    <w:name w:val="D5C68EBF4DFB4083B368559CEF18F722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7AE31E00E5D4872A841F30E75D99A9E1">
    <w:name w:val="47AE31E00E5D4872A841F30E75D99A9E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C91738342843F488C54163F28443CE1">
    <w:name w:val="0AC91738342843F488C54163F28443CE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EE4335AF734B42A7A60C1501406F1A1">
    <w:name w:val="FAEE4335AF734B42A7A60C1501406F1A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10">
    <w:name w:val="9D58F909EAA245D09FF55B70F818EFDA10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10">
    <w:name w:val="E257EE25F2DE4325B089B697669C30AF10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52172165A64E1F827412C39D27D7391">
    <w:name w:val="C852172165A64E1F827412C39D27D739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F4951E71134466A0D3706E0D9418ED5">
    <w:name w:val="5DF4951E71134466A0D3706E0D9418ED5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906E74C94A4322A0057413027EE2635">
    <w:name w:val="92906E74C94A4322A0057413027EE2635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C28A7B8A47C4C4FBEFCE617712574B75">
    <w:name w:val="AC28A7B8A47C4C4FBEFCE617712574B75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12">
    <w:name w:val="7D26DA07B7AC47B7B6F146E5B8CCF3541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790B672581542339FD7ECC0EDF16C065">
    <w:name w:val="8790B672581542339FD7ECC0EDF16C065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12">
    <w:name w:val="A2873B8D68BD42D4BA0C4526253A40DB1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12">
    <w:name w:val="AB01C2570CD04747A2DB6AA461A108531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2F0D4B52845BCAC30DF3B5F6D7F799">
    <w:name w:val="97E2F0D4B52845BCAC30DF3B5F6D7F799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A0D03DDA3BE4EEC8DA02ACD14A701385">
    <w:name w:val="CA0D03DDA3BE4EEC8DA02ACD14A701385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DF68B073CB4D5A92C1FB5572D5B0685">
    <w:name w:val="FADF68B073CB4D5A92C1FB5572D5B0685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12">
    <w:name w:val="C83AE14329894EF4BCB166D56B01DF781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12">
    <w:name w:val="8E6265F259D94B34A0B6705798BD02691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33A478623FF48AF97978312E471CBC53">
    <w:name w:val="233A478623FF48AF97978312E471CBC53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8373C3718AE46E3BB023F5FF0E5A6604">
    <w:name w:val="D8373C3718AE46E3BB023F5FF0E5A6604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34FB190F6894CAFA71FD81FA08BCA154">
    <w:name w:val="C34FB190F6894CAFA71FD81FA08BCA154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9CD8F49FDB74CD7901131EC9FD021C94">
    <w:name w:val="99CD8F49FDB74CD7901131EC9FD021C94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11">
    <w:name w:val="27FFA3DB0E90442684D6867406E4A49F1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55ABFCA6167470EB39AFCBD70F981912">
    <w:name w:val="555ABFCA6167470EB39AFCBD70F98191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11">
    <w:name w:val="85EB3D375FA748A8A94F39A53A7DEEAE1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587CA7F01A048F786D1088CEAA37B2C2">
    <w:name w:val="1587CA7F01A048F786D1088CEAA37B2C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99503589F5D4D88B77BD7012BC63DA02">
    <w:name w:val="F99503589F5D4D88B77BD7012BC63DA0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F5A8B339C34BFAB6FF91ABBFDD75642">
    <w:name w:val="5DF5A8B339C34BFAB6FF91ABBFDD7564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11">
    <w:name w:val="1CE1E41D71C545D1B19722B8DF23DAE71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E00DBC2356948B6B14AB443415F505F2">
    <w:name w:val="2E00DBC2356948B6B14AB443415F505F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11">
    <w:name w:val="1DD7370AA3504A4C85E1321975B730831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139F9FC9CD543D1AE927799B82B05352">
    <w:name w:val="E139F9FC9CD543D1AE927799B82B0535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7DD9B8F1C72497C8F6CDC562659B0142">
    <w:name w:val="57DD9B8F1C72497C8F6CDC562659B014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11">
    <w:name w:val="72054AAF2A174EEA9C3692F7E15F43CF1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D7A6775B4F345628DFBAE9985D2918E2">
    <w:name w:val="ED7A6775B4F345628DFBAE9985D2918E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11">
    <w:name w:val="3A8DD1EA90704BB1938889DD44250E5B1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616B03CE6462293AAF8CCF9D6233F2">
    <w:name w:val="BE0616B03CE6462293AAF8CCF9D6233F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0AB7E93DD18434B867BFA47DDCCD1B22">
    <w:name w:val="00AB7E93DD18434B867BFA47DDCCD1B2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20FDDBFD1AC4FE188763CB0661853322">
    <w:name w:val="520FDDBFD1AC4FE188763CB066185332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11">
    <w:name w:val="53605AC869614DC1A6E0119AAF8C31D21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25B4B62DC54A7097F7C2A662ED71992">
    <w:name w:val="DE25B4B62DC54A7097F7C2A662ED7199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11">
    <w:name w:val="0400A915025D447F95153D9862FE99B81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11">
    <w:name w:val="AA6CE85B50BD4EDEAE887E7878518DD31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11">
    <w:name w:val="927059C465054267A53A353777AA0D2D1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8E21E6D7B004726912F5B8DB6AEA4CC2">
    <w:name w:val="88E21E6D7B004726912F5B8DB6AEA4CC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11">
    <w:name w:val="266A357791E4466DA5C67617BD0ACC441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7969F6DAF4208BDEE6A9B5D736E362">
    <w:name w:val="BE07969F6DAF4208BDEE6A9B5D736E36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5C68EBF4DFB4083B368559CEF18F7222">
    <w:name w:val="D5C68EBF4DFB4083B368559CEF18F722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7AE31E00E5D4872A841F30E75D99A9E2">
    <w:name w:val="47AE31E00E5D4872A841F30E75D99A9E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C91738342843F488C54163F28443CE2">
    <w:name w:val="0AC91738342843F488C54163F28443CE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EE4335AF734B42A7A60C1501406F1A2">
    <w:name w:val="FAEE4335AF734B42A7A60C1501406F1A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11">
    <w:name w:val="9D58F909EAA245D09FF55B70F818EFDA1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11">
    <w:name w:val="E257EE25F2DE4325B089B697669C30AF11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52172165A64E1F827412C39D27D7392">
    <w:name w:val="C852172165A64E1F827412C39D27D7392"/>
    <w:rsid w:val="00E90D08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A4C79F61F6849118AA29E1BF3A62EF0">
    <w:name w:val="EA4C79F61F6849118AA29E1BF3A62EF0"/>
    <w:rsid w:val="00E90D08"/>
  </w:style>
  <w:style w:type="paragraph" w:customStyle="1" w:styleId="91F80C091FF140219C224E9CD3DE96F8">
    <w:name w:val="91F80C091FF140219C224E9CD3DE96F8"/>
    <w:rsid w:val="005943A7"/>
  </w:style>
  <w:style w:type="character" w:customStyle="1" w:styleId="Style5">
    <w:name w:val="Style5"/>
    <w:basedOn w:val="DefaultParagraphFont"/>
    <w:uiPriority w:val="1"/>
    <w:rsid w:val="0003609F"/>
    <w:rPr>
      <w:rFonts w:ascii="Arial" w:hAnsi="Arial"/>
      <w:sz w:val="22"/>
    </w:rPr>
  </w:style>
  <w:style w:type="paragraph" w:customStyle="1" w:styleId="5DF4951E71134466A0D3706E0D9418ED6">
    <w:name w:val="5DF4951E71134466A0D3706E0D9418ED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906E74C94A4322A0057413027EE2636">
    <w:name w:val="92906E74C94A4322A0057413027EE263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C28A7B8A47C4C4FBEFCE617712574B76">
    <w:name w:val="AC28A7B8A47C4C4FBEFCE617712574B7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13">
    <w:name w:val="7D26DA07B7AC47B7B6F146E5B8CCF354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790B672581542339FD7ECC0EDF16C066">
    <w:name w:val="8790B672581542339FD7ECC0EDF16C06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13">
    <w:name w:val="A2873B8D68BD42D4BA0C4526253A40DB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13">
    <w:name w:val="AB01C2570CD04747A2DB6AA461A10853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2F0D4B52845BCAC30DF3B5F6D7F7910">
    <w:name w:val="97E2F0D4B52845BCAC30DF3B5F6D7F79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A0D03DDA3BE4EEC8DA02ACD14A701386">
    <w:name w:val="CA0D03DDA3BE4EEC8DA02ACD14A70138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DF68B073CB4D5A92C1FB5572D5B0686">
    <w:name w:val="FADF68B073CB4D5A92C1FB5572D5B068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13">
    <w:name w:val="C83AE14329894EF4BCB166D56B01DF78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13">
    <w:name w:val="8E6265F259D94B34A0B6705798BD0269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33A478623FF48AF97978312E471CBC54">
    <w:name w:val="233A478623FF48AF97978312E471CBC5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8373C3718AE46E3BB023F5FF0E5A6605">
    <w:name w:val="D8373C3718AE46E3BB023F5FF0E5A660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34FB190F6894CAFA71FD81FA08BCA155">
    <w:name w:val="C34FB190F6894CAFA71FD81FA08BCA15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9CD8F49FDB74CD7901131EC9FD021C95">
    <w:name w:val="99CD8F49FDB74CD7901131EC9FD021C9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12">
    <w:name w:val="27FFA3DB0E90442684D6867406E4A49F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55ABFCA6167470EB39AFCBD70F981913">
    <w:name w:val="555ABFCA6167470EB39AFCBD70F9819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12">
    <w:name w:val="85EB3D375FA748A8A94F39A53A7DEEAE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587CA7F01A048F786D1088CEAA37B2C3">
    <w:name w:val="1587CA7F01A048F786D1088CEAA37B2C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99503589F5D4D88B77BD7012BC63DA03">
    <w:name w:val="F99503589F5D4D88B77BD7012BC63DA0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F5A8B339C34BFAB6FF91ABBFDD75643">
    <w:name w:val="5DF5A8B339C34BFAB6FF91ABBFDD7564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12">
    <w:name w:val="1CE1E41D71C545D1B19722B8DF23DAE7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E00DBC2356948B6B14AB443415F505F3">
    <w:name w:val="2E00DBC2356948B6B14AB443415F505F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12">
    <w:name w:val="1DD7370AA3504A4C85E1321975B73083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139F9FC9CD543D1AE927799B82B05353">
    <w:name w:val="E139F9FC9CD543D1AE927799B82B0535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7DD9B8F1C72497C8F6CDC562659B0143">
    <w:name w:val="57DD9B8F1C72497C8F6CDC562659B014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12">
    <w:name w:val="72054AAF2A174EEA9C3692F7E15F43CF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D7A6775B4F345628DFBAE9985D2918E3">
    <w:name w:val="ED7A6775B4F345628DFBAE9985D2918E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12">
    <w:name w:val="3A8DD1EA90704BB1938889DD44250E5B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616B03CE6462293AAF8CCF9D6233F3">
    <w:name w:val="BE0616B03CE6462293AAF8CCF9D6233F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0AB7E93DD18434B867BFA47DDCCD1B23">
    <w:name w:val="00AB7E93DD18434B867BFA47DDCCD1B2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20FDDBFD1AC4FE188763CB0661853323">
    <w:name w:val="520FDDBFD1AC4FE188763CB066185332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12">
    <w:name w:val="53605AC869614DC1A6E0119AAF8C31D2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25B4B62DC54A7097F7C2A662ED71993">
    <w:name w:val="DE25B4B62DC54A7097F7C2A662ED7199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12">
    <w:name w:val="0400A915025D447F95153D9862FE99B8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12">
    <w:name w:val="AA6CE85B50BD4EDEAE887E7878518DD3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12">
    <w:name w:val="927059C465054267A53A353777AA0D2D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8E21E6D7B004726912F5B8DB6AEA4CC3">
    <w:name w:val="88E21E6D7B004726912F5B8DB6AEA4CC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12">
    <w:name w:val="266A357791E4466DA5C67617BD0ACC44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7969F6DAF4208BDEE6A9B5D736E363">
    <w:name w:val="BE07969F6DAF4208BDEE6A9B5D736E36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5C68EBF4DFB4083B368559CEF18F7223">
    <w:name w:val="D5C68EBF4DFB4083B368559CEF18F722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7AE31E00E5D4872A841F30E75D99A9E3">
    <w:name w:val="47AE31E00E5D4872A841F30E75D99A9E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C91738342843F488C54163F28443CE3">
    <w:name w:val="0AC91738342843F488C54163F28443CE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EE4335AF734B42A7A60C1501406F1A3">
    <w:name w:val="FAEE4335AF734B42A7A60C1501406F1A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12">
    <w:name w:val="9D58F909EAA245D09FF55B70F818EFDA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12">
    <w:name w:val="E257EE25F2DE4325B089B697669C30AF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1F80C091FF140219C224E9CD3DE96F81">
    <w:name w:val="91F80C091FF140219C224E9CD3DE96F81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F4951E71134466A0D3706E0D9418ED7">
    <w:name w:val="5DF4951E71134466A0D3706E0D9418ED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906E74C94A4322A0057413027EE2637">
    <w:name w:val="92906E74C94A4322A0057413027EE263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C28A7B8A47C4C4FBEFCE617712574B77">
    <w:name w:val="AC28A7B8A47C4C4FBEFCE617712574B7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14">
    <w:name w:val="7D26DA07B7AC47B7B6F146E5B8CCF354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790B672581542339FD7ECC0EDF16C067">
    <w:name w:val="8790B672581542339FD7ECC0EDF16C06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14">
    <w:name w:val="A2873B8D68BD42D4BA0C4526253A40DB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14">
    <w:name w:val="AB01C2570CD04747A2DB6AA461A10853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2F0D4B52845BCAC30DF3B5F6D7F7911">
    <w:name w:val="97E2F0D4B52845BCAC30DF3B5F6D7F7911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A0D03DDA3BE4EEC8DA02ACD14A701387">
    <w:name w:val="CA0D03DDA3BE4EEC8DA02ACD14A70138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DF68B073CB4D5A92C1FB5572D5B0687">
    <w:name w:val="FADF68B073CB4D5A92C1FB5572D5B068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14">
    <w:name w:val="C83AE14329894EF4BCB166D56B01DF78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14">
    <w:name w:val="8E6265F259D94B34A0B6705798BD0269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33A478623FF48AF97978312E471CBC55">
    <w:name w:val="233A478623FF48AF97978312E471CBC5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8373C3718AE46E3BB023F5FF0E5A6606">
    <w:name w:val="D8373C3718AE46E3BB023F5FF0E5A660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34FB190F6894CAFA71FD81FA08BCA156">
    <w:name w:val="C34FB190F6894CAFA71FD81FA08BCA15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9CD8F49FDB74CD7901131EC9FD021C96">
    <w:name w:val="99CD8F49FDB74CD7901131EC9FD021C9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13">
    <w:name w:val="27FFA3DB0E90442684D6867406E4A49F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55ABFCA6167470EB39AFCBD70F981914">
    <w:name w:val="555ABFCA6167470EB39AFCBD70F9819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13">
    <w:name w:val="85EB3D375FA748A8A94F39A53A7DEEAE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587CA7F01A048F786D1088CEAA37B2C4">
    <w:name w:val="1587CA7F01A048F786D1088CEAA37B2C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99503589F5D4D88B77BD7012BC63DA04">
    <w:name w:val="F99503589F5D4D88B77BD7012BC63DA0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F5A8B339C34BFAB6FF91ABBFDD75644">
    <w:name w:val="5DF5A8B339C34BFAB6FF91ABBFDD7564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13">
    <w:name w:val="1CE1E41D71C545D1B19722B8DF23DAE7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E00DBC2356948B6B14AB443415F505F4">
    <w:name w:val="2E00DBC2356948B6B14AB443415F505F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13">
    <w:name w:val="1DD7370AA3504A4C85E1321975B73083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139F9FC9CD543D1AE927799B82B05354">
    <w:name w:val="E139F9FC9CD543D1AE927799B82B0535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7DD9B8F1C72497C8F6CDC562659B0144">
    <w:name w:val="57DD9B8F1C72497C8F6CDC562659B014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13">
    <w:name w:val="72054AAF2A174EEA9C3692F7E15F43CF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D7A6775B4F345628DFBAE9985D2918E4">
    <w:name w:val="ED7A6775B4F345628DFBAE9985D2918E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13">
    <w:name w:val="3A8DD1EA90704BB1938889DD44250E5B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616B03CE6462293AAF8CCF9D6233F4">
    <w:name w:val="BE0616B03CE6462293AAF8CCF9D6233F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0AB7E93DD18434B867BFA47DDCCD1B24">
    <w:name w:val="00AB7E93DD18434B867BFA47DDCCD1B2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20FDDBFD1AC4FE188763CB0661853324">
    <w:name w:val="520FDDBFD1AC4FE188763CB066185332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13">
    <w:name w:val="53605AC869614DC1A6E0119AAF8C31D2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25B4B62DC54A7097F7C2A662ED71994">
    <w:name w:val="DE25B4B62DC54A7097F7C2A662ED7199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13">
    <w:name w:val="0400A915025D447F95153D9862FE99B8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13">
    <w:name w:val="AA6CE85B50BD4EDEAE887E7878518DD3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13">
    <w:name w:val="927059C465054267A53A353777AA0D2D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8E21E6D7B004726912F5B8DB6AEA4CC4">
    <w:name w:val="88E21E6D7B004726912F5B8DB6AEA4CC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13">
    <w:name w:val="266A357791E4466DA5C67617BD0ACC44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7969F6DAF4208BDEE6A9B5D736E364">
    <w:name w:val="BE07969F6DAF4208BDEE6A9B5D736E36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5C68EBF4DFB4083B368559CEF18F7224">
    <w:name w:val="D5C68EBF4DFB4083B368559CEF18F722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7AE31E00E5D4872A841F30E75D99A9E4">
    <w:name w:val="47AE31E00E5D4872A841F30E75D99A9E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C91738342843F488C54163F28443CE4">
    <w:name w:val="0AC91738342843F488C54163F28443CE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EE4335AF734B42A7A60C1501406F1A4">
    <w:name w:val="FAEE4335AF734B42A7A60C1501406F1A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13">
    <w:name w:val="9D58F909EAA245D09FF55B70F818EFDA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13">
    <w:name w:val="E257EE25F2DE4325B089B697669C30AF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1F80C091FF140219C224E9CD3DE96F82">
    <w:name w:val="91F80C091FF140219C224E9CD3DE96F8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F4951E71134466A0D3706E0D9418ED8">
    <w:name w:val="5DF4951E71134466A0D3706E0D9418ED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906E74C94A4322A0057413027EE2638">
    <w:name w:val="92906E74C94A4322A0057413027EE263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C28A7B8A47C4C4FBEFCE617712574B78">
    <w:name w:val="AC28A7B8A47C4C4FBEFCE617712574B7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15">
    <w:name w:val="7D26DA07B7AC47B7B6F146E5B8CCF354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790B672581542339FD7ECC0EDF16C068">
    <w:name w:val="8790B672581542339FD7ECC0EDF16C06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15">
    <w:name w:val="A2873B8D68BD42D4BA0C4526253A40DB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15">
    <w:name w:val="AB01C2570CD04747A2DB6AA461A10853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2F0D4B52845BCAC30DF3B5F6D7F7912">
    <w:name w:val="97E2F0D4B52845BCAC30DF3B5F6D7F79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A0D03DDA3BE4EEC8DA02ACD14A701388">
    <w:name w:val="CA0D03DDA3BE4EEC8DA02ACD14A70138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DF68B073CB4D5A92C1FB5572D5B0688">
    <w:name w:val="FADF68B073CB4D5A92C1FB5572D5B068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15">
    <w:name w:val="C83AE14329894EF4BCB166D56B01DF78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15">
    <w:name w:val="8E6265F259D94B34A0B6705798BD0269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33A478623FF48AF97978312E471CBC56">
    <w:name w:val="233A478623FF48AF97978312E471CBC5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8373C3718AE46E3BB023F5FF0E5A6607">
    <w:name w:val="D8373C3718AE46E3BB023F5FF0E5A660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34FB190F6894CAFA71FD81FA08BCA157">
    <w:name w:val="C34FB190F6894CAFA71FD81FA08BCA15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9CD8F49FDB74CD7901131EC9FD021C97">
    <w:name w:val="99CD8F49FDB74CD7901131EC9FD021C9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14">
    <w:name w:val="27FFA3DB0E90442684D6867406E4A49F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55ABFCA6167470EB39AFCBD70F981915">
    <w:name w:val="555ABFCA6167470EB39AFCBD70F9819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14">
    <w:name w:val="85EB3D375FA748A8A94F39A53A7DEEAE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587CA7F01A048F786D1088CEAA37B2C5">
    <w:name w:val="1587CA7F01A048F786D1088CEAA37B2C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99503589F5D4D88B77BD7012BC63DA05">
    <w:name w:val="F99503589F5D4D88B77BD7012BC63DA0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F5A8B339C34BFAB6FF91ABBFDD75645">
    <w:name w:val="5DF5A8B339C34BFAB6FF91ABBFDD7564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14">
    <w:name w:val="1CE1E41D71C545D1B19722B8DF23DAE7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E00DBC2356948B6B14AB443415F505F5">
    <w:name w:val="2E00DBC2356948B6B14AB443415F505F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14">
    <w:name w:val="1DD7370AA3504A4C85E1321975B73083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139F9FC9CD543D1AE927799B82B05355">
    <w:name w:val="E139F9FC9CD543D1AE927799B82B0535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7DD9B8F1C72497C8F6CDC562659B0145">
    <w:name w:val="57DD9B8F1C72497C8F6CDC562659B014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14">
    <w:name w:val="72054AAF2A174EEA9C3692F7E15F43CF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D7A6775B4F345628DFBAE9985D2918E5">
    <w:name w:val="ED7A6775B4F345628DFBAE9985D2918E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14">
    <w:name w:val="3A8DD1EA90704BB1938889DD44250E5B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616B03CE6462293AAF8CCF9D6233F5">
    <w:name w:val="BE0616B03CE6462293AAF8CCF9D6233F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0AB7E93DD18434B867BFA47DDCCD1B25">
    <w:name w:val="00AB7E93DD18434B867BFA47DDCCD1B2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20FDDBFD1AC4FE188763CB0661853325">
    <w:name w:val="520FDDBFD1AC4FE188763CB066185332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14">
    <w:name w:val="53605AC869614DC1A6E0119AAF8C31D2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25B4B62DC54A7097F7C2A662ED71995">
    <w:name w:val="DE25B4B62DC54A7097F7C2A662ED7199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14">
    <w:name w:val="0400A915025D447F95153D9862FE99B8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14">
    <w:name w:val="AA6CE85B50BD4EDEAE887E7878518DD3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14">
    <w:name w:val="927059C465054267A53A353777AA0D2D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8E21E6D7B004726912F5B8DB6AEA4CC5">
    <w:name w:val="88E21E6D7B004726912F5B8DB6AEA4CC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14">
    <w:name w:val="266A357791E4466DA5C67617BD0ACC44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7969F6DAF4208BDEE6A9B5D736E365">
    <w:name w:val="BE07969F6DAF4208BDEE6A9B5D736E36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5C68EBF4DFB4083B368559CEF18F7225">
    <w:name w:val="D5C68EBF4DFB4083B368559CEF18F722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7AE31E00E5D4872A841F30E75D99A9E5">
    <w:name w:val="47AE31E00E5D4872A841F30E75D99A9E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C91738342843F488C54163F28443CE5">
    <w:name w:val="0AC91738342843F488C54163F28443CE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EE4335AF734B42A7A60C1501406F1A5">
    <w:name w:val="FAEE4335AF734B42A7A60C1501406F1A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14">
    <w:name w:val="9D58F909EAA245D09FF55B70F818EFDA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14">
    <w:name w:val="E257EE25F2DE4325B089B697669C30AF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1F80C091FF140219C224E9CD3DE96F83">
    <w:name w:val="91F80C091FF140219C224E9CD3DE96F8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F4951E71134466A0D3706E0D9418ED9">
    <w:name w:val="5DF4951E71134466A0D3706E0D9418ED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906E74C94A4322A0057413027EE2639">
    <w:name w:val="92906E74C94A4322A0057413027EE263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C28A7B8A47C4C4FBEFCE617712574B79">
    <w:name w:val="AC28A7B8A47C4C4FBEFCE617712574B7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16">
    <w:name w:val="7D26DA07B7AC47B7B6F146E5B8CCF354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790B672581542339FD7ECC0EDF16C069">
    <w:name w:val="8790B672581542339FD7ECC0EDF16C06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16">
    <w:name w:val="A2873B8D68BD42D4BA0C4526253A40DB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16">
    <w:name w:val="AB01C2570CD04747A2DB6AA461A10853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2F0D4B52845BCAC30DF3B5F6D7F7913">
    <w:name w:val="97E2F0D4B52845BCAC30DF3B5F6D7F79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A0D03DDA3BE4EEC8DA02ACD14A701389">
    <w:name w:val="CA0D03DDA3BE4EEC8DA02ACD14A70138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DF68B073CB4D5A92C1FB5572D5B0689">
    <w:name w:val="FADF68B073CB4D5A92C1FB5572D5B068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16">
    <w:name w:val="C83AE14329894EF4BCB166D56B01DF78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16">
    <w:name w:val="8E6265F259D94B34A0B6705798BD0269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33A478623FF48AF97978312E471CBC57">
    <w:name w:val="233A478623FF48AF97978312E471CBC5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34FB190F6894CAFA71FD81FA08BCA158">
    <w:name w:val="C34FB190F6894CAFA71FD81FA08BCA15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9CD8F49FDB74CD7901131EC9FD021C98">
    <w:name w:val="99CD8F49FDB74CD7901131EC9FD021C9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15">
    <w:name w:val="27FFA3DB0E90442684D6867406E4A49F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55ABFCA6167470EB39AFCBD70F981916">
    <w:name w:val="555ABFCA6167470EB39AFCBD70F9819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15">
    <w:name w:val="85EB3D375FA748A8A94F39A53A7DEEAE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587CA7F01A048F786D1088CEAA37B2C6">
    <w:name w:val="1587CA7F01A048F786D1088CEAA37B2C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99503589F5D4D88B77BD7012BC63DA06">
    <w:name w:val="F99503589F5D4D88B77BD7012BC63DA0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F5A8B339C34BFAB6FF91ABBFDD75646">
    <w:name w:val="5DF5A8B339C34BFAB6FF91ABBFDD7564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15">
    <w:name w:val="1CE1E41D71C545D1B19722B8DF23DAE7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E00DBC2356948B6B14AB443415F505F6">
    <w:name w:val="2E00DBC2356948B6B14AB443415F505F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15">
    <w:name w:val="1DD7370AA3504A4C85E1321975B73083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139F9FC9CD543D1AE927799B82B05356">
    <w:name w:val="E139F9FC9CD543D1AE927799B82B0535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7DD9B8F1C72497C8F6CDC562659B0146">
    <w:name w:val="57DD9B8F1C72497C8F6CDC562659B014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15">
    <w:name w:val="72054AAF2A174EEA9C3692F7E15F43CF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D7A6775B4F345628DFBAE9985D2918E6">
    <w:name w:val="ED7A6775B4F345628DFBAE9985D2918E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15">
    <w:name w:val="3A8DD1EA90704BB1938889DD44250E5B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616B03CE6462293AAF8CCF9D6233F6">
    <w:name w:val="BE0616B03CE6462293AAF8CCF9D6233F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0AB7E93DD18434B867BFA47DDCCD1B26">
    <w:name w:val="00AB7E93DD18434B867BFA47DDCCD1B2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20FDDBFD1AC4FE188763CB0661853326">
    <w:name w:val="520FDDBFD1AC4FE188763CB066185332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15">
    <w:name w:val="53605AC869614DC1A6E0119AAF8C31D2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25B4B62DC54A7097F7C2A662ED71996">
    <w:name w:val="DE25B4B62DC54A7097F7C2A662ED7199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15">
    <w:name w:val="0400A915025D447F95153D9862FE99B8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15">
    <w:name w:val="AA6CE85B50BD4EDEAE887E7878518DD3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15">
    <w:name w:val="927059C465054267A53A353777AA0D2D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8E21E6D7B004726912F5B8DB6AEA4CC6">
    <w:name w:val="88E21E6D7B004726912F5B8DB6AEA4CC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15">
    <w:name w:val="266A357791E4466DA5C67617BD0ACC44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7969F6DAF4208BDEE6A9B5D736E366">
    <w:name w:val="BE07969F6DAF4208BDEE6A9B5D736E36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5C68EBF4DFB4083B368559CEF18F7226">
    <w:name w:val="D5C68EBF4DFB4083B368559CEF18F722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7AE31E00E5D4872A841F30E75D99A9E6">
    <w:name w:val="47AE31E00E5D4872A841F30E75D99A9E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C91738342843F488C54163F28443CE6">
    <w:name w:val="0AC91738342843F488C54163F28443CE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EE4335AF734B42A7A60C1501406F1A6">
    <w:name w:val="FAEE4335AF734B42A7A60C1501406F1A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15">
    <w:name w:val="9D58F909EAA245D09FF55B70F818EFDA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15">
    <w:name w:val="E257EE25F2DE4325B089B697669C30AF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1F80C091FF140219C224E9CD3DE96F84">
    <w:name w:val="91F80C091FF140219C224E9CD3DE96F8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85D59C5A2D04E4E8B10E522FE43D34F">
    <w:name w:val="F85D59C5A2D04E4E8B10E522FE43D34F"/>
    <w:rsid w:val="00505D14"/>
  </w:style>
  <w:style w:type="paragraph" w:customStyle="1" w:styleId="5DF4951E71134466A0D3706E0D9418ED10">
    <w:name w:val="5DF4951E71134466A0D3706E0D9418ED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906E74C94A4322A0057413027EE26310">
    <w:name w:val="92906E74C94A4322A0057413027EE263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C28A7B8A47C4C4FBEFCE617712574B710">
    <w:name w:val="AC28A7B8A47C4C4FBEFCE617712574B7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17">
    <w:name w:val="7D26DA07B7AC47B7B6F146E5B8CCF354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790B672581542339FD7ECC0EDF16C0610">
    <w:name w:val="8790B672581542339FD7ECC0EDF16C06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17">
    <w:name w:val="A2873B8D68BD42D4BA0C4526253A40DB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17">
    <w:name w:val="AB01C2570CD04747A2DB6AA461A10853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2F0D4B52845BCAC30DF3B5F6D7F7914">
    <w:name w:val="97E2F0D4B52845BCAC30DF3B5F6D7F7914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A0D03DDA3BE4EEC8DA02ACD14A7013810">
    <w:name w:val="CA0D03DDA3BE4EEC8DA02ACD14A70138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DF68B073CB4D5A92C1FB5572D5B06810">
    <w:name w:val="FADF68B073CB4D5A92C1FB5572D5B068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17">
    <w:name w:val="C83AE14329894EF4BCB166D56B01DF78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17">
    <w:name w:val="8E6265F259D94B34A0B6705798BD0269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33A478623FF48AF97978312E471CBC58">
    <w:name w:val="233A478623FF48AF97978312E471CBC5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85D59C5A2D04E4E8B10E522FE43D34F1">
    <w:name w:val="F85D59C5A2D04E4E8B10E522FE43D34F1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34FB190F6894CAFA71FD81FA08BCA159">
    <w:name w:val="C34FB190F6894CAFA71FD81FA08BCA15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9CD8F49FDB74CD7901131EC9FD021C99">
    <w:name w:val="99CD8F49FDB74CD7901131EC9FD021C9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16">
    <w:name w:val="27FFA3DB0E90442684D6867406E4A49F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55ABFCA6167470EB39AFCBD70F981917">
    <w:name w:val="555ABFCA6167470EB39AFCBD70F9819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16">
    <w:name w:val="85EB3D375FA748A8A94F39A53A7DEEAE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587CA7F01A048F786D1088CEAA37B2C7">
    <w:name w:val="1587CA7F01A048F786D1088CEAA37B2C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99503589F5D4D88B77BD7012BC63DA07">
    <w:name w:val="F99503589F5D4D88B77BD7012BC63DA0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F5A8B339C34BFAB6FF91ABBFDD75647">
    <w:name w:val="5DF5A8B339C34BFAB6FF91ABBFDD7564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16">
    <w:name w:val="1CE1E41D71C545D1B19722B8DF23DAE7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E00DBC2356948B6B14AB443415F505F7">
    <w:name w:val="2E00DBC2356948B6B14AB443415F505F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16">
    <w:name w:val="1DD7370AA3504A4C85E1321975B73083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139F9FC9CD543D1AE927799B82B05357">
    <w:name w:val="E139F9FC9CD543D1AE927799B82B0535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7DD9B8F1C72497C8F6CDC562659B0147">
    <w:name w:val="57DD9B8F1C72497C8F6CDC562659B014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16">
    <w:name w:val="72054AAF2A174EEA9C3692F7E15F43CF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D7A6775B4F345628DFBAE9985D2918E7">
    <w:name w:val="ED7A6775B4F345628DFBAE9985D2918E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16">
    <w:name w:val="3A8DD1EA90704BB1938889DD44250E5B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616B03CE6462293AAF8CCF9D6233F7">
    <w:name w:val="BE0616B03CE6462293AAF8CCF9D6233F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0AB7E93DD18434B867BFA47DDCCD1B27">
    <w:name w:val="00AB7E93DD18434B867BFA47DDCCD1B2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20FDDBFD1AC4FE188763CB0661853327">
    <w:name w:val="520FDDBFD1AC4FE188763CB066185332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16">
    <w:name w:val="53605AC869614DC1A6E0119AAF8C31D2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25B4B62DC54A7097F7C2A662ED71997">
    <w:name w:val="DE25B4B62DC54A7097F7C2A662ED7199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16">
    <w:name w:val="0400A915025D447F95153D9862FE99B8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16">
    <w:name w:val="AA6CE85B50BD4EDEAE887E7878518DD3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16">
    <w:name w:val="927059C465054267A53A353777AA0D2D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8E21E6D7B004726912F5B8DB6AEA4CC7">
    <w:name w:val="88E21E6D7B004726912F5B8DB6AEA4CC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16">
    <w:name w:val="266A357791E4466DA5C67617BD0ACC44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7969F6DAF4208BDEE6A9B5D736E367">
    <w:name w:val="BE07969F6DAF4208BDEE6A9B5D736E36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5C68EBF4DFB4083B368559CEF18F7227">
    <w:name w:val="D5C68EBF4DFB4083B368559CEF18F722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7AE31E00E5D4872A841F30E75D99A9E7">
    <w:name w:val="47AE31E00E5D4872A841F30E75D99A9E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C91738342843F488C54163F28443CE7">
    <w:name w:val="0AC91738342843F488C54163F28443CE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EE4335AF734B42A7A60C1501406F1A7">
    <w:name w:val="FAEE4335AF734B42A7A60C1501406F1A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16">
    <w:name w:val="9D58F909EAA245D09FF55B70F818EFDA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16">
    <w:name w:val="E257EE25F2DE4325B089B697669C30AF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1F80C091FF140219C224E9CD3DE96F85">
    <w:name w:val="91F80C091FF140219C224E9CD3DE96F8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F4951E71134466A0D3706E0D9418ED11">
    <w:name w:val="5DF4951E71134466A0D3706E0D9418ED11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906E74C94A4322A0057413027EE26311">
    <w:name w:val="92906E74C94A4322A0057413027EE26311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C28A7B8A47C4C4FBEFCE617712574B711">
    <w:name w:val="AC28A7B8A47C4C4FBEFCE617712574B711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18">
    <w:name w:val="7D26DA07B7AC47B7B6F146E5B8CCF3541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790B672581542339FD7ECC0EDF16C0611">
    <w:name w:val="8790B672581542339FD7ECC0EDF16C0611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18">
    <w:name w:val="A2873B8D68BD42D4BA0C4526253A40DB1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18">
    <w:name w:val="AB01C2570CD04747A2DB6AA461A108531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2F0D4B52845BCAC30DF3B5F6D7F7915">
    <w:name w:val="97E2F0D4B52845BCAC30DF3B5F6D7F7915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A0D03DDA3BE4EEC8DA02ACD14A7013811">
    <w:name w:val="CA0D03DDA3BE4EEC8DA02ACD14A7013811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DF68B073CB4D5A92C1FB5572D5B06811">
    <w:name w:val="FADF68B073CB4D5A92C1FB5572D5B06811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18">
    <w:name w:val="C83AE14329894EF4BCB166D56B01DF781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18">
    <w:name w:val="8E6265F259D94B34A0B6705798BD02691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33A478623FF48AF97978312E471CBC59">
    <w:name w:val="233A478623FF48AF97978312E471CBC5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34FB190F6894CAFA71FD81FA08BCA1510">
    <w:name w:val="C34FB190F6894CAFA71FD81FA08BCA15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9CD8F49FDB74CD7901131EC9FD021C910">
    <w:name w:val="99CD8F49FDB74CD7901131EC9FD021C9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17">
    <w:name w:val="27FFA3DB0E90442684D6867406E4A49F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55ABFCA6167470EB39AFCBD70F981918">
    <w:name w:val="555ABFCA6167470EB39AFCBD70F98191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17">
    <w:name w:val="85EB3D375FA748A8A94F39A53A7DEEAE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587CA7F01A048F786D1088CEAA37B2C8">
    <w:name w:val="1587CA7F01A048F786D1088CEAA37B2C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99503589F5D4D88B77BD7012BC63DA08">
    <w:name w:val="F99503589F5D4D88B77BD7012BC63DA0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F5A8B339C34BFAB6FF91ABBFDD75648">
    <w:name w:val="5DF5A8B339C34BFAB6FF91ABBFDD7564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17">
    <w:name w:val="1CE1E41D71C545D1B19722B8DF23DAE7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E00DBC2356948B6B14AB443415F505F8">
    <w:name w:val="2E00DBC2356948B6B14AB443415F505F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17">
    <w:name w:val="1DD7370AA3504A4C85E1321975B73083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139F9FC9CD543D1AE927799B82B05358">
    <w:name w:val="E139F9FC9CD543D1AE927799B82B0535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7DD9B8F1C72497C8F6CDC562659B0148">
    <w:name w:val="57DD9B8F1C72497C8F6CDC562659B014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17">
    <w:name w:val="72054AAF2A174EEA9C3692F7E15F43CF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D7A6775B4F345628DFBAE9985D2918E8">
    <w:name w:val="ED7A6775B4F345628DFBAE9985D2918E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17">
    <w:name w:val="3A8DD1EA90704BB1938889DD44250E5B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616B03CE6462293AAF8CCF9D6233F8">
    <w:name w:val="BE0616B03CE6462293AAF8CCF9D6233F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0AB7E93DD18434B867BFA47DDCCD1B28">
    <w:name w:val="00AB7E93DD18434B867BFA47DDCCD1B2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20FDDBFD1AC4FE188763CB0661853328">
    <w:name w:val="520FDDBFD1AC4FE188763CB066185332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17">
    <w:name w:val="53605AC869614DC1A6E0119AAF8C31D2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25B4B62DC54A7097F7C2A662ED71998">
    <w:name w:val="DE25B4B62DC54A7097F7C2A662ED7199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17">
    <w:name w:val="0400A915025D447F95153D9862FE99B8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17">
    <w:name w:val="AA6CE85B50BD4EDEAE887E7878518DD3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17">
    <w:name w:val="927059C465054267A53A353777AA0D2D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8E21E6D7B004726912F5B8DB6AEA4CC8">
    <w:name w:val="88E21E6D7B004726912F5B8DB6AEA4CC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17">
    <w:name w:val="266A357791E4466DA5C67617BD0ACC44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7969F6DAF4208BDEE6A9B5D736E368">
    <w:name w:val="BE07969F6DAF4208BDEE6A9B5D736E36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5C68EBF4DFB4083B368559CEF18F7228">
    <w:name w:val="D5C68EBF4DFB4083B368559CEF18F722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7AE31E00E5D4872A841F30E75D99A9E8">
    <w:name w:val="47AE31E00E5D4872A841F30E75D99A9E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C91738342843F488C54163F28443CE8">
    <w:name w:val="0AC91738342843F488C54163F28443CE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EE4335AF734B42A7A60C1501406F1A8">
    <w:name w:val="FAEE4335AF734B42A7A60C1501406F1A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17">
    <w:name w:val="9D58F909EAA245D09FF55B70F818EFDA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17">
    <w:name w:val="E257EE25F2DE4325B089B697669C30AF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1F80C091FF140219C224E9CD3DE96F86">
    <w:name w:val="91F80C091FF140219C224E9CD3DE96F8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C403BD2FAFC4D2AB59744D4D1241EEC">
    <w:name w:val="9C403BD2FAFC4D2AB59744D4D1241EEC"/>
    <w:rsid w:val="00505D14"/>
  </w:style>
  <w:style w:type="paragraph" w:customStyle="1" w:styleId="5DF4951E71134466A0D3706E0D9418ED12">
    <w:name w:val="5DF4951E71134466A0D3706E0D9418ED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906E74C94A4322A0057413027EE26312">
    <w:name w:val="92906E74C94A4322A0057413027EE263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C28A7B8A47C4C4FBEFCE617712574B712">
    <w:name w:val="AC28A7B8A47C4C4FBEFCE617712574B7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19">
    <w:name w:val="7D26DA07B7AC47B7B6F146E5B8CCF3541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790B672581542339FD7ECC0EDF16C0612">
    <w:name w:val="8790B672581542339FD7ECC0EDF16C06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19">
    <w:name w:val="A2873B8D68BD42D4BA0C4526253A40DB1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19">
    <w:name w:val="AB01C2570CD04747A2DB6AA461A108531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2F0D4B52845BCAC30DF3B5F6D7F7916">
    <w:name w:val="97E2F0D4B52845BCAC30DF3B5F6D7F7916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A0D03DDA3BE4EEC8DA02ACD14A7013812">
    <w:name w:val="CA0D03DDA3BE4EEC8DA02ACD14A70138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DF68B073CB4D5A92C1FB5572D5B06812">
    <w:name w:val="FADF68B073CB4D5A92C1FB5572D5B068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19">
    <w:name w:val="C83AE14329894EF4BCB166D56B01DF781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19">
    <w:name w:val="8E6265F259D94B34A0B6705798BD02691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33A478623FF48AF97978312E471CBC510">
    <w:name w:val="233A478623FF48AF97978312E471CBC5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C403BD2FAFC4D2AB59744D4D1241EEC1">
    <w:name w:val="9C403BD2FAFC4D2AB59744D4D1241EEC1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34FB190F6894CAFA71FD81FA08BCA1511">
    <w:name w:val="C34FB190F6894CAFA71FD81FA08BCA1511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9CD8F49FDB74CD7901131EC9FD021C911">
    <w:name w:val="99CD8F49FDB74CD7901131EC9FD021C911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18">
    <w:name w:val="27FFA3DB0E90442684D6867406E4A49F1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55ABFCA6167470EB39AFCBD70F981919">
    <w:name w:val="555ABFCA6167470EB39AFCBD70F98191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18">
    <w:name w:val="85EB3D375FA748A8A94F39A53A7DEEAE1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587CA7F01A048F786D1088CEAA37B2C9">
    <w:name w:val="1587CA7F01A048F786D1088CEAA37B2C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99503589F5D4D88B77BD7012BC63DA09">
    <w:name w:val="F99503589F5D4D88B77BD7012BC63DA0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F5A8B339C34BFAB6FF91ABBFDD75649">
    <w:name w:val="5DF5A8B339C34BFAB6FF91ABBFDD7564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18">
    <w:name w:val="1CE1E41D71C545D1B19722B8DF23DAE71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E00DBC2356948B6B14AB443415F505F9">
    <w:name w:val="2E00DBC2356948B6B14AB443415F505F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18">
    <w:name w:val="1DD7370AA3504A4C85E1321975B730831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139F9FC9CD543D1AE927799B82B05359">
    <w:name w:val="E139F9FC9CD543D1AE927799B82B0535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7DD9B8F1C72497C8F6CDC562659B0149">
    <w:name w:val="57DD9B8F1C72497C8F6CDC562659B014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18">
    <w:name w:val="72054AAF2A174EEA9C3692F7E15F43CF1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D7A6775B4F345628DFBAE9985D2918E9">
    <w:name w:val="ED7A6775B4F345628DFBAE9985D2918E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18">
    <w:name w:val="3A8DD1EA90704BB1938889DD44250E5B1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616B03CE6462293AAF8CCF9D6233F9">
    <w:name w:val="BE0616B03CE6462293AAF8CCF9D6233F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0AB7E93DD18434B867BFA47DDCCD1B29">
    <w:name w:val="00AB7E93DD18434B867BFA47DDCCD1B2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20FDDBFD1AC4FE188763CB0661853329">
    <w:name w:val="520FDDBFD1AC4FE188763CB066185332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18">
    <w:name w:val="53605AC869614DC1A6E0119AAF8C31D21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25B4B62DC54A7097F7C2A662ED71999">
    <w:name w:val="DE25B4B62DC54A7097F7C2A662ED7199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18">
    <w:name w:val="0400A915025D447F95153D9862FE99B81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18">
    <w:name w:val="AA6CE85B50BD4EDEAE887E7878518DD31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18">
    <w:name w:val="927059C465054267A53A353777AA0D2D1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8E21E6D7B004726912F5B8DB6AEA4CC9">
    <w:name w:val="88E21E6D7B004726912F5B8DB6AEA4CC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18">
    <w:name w:val="266A357791E4466DA5C67617BD0ACC441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7969F6DAF4208BDEE6A9B5D736E369">
    <w:name w:val="BE07969F6DAF4208BDEE6A9B5D736E36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5C68EBF4DFB4083B368559CEF18F7229">
    <w:name w:val="D5C68EBF4DFB4083B368559CEF18F722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7AE31E00E5D4872A841F30E75D99A9E9">
    <w:name w:val="47AE31E00E5D4872A841F30E75D99A9E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C91738342843F488C54163F28443CE9">
    <w:name w:val="0AC91738342843F488C54163F28443CE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EE4335AF734B42A7A60C1501406F1A9">
    <w:name w:val="FAEE4335AF734B42A7A60C1501406F1A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18">
    <w:name w:val="9D58F909EAA245D09FF55B70F818EFDA1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18">
    <w:name w:val="E257EE25F2DE4325B089B697669C30AF1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1F80C091FF140219C224E9CD3DE96F87">
    <w:name w:val="91F80C091FF140219C224E9CD3DE96F8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F4951E71134466A0D3706E0D9418ED13">
    <w:name w:val="5DF4951E71134466A0D3706E0D9418ED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906E74C94A4322A0057413027EE26313">
    <w:name w:val="92906E74C94A4322A0057413027EE263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C28A7B8A47C4C4FBEFCE617712574B713">
    <w:name w:val="AC28A7B8A47C4C4FBEFCE617712574B7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20">
    <w:name w:val="7D26DA07B7AC47B7B6F146E5B8CCF3542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790B672581542339FD7ECC0EDF16C0613">
    <w:name w:val="8790B672581542339FD7ECC0EDF16C06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20">
    <w:name w:val="A2873B8D68BD42D4BA0C4526253A40DB2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20">
    <w:name w:val="AB01C2570CD04747A2DB6AA461A108532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2F0D4B52845BCAC30DF3B5F6D7F7917">
    <w:name w:val="97E2F0D4B52845BCAC30DF3B5F6D7F7917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A0D03DDA3BE4EEC8DA02ACD14A7013813">
    <w:name w:val="CA0D03DDA3BE4EEC8DA02ACD14A70138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DF68B073CB4D5A92C1FB5572D5B06813">
    <w:name w:val="FADF68B073CB4D5A92C1FB5572D5B06813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83AE14329894EF4BCB166D56B01DF7820">
    <w:name w:val="C83AE14329894EF4BCB166D56B01DF782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20">
    <w:name w:val="8E6265F259D94B34A0B6705798BD02692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33A478623FF48AF97978312E471CBC511">
    <w:name w:val="233A478623FF48AF97978312E471CBC511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C403BD2FAFC4D2AB59744D4D1241EEC2">
    <w:name w:val="9C403BD2FAFC4D2AB59744D4D1241EEC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34FB190F6894CAFA71FD81FA08BCA1512">
    <w:name w:val="C34FB190F6894CAFA71FD81FA08BCA15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9CD8F49FDB74CD7901131EC9FD021C912">
    <w:name w:val="99CD8F49FDB74CD7901131EC9FD021C912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19">
    <w:name w:val="27FFA3DB0E90442684D6867406E4A49F1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55ABFCA6167470EB39AFCBD70F9819110">
    <w:name w:val="555ABFCA6167470EB39AFCBD70F98191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19">
    <w:name w:val="85EB3D375FA748A8A94F39A53A7DEEAE1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587CA7F01A048F786D1088CEAA37B2C10">
    <w:name w:val="1587CA7F01A048F786D1088CEAA37B2C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99503589F5D4D88B77BD7012BC63DA010">
    <w:name w:val="F99503589F5D4D88B77BD7012BC63DA0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F5A8B339C34BFAB6FF91ABBFDD756410">
    <w:name w:val="5DF5A8B339C34BFAB6FF91ABBFDD7564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19">
    <w:name w:val="1CE1E41D71C545D1B19722B8DF23DAE71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E00DBC2356948B6B14AB443415F505F10">
    <w:name w:val="2E00DBC2356948B6B14AB443415F505F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19">
    <w:name w:val="1DD7370AA3504A4C85E1321975B730831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139F9FC9CD543D1AE927799B82B053510">
    <w:name w:val="E139F9FC9CD543D1AE927799B82B0535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7DD9B8F1C72497C8F6CDC562659B01410">
    <w:name w:val="57DD9B8F1C72497C8F6CDC562659B014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19">
    <w:name w:val="72054AAF2A174EEA9C3692F7E15F43CF1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D7A6775B4F345628DFBAE9985D2918E10">
    <w:name w:val="ED7A6775B4F345628DFBAE9985D2918E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19">
    <w:name w:val="3A8DD1EA90704BB1938889DD44250E5B1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616B03CE6462293AAF8CCF9D6233F10">
    <w:name w:val="BE0616B03CE6462293AAF8CCF9D6233F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0AB7E93DD18434B867BFA47DDCCD1B210">
    <w:name w:val="00AB7E93DD18434B867BFA47DDCCD1B2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20FDDBFD1AC4FE188763CB06618533210">
    <w:name w:val="520FDDBFD1AC4FE188763CB066185332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19">
    <w:name w:val="53605AC869614DC1A6E0119AAF8C31D21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25B4B62DC54A7097F7C2A662ED719910">
    <w:name w:val="DE25B4B62DC54A7097F7C2A662ED7199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19">
    <w:name w:val="0400A915025D447F95153D9862FE99B81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19">
    <w:name w:val="AA6CE85B50BD4EDEAE887E7878518DD31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19">
    <w:name w:val="927059C465054267A53A353777AA0D2D1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8E21E6D7B004726912F5B8DB6AEA4CC10">
    <w:name w:val="88E21E6D7B004726912F5B8DB6AEA4CC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19">
    <w:name w:val="266A357791E4466DA5C67617BD0ACC441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7969F6DAF4208BDEE6A9B5D736E3610">
    <w:name w:val="BE07969F6DAF4208BDEE6A9B5D736E36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5C68EBF4DFB4083B368559CEF18F72210">
    <w:name w:val="D5C68EBF4DFB4083B368559CEF18F722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7AE31E00E5D4872A841F30E75D99A9E10">
    <w:name w:val="47AE31E00E5D4872A841F30E75D99A9E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C91738342843F488C54163F28443CE10">
    <w:name w:val="0AC91738342843F488C54163F28443CE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EE4335AF734B42A7A60C1501406F1A10">
    <w:name w:val="FAEE4335AF734B42A7A60C1501406F1A10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19">
    <w:name w:val="9D58F909EAA245D09FF55B70F818EFDA1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19">
    <w:name w:val="E257EE25F2DE4325B089B697669C30AF19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1F80C091FF140219C224E9CD3DE96F88">
    <w:name w:val="91F80C091FF140219C224E9CD3DE96F88"/>
    <w:rsid w:val="00505D1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48977FD24A442178256B2ECB277136D">
    <w:name w:val="B48977FD24A442178256B2ECB277136D"/>
    <w:rsid w:val="00F2607E"/>
  </w:style>
  <w:style w:type="paragraph" w:customStyle="1" w:styleId="EC29D2F7C0264B9FA0B5B9DF2A5F9B7A">
    <w:name w:val="EC29D2F7C0264B9FA0B5B9DF2A5F9B7A"/>
    <w:rsid w:val="00F2607E"/>
  </w:style>
  <w:style w:type="paragraph" w:customStyle="1" w:styleId="5DF4951E71134466A0D3706E0D9418ED14">
    <w:name w:val="5DF4951E71134466A0D3706E0D9418ED14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906E74C94A4322A0057413027EE26314">
    <w:name w:val="92906E74C94A4322A0057413027EE26314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C28A7B8A47C4C4FBEFCE617712574B714">
    <w:name w:val="AC28A7B8A47C4C4FBEFCE617712574B714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D26DA07B7AC47B7B6F146E5B8CCF35421">
    <w:name w:val="7D26DA07B7AC47B7B6F146E5B8CCF3542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790B672581542339FD7ECC0EDF16C0614">
    <w:name w:val="8790B672581542339FD7ECC0EDF16C0614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2873B8D68BD42D4BA0C4526253A40DB21">
    <w:name w:val="A2873B8D68BD42D4BA0C4526253A40DB2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B01C2570CD04747A2DB6AA461A1085321">
    <w:name w:val="AB01C2570CD04747A2DB6AA461A108532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7E2F0D4B52845BCAC30DF3B5F6D7F7918">
    <w:name w:val="97E2F0D4B52845BCAC30DF3B5F6D7F7918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A0D03DDA3BE4EEC8DA02ACD14A7013814">
    <w:name w:val="CA0D03DDA3BE4EEC8DA02ACD14A7013814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DF68B073CB4D5A92C1FB5572D5B06814">
    <w:name w:val="FADF68B073CB4D5A92C1FB5572D5B06814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C29D2F7C0264B9FA0B5B9DF2A5F9B7A1">
    <w:name w:val="EC29D2F7C0264B9FA0B5B9DF2A5F9B7A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E6265F259D94B34A0B6705798BD026921">
    <w:name w:val="8E6265F259D94B34A0B6705798BD02692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33A478623FF48AF97978312E471CBC512">
    <w:name w:val="233A478623FF48AF97978312E471CBC512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C403BD2FAFC4D2AB59744D4D1241EEC3">
    <w:name w:val="9C403BD2FAFC4D2AB59744D4D1241EEC3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C34FB190F6894CAFA71FD81FA08BCA1513">
    <w:name w:val="C34FB190F6894CAFA71FD81FA08BCA1513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9CD8F49FDB74CD7901131EC9FD021C913">
    <w:name w:val="99CD8F49FDB74CD7901131EC9FD021C913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7FFA3DB0E90442684D6867406E4A49F20">
    <w:name w:val="27FFA3DB0E90442684D6867406E4A49F20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55ABFCA6167470EB39AFCBD70F9819111">
    <w:name w:val="555ABFCA6167470EB39AFCBD70F981911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5EB3D375FA748A8A94F39A53A7DEEAE20">
    <w:name w:val="85EB3D375FA748A8A94F39A53A7DEEAE20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587CA7F01A048F786D1088CEAA37B2C11">
    <w:name w:val="1587CA7F01A048F786D1088CEAA37B2C1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99503589F5D4D88B77BD7012BC63DA011">
    <w:name w:val="F99503589F5D4D88B77BD7012BC63DA01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DF5A8B339C34BFAB6FF91ABBFDD756411">
    <w:name w:val="5DF5A8B339C34BFAB6FF91ABBFDD75641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CE1E41D71C545D1B19722B8DF23DAE720">
    <w:name w:val="1CE1E41D71C545D1B19722B8DF23DAE720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E00DBC2356948B6B14AB443415F505F11">
    <w:name w:val="2E00DBC2356948B6B14AB443415F505F1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1DD7370AA3504A4C85E1321975B7308320">
    <w:name w:val="1DD7370AA3504A4C85E1321975B7308320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139F9FC9CD543D1AE927799B82B053511">
    <w:name w:val="E139F9FC9CD543D1AE927799B82B05351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7DD9B8F1C72497C8F6CDC562659B01411">
    <w:name w:val="57DD9B8F1C72497C8F6CDC562659B0141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72054AAF2A174EEA9C3692F7E15F43CF20">
    <w:name w:val="72054AAF2A174EEA9C3692F7E15F43CF20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D7A6775B4F345628DFBAE9985D2918E11">
    <w:name w:val="ED7A6775B4F345628DFBAE9985D2918E1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3A8DD1EA90704BB1938889DD44250E5B20">
    <w:name w:val="3A8DD1EA90704BB1938889DD44250E5B20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616B03CE6462293AAF8CCF9D6233F11">
    <w:name w:val="BE0616B03CE6462293AAF8CCF9D6233F1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0AB7E93DD18434B867BFA47DDCCD1B211">
    <w:name w:val="00AB7E93DD18434B867BFA47DDCCD1B21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20FDDBFD1AC4FE188763CB06618533211">
    <w:name w:val="520FDDBFD1AC4FE188763CB0661853321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53605AC869614DC1A6E0119AAF8C31D220">
    <w:name w:val="53605AC869614DC1A6E0119AAF8C31D220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E25B4B62DC54A7097F7C2A662ED719911">
    <w:name w:val="DE25B4B62DC54A7097F7C2A662ED71991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400A915025D447F95153D9862FE99B820">
    <w:name w:val="0400A915025D447F95153D9862FE99B820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AA6CE85B50BD4EDEAE887E7878518DD320">
    <w:name w:val="AA6CE85B50BD4EDEAE887E7878518DD320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27059C465054267A53A353777AA0D2D20">
    <w:name w:val="927059C465054267A53A353777AA0D2D20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88E21E6D7B004726912F5B8DB6AEA4CC11">
    <w:name w:val="88E21E6D7B004726912F5B8DB6AEA4CC1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266A357791E4466DA5C67617BD0ACC4420">
    <w:name w:val="266A357791E4466DA5C67617BD0ACC4420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BE07969F6DAF4208BDEE6A9B5D736E3611">
    <w:name w:val="BE07969F6DAF4208BDEE6A9B5D736E361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D5C68EBF4DFB4083B368559CEF18F72211">
    <w:name w:val="D5C68EBF4DFB4083B368559CEF18F7221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47AE31E00E5D4872A841F30E75D99A9E11">
    <w:name w:val="47AE31E00E5D4872A841F30E75D99A9E1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0AC91738342843F488C54163F28443CE11">
    <w:name w:val="0AC91738342843F488C54163F28443CE1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FAEE4335AF734B42A7A60C1501406F1A11">
    <w:name w:val="FAEE4335AF734B42A7A60C1501406F1A11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D58F909EAA245D09FF55B70F818EFDA20">
    <w:name w:val="9D58F909EAA245D09FF55B70F818EFDA20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E257EE25F2DE4325B089B697669C30AF20">
    <w:name w:val="E257EE25F2DE4325B089B697669C30AF20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91F80C091FF140219C224E9CD3DE96F89">
    <w:name w:val="91F80C091FF140219C224E9CD3DE96F89"/>
    <w:rsid w:val="0003609F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D2B25-E401-4353-A736-2F4730CA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BA70E9C</Template>
  <TotalTime>109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Insurance Commission of WA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</dc:creator>
  <cp:lastModifiedBy>RRA</cp:lastModifiedBy>
  <cp:revision>19</cp:revision>
  <cp:lastPrinted>2016-06-16T05:23:00Z</cp:lastPrinted>
  <dcterms:created xsi:type="dcterms:W3CDTF">2016-05-16T07:54:00Z</dcterms:created>
  <dcterms:modified xsi:type="dcterms:W3CDTF">2017-01-11T04:03:00Z</dcterms:modified>
</cp:coreProperties>
</file>