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27" w:rsidRDefault="00E42427" w:rsidP="00E42427">
      <w:pPr>
        <w:ind w:left="4536" w:firstLine="14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331470</wp:posOffset>
            </wp:positionV>
            <wp:extent cx="2797175" cy="752475"/>
            <wp:effectExtent l="19050" t="0" r="3175" b="0"/>
            <wp:wrapNone/>
            <wp:docPr id="4" name="Picture 0" descr="IC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WA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91B" w:rsidRDefault="001E391B" w:rsidP="00AF6B09">
      <w:pPr>
        <w:rPr>
          <w:rFonts w:ascii="Arial" w:hAnsi="Arial" w:cs="Arial"/>
          <w:b/>
          <w:sz w:val="32"/>
        </w:rPr>
      </w:pPr>
    </w:p>
    <w:p w:rsidR="001E391B" w:rsidRDefault="001E391B" w:rsidP="00E42427">
      <w:pPr>
        <w:ind w:left="4536" w:firstLine="142"/>
        <w:rPr>
          <w:rFonts w:ascii="Arial" w:hAnsi="Arial" w:cs="Arial"/>
          <w:b/>
          <w:sz w:val="32"/>
        </w:rPr>
      </w:pPr>
    </w:p>
    <w:p w:rsidR="00381A38" w:rsidRDefault="000256A2" w:rsidP="001E391B">
      <w:pPr>
        <w:rPr>
          <w:rFonts w:ascii="Arial" w:hAnsi="Arial" w:cs="Arial"/>
          <w:b/>
          <w:sz w:val="32"/>
        </w:rPr>
      </w:pPr>
      <w:r w:rsidRPr="000256A2">
        <w:rPr>
          <w:rFonts w:ascii="Arial" w:hAnsi="Arial" w:cs="Arial"/>
          <w:b/>
          <w:sz w:val="32"/>
        </w:rPr>
        <w:t>Co</w:t>
      </w:r>
      <w:r w:rsidR="00C81F5A">
        <w:rPr>
          <w:rFonts w:ascii="Arial" w:hAnsi="Arial" w:cs="Arial"/>
          <w:b/>
          <w:sz w:val="32"/>
        </w:rPr>
        <w:t xml:space="preserve">ver </w:t>
      </w:r>
      <w:r w:rsidR="00814EB0">
        <w:rPr>
          <w:rFonts w:ascii="Arial" w:hAnsi="Arial" w:cs="Arial"/>
          <w:b/>
          <w:sz w:val="32"/>
        </w:rPr>
        <w:t>Sheet</w:t>
      </w:r>
      <w:r w:rsidR="00C81F5A">
        <w:rPr>
          <w:rFonts w:ascii="Arial" w:hAnsi="Arial" w:cs="Arial"/>
          <w:b/>
          <w:sz w:val="32"/>
        </w:rPr>
        <w:t xml:space="preserve"> to </w:t>
      </w:r>
      <w:r w:rsidR="001E391B">
        <w:rPr>
          <w:rFonts w:ascii="Arial" w:hAnsi="Arial" w:cs="Arial"/>
          <w:b/>
          <w:sz w:val="32"/>
        </w:rPr>
        <w:t xml:space="preserve">Functional Independence </w:t>
      </w:r>
      <w:r w:rsidR="00947999">
        <w:rPr>
          <w:rFonts w:ascii="Arial" w:hAnsi="Arial" w:cs="Arial"/>
          <w:b/>
          <w:sz w:val="32"/>
        </w:rPr>
        <w:t>Measure (</w:t>
      </w:r>
      <w:r w:rsidR="001E391B" w:rsidRPr="001E391B">
        <w:rPr>
          <w:rFonts w:ascii="Arial" w:hAnsi="Arial" w:cs="Arial"/>
          <w:b/>
          <w:sz w:val="32"/>
        </w:rPr>
        <w:t>FIM</w:t>
      </w:r>
      <w:r w:rsidR="001E391B" w:rsidRPr="00414FC5">
        <w:rPr>
          <w:rFonts w:ascii="Arial" w:hAnsi="Arial" w:cs="Arial"/>
          <w:b/>
          <w:sz w:val="32"/>
          <w:vertAlign w:val="superscript"/>
        </w:rPr>
        <w:t>TM</w:t>
      </w:r>
      <w:r w:rsidR="00C40284">
        <w:rPr>
          <w:rFonts w:ascii="Arial" w:hAnsi="Arial" w:cs="Arial"/>
          <w:b/>
          <w:sz w:val="32"/>
        </w:rPr>
        <w:t>)</w:t>
      </w:r>
      <w:r w:rsidR="001E391B" w:rsidRPr="001E391B">
        <w:rPr>
          <w:rFonts w:ascii="Arial" w:hAnsi="Arial" w:cs="Arial"/>
          <w:b/>
          <w:sz w:val="32"/>
        </w:rPr>
        <w:t>/</w:t>
      </w:r>
      <w:r w:rsidR="001E391B">
        <w:rPr>
          <w:rFonts w:ascii="Arial" w:hAnsi="Arial" w:cs="Arial"/>
          <w:b/>
          <w:sz w:val="32"/>
        </w:rPr>
        <w:t xml:space="preserve"> </w:t>
      </w:r>
      <w:r w:rsidR="001E391B" w:rsidRPr="001E391B">
        <w:rPr>
          <w:rFonts w:ascii="Arial" w:hAnsi="Arial" w:cs="Arial"/>
          <w:b/>
          <w:sz w:val="32"/>
        </w:rPr>
        <w:t xml:space="preserve">Paediatric Functional </w:t>
      </w:r>
      <w:r w:rsidR="001E391B">
        <w:rPr>
          <w:rFonts w:ascii="Arial" w:hAnsi="Arial" w:cs="Arial"/>
          <w:b/>
          <w:sz w:val="32"/>
        </w:rPr>
        <w:t xml:space="preserve">Independence </w:t>
      </w:r>
      <w:r w:rsidR="00947999">
        <w:rPr>
          <w:rFonts w:ascii="Arial" w:hAnsi="Arial" w:cs="Arial"/>
          <w:b/>
          <w:sz w:val="32"/>
        </w:rPr>
        <w:t>Measure</w:t>
      </w:r>
      <w:r w:rsidR="00947999" w:rsidRPr="001E391B">
        <w:rPr>
          <w:rFonts w:ascii="Arial" w:hAnsi="Arial" w:cs="Arial"/>
          <w:b/>
          <w:sz w:val="32"/>
        </w:rPr>
        <w:t xml:space="preserve"> (</w:t>
      </w:r>
      <w:r w:rsidR="001E391B" w:rsidRPr="001E391B">
        <w:rPr>
          <w:rFonts w:ascii="Arial" w:hAnsi="Arial" w:cs="Arial"/>
          <w:b/>
          <w:sz w:val="32"/>
        </w:rPr>
        <w:t>WeeFIM</w:t>
      </w:r>
      <w:r w:rsidR="001E391B" w:rsidRPr="00414FC5">
        <w:rPr>
          <w:rFonts w:ascii="Arial" w:hAnsi="Arial" w:cs="Arial"/>
          <w:b/>
          <w:sz w:val="32"/>
          <w:vertAlign w:val="superscript"/>
        </w:rPr>
        <w:t>®</w:t>
      </w:r>
      <w:r w:rsidR="001E391B" w:rsidRPr="001E391B">
        <w:rPr>
          <w:rFonts w:ascii="Arial" w:hAnsi="Arial" w:cs="Arial"/>
          <w:b/>
          <w:sz w:val="32"/>
        </w:rPr>
        <w:t>)</w:t>
      </w:r>
    </w:p>
    <w:p w:rsidR="00A103D5" w:rsidRDefault="00A103D5" w:rsidP="00414FC5">
      <w:pPr>
        <w:spacing w:before="100" w:beforeAutospacing="1"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08376B">
        <w:rPr>
          <w:rFonts w:ascii="Arial" w:hAnsi="Arial" w:cs="Arial"/>
          <w:color w:val="000000" w:themeColor="text1"/>
        </w:rPr>
        <w:t>A FIM</w:t>
      </w:r>
      <w:r w:rsidR="00C84BE3" w:rsidRPr="0008376B">
        <w:rPr>
          <w:rFonts w:ascii="Arial" w:hAnsi="Arial" w:cs="Arial"/>
          <w:color w:val="000000" w:themeColor="text1"/>
          <w:vertAlign w:val="superscript"/>
        </w:rPr>
        <w:t>TM</w:t>
      </w:r>
      <w:r w:rsidR="00A26EA9" w:rsidRPr="0008376B">
        <w:rPr>
          <w:rFonts w:ascii="Arial" w:hAnsi="Arial" w:cs="Arial"/>
          <w:color w:val="000000" w:themeColor="text1"/>
        </w:rPr>
        <w:t>/WeeFIM</w:t>
      </w:r>
      <w:r w:rsidR="00C84BE3" w:rsidRPr="0008376B">
        <w:rPr>
          <w:rFonts w:ascii="Arial" w:hAnsi="Arial" w:cs="Arial"/>
          <w:color w:val="000000" w:themeColor="text1"/>
          <w:vertAlign w:val="superscript"/>
        </w:rPr>
        <w:t>®</w:t>
      </w:r>
      <w:r w:rsidRPr="0008376B">
        <w:rPr>
          <w:rFonts w:ascii="Arial" w:hAnsi="Arial" w:cs="Arial"/>
          <w:color w:val="000000" w:themeColor="text1"/>
        </w:rPr>
        <w:t xml:space="preserve"> is required for people with traumatic brain injuries or burns in order to assess eligibility for the Catastrophic Injuries Support Scheme. Please attach this cover sheet to the </w:t>
      </w:r>
      <w:r w:rsidR="00C84BE3" w:rsidRPr="0008376B">
        <w:rPr>
          <w:rFonts w:ascii="Arial" w:hAnsi="Arial" w:cs="Arial"/>
          <w:color w:val="000000" w:themeColor="text1"/>
        </w:rPr>
        <w:t>FIM</w:t>
      </w:r>
      <w:r w:rsidR="00C84BE3" w:rsidRPr="0008376B">
        <w:rPr>
          <w:rFonts w:ascii="Arial" w:hAnsi="Arial" w:cs="Arial"/>
          <w:color w:val="000000" w:themeColor="text1"/>
          <w:vertAlign w:val="superscript"/>
        </w:rPr>
        <w:t>TM</w:t>
      </w:r>
      <w:r w:rsidR="00C84BE3" w:rsidRPr="0008376B">
        <w:rPr>
          <w:rFonts w:ascii="Arial" w:hAnsi="Arial" w:cs="Arial"/>
          <w:color w:val="000000" w:themeColor="text1"/>
        </w:rPr>
        <w:t>/WeeFIM</w:t>
      </w:r>
      <w:r w:rsidR="00C84BE3" w:rsidRPr="0008376B">
        <w:rPr>
          <w:rFonts w:ascii="Arial" w:hAnsi="Arial" w:cs="Arial"/>
          <w:color w:val="000000" w:themeColor="text1"/>
          <w:vertAlign w:val="superscript"/>
        </w:rPr>
        <w:t>®</w:t>
      </w:r>
      <w:r w:rsidR="00C84BE3" w:rsidRPr="0008376B">
        <w:rPr>
          <w:rFonts w:ascii="Arial" w:hAnsi="Arial" w:cs="Arial"/>
          <w:color w:val="000000" w:themeColor="text1"/>
        </w:rPr>
        <w:t xml:space="preserve"> </w:t>
      </w:r>
      <w:r w:rsidRPr="0008376B">
        <w:rPr>
          <w:rFonts w:ascii="Arial" w:hAnsi="Arial" w:cs="Arial"/>
          <w:color w:val="000000" w:themeColor="text1"/>
        </w:rPr>
        <w:t xml:space="preserve">before returning to the Insurance Commission of Western Australia. </w:t>
      </w:r>
    </w:p>
    <w:p w:rsidR="00C81F5A" w:rsidRPr="00D345D8" w:rsidRDefault="00D345D8" w:rsidP="0041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spacing w:before="100" w:beforeAutospacing="1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Injured P</w:t>
      </w:r>
      <w:r w:rsidR="00C81F5A" w:rsidRPr="00D345D8">
        <w:rPr>
          <w:rFonts w:ascii="Arial" w:hAnsi="Arial" w:cs="Arial"/>
          <w:b/>
          <w:color w:val="FFFFFF" w:themeColor="background1"/>
          <w:sz w:val="24"/>
          <w:szCs w:val="24"/>
        </w:rPr>
        <w:t>erson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Details</w:t>
      </w:r>
    </w:p>
    <w:p w:rsidR="00C81F5A" w:rsidRPr="00492562" w:rsidRDefault="00414FC5" w:rsidP="00414FC5">
      <w:pPr>
        <w:pStyle w:val="ListParagraph"/>
        <w:spacing w:before="100" w:beforeAutospacing="1"/>
        <w:ind w:left="-142"/>
        <w:contextualSpacing w:val="0"/>
        <w:rPr>
          <w:rFonts w:ascii="Arial" w:hAnsi="Arial" w:cs="Arial"/>
          <w:sz w:val="22"/>
          <w:szCs w:val="22"/>
        </w:rPr>
      </w:pPr>
      <w:r w:rsidRPr="00492562">
        <w:rPr>
          <w:rFonts w:ascii="Arial" w:hAnsi="Arial" w:cs="Arial"/>
          <w:sz w:val="22"/>
          <w:szCs w:val="22"/>
        </w:rPr>
        <w:t xml:space="preserve"> </w:t>
      </w:r>
      <w:r w:rsidR="00C81F5A" w:rsidRPr="00492562">
        <w:rPr>
          <w:rFonts w:ascii="Arial" w:hAnsi="Arial" w:cs="Arial"/>
          <w:sz w:val="22"/>
          <w:szCs w:val="22"/>
        </w:rPr>
        <w:t xml:space="preserve">UMRN   </w:t>
      </w:r>
      <w:r w:rsidR="00D345D8" w:rsidRPr="00492562">
        <w:rPr>
          <w:rFonts w:ascii="Arial" w:hAnsi="Arial" w:cs="Arial"/>
          <w:sz w:val="22"/>
          <w:szCs w:val="22"/>
        </w:rPr>
        <w:t xml:space="preserve">                    </w:t>
      </w:r>
      <w:r w:rsidRPr="00492562">
        <w:rPr>
          <w:rFonts w:ascii="Arial" w:hAnsi="Arial" w:cs="Arial"/>
          <w:sz w:val="22"/>
          <w:szCs w:val="22"/>
        </w:rPr>
        <w:t xml:space="preserve"> </w:t>
      </w:r>
      <w:r w:rsidR="00C81F5A" w:rsidRPr="00492562">
        <w:rPr>
          <w:rFonts w:ascii="Arial" w:hAnsi="Arial" w:cs="Arial"/>
          <w:sz w:val="22"/>
          <w:szCs w:val="22"/>
        </w:rPr>
        <w:t>Given Name (s)</w:t>
      </w:r>
      <w:r w:rsidR="00C81F5A" w:rsidRPr="00492562">
        <w:rPr>
          <w:rFonts w:ascii="Arial" w:hAnsi="Arial" w:cs="Arial"/>
          <w:sz w:val="22"/>
          <w:szCs w:val="22"/>
        </w:rPr>
        <w:tab/>
        <w:t xml:space="preserve">          </w:t>
      </w:r>
      <w:r w:rsidRPr="00492562">
        <w:rPr>
          <w:rFonts w:ascii="Arial" w:hAnsi="Arial" w:cs="Arial"/>
          <w:sz w:val="22"/>
          <w:szCs w:val="22"/>
        </w:rPr>
        <w:t xml:space="preserve">  </w:t>
      </w:r>
      <w:r w:rsidR="00C81F5A" w:rsidRPr="00492562">
        <w:rPr>
          <w:rFonts w:ascii="Arial" w:hAnsi="Arial" w:cs="Arial"/>
          <w:sz w:val="22"/>
          <w:szCs w:val="22"/>
        </w:rPr>
        <w:t>Family name</w:t>
      </w:r>
      <w:r w:rsidR="00C81F5A" w:rsidRPr="00492562">
        <w:rPr>
          <w:rFonts w:ascii="Arial" w:hAnsi="Arial" w:cs="Arial"/>
          <w:sz w:val="22"/>
          <w:szCs w:val="22"/>
        </w:rPr>
        <w:tab/>
      </w:r>
      <w:r w:rsidR="00D345D8" w:rsidRPr="00492562">
        <w:rPr>
          <w:rFonts w:ascii="Arial" w:hAnsi="Arial" w:cs="Arial"/>
          <w:sz w:val="22"/>
          <w:szCs w:val="22"/>
        </w:rPr>
        <w:tab/>
        <w:t xml:space="preserve"> Date of Birth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5"/>
        <w:gridCol w:w="266"/>
        <w:gridCol w:w="2006"/>
        <w:gridCol w:w="284"/>
        <w:gridCol w:w="1984"/>
        <w:gridCol w:w="284"/>
        <w:gridCol w:w="2613"/>
      </w:tblGrid>
      <w:tr w:rsidR="00C81F5A" w:rsidTr="008E669F">
        <w:trPr>
          <w:trHeight w:hRule="exact" w:val="340"/>
        </w:trPr>
        <w:tc>
          <w:tcPr>
            <w:tcW w:w="1805" w:type="dxa"/>
            <w:vAlign w:val="center"/>
          </w:tcPr>
          <w:p w:rsidR="00C81F5A" w:rsidRPr="00DF4D53" w:rsidRDefault="00945ACB" w:rsidP="008E669F">
            <w:pPr>
              <w:spacing w:before="100" w:beforeAutospacing="1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1234088302"/>
                <w:placeholder>
                  <w:docPart w:val="93D917C23B4C4294AA466C6B4420347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</w:rPr>
              </w:sdtEndPr>
              <w:sdtContent>
                <w:r w:rsidR="00377036">
                  <w:rPr>
                    <w:rStyle w:val="Style5"/>
                  </w:rPr>
                  <w:t xml:space="preserve">      </w:t>
                </w:r>
              </w:sdtContent>
            </w:sdt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C81F5A" w:rsidRPr="00DF4D53" w:rsidRDefault="00C81F5A" w:rsidP="008E669F">
            <w:pPr>
              <w:spacing w:before="100" w:before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27"/>
            <w:placeholder>
              <w:docPart w:val="597780963D784636A1EA48CA00F5D52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2006" w:type="dxa"/>
                <w:vAlign w:val="center"/>
              </w:tcPr>
              <w:p w:rsidR="00C81F5A" w:rsidRPr="00DF4D53" w:rsidRDefault="00377036" w:rsidP="008E669F">
                <w:pPr>
                  <w:spacing w:before="100" w:beforeAutospacing="1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81F5A" w:rsidRPr="00B30A62" w:rsidRDefault="00C81F5A" w:rsidP="008E669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7962"/>
            <w:placeholder>
              <w:docPart w:val="E36FB8FFF2BE4826B74A8FDBA8FB22B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:rsidR="00C81F5A" w:rsidRPr="00072B4B" w:rsidRDefault="00377036" w:rsidP="008E669F">
                <w:pPr>
                  <w:spacing w:before="100" w:beforeAutospacing="1"/>
                  <w:ind w:right="2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5A" w:rsidRPr="00072B4B" w:rsidRDefault="00C81F5A" w:rsidP="008E669F">
            <w:pPr>
              <w:spacing w:before="100" w:beforeAutospacing="1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234088029"/>
            <w:placeholder>
              <w:docPart w:val="15A2D746F4E14279937C9913B1A779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5"/>
            </w:rPr>
          </w:sdtEnd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1F5A" w:rsidRPr="00072B4B" w:rsidRDefault="00377036" w:rsidP="008E669F">
                <w:pPr>
                  <w:spacing w:before="100" w:beforeAutospacing="1"/>
                  <w:ind w:right="260"/>
                  <w:rPr>
                    <w:rFonts w:ascii="Arial" w:hAnsi="Arial" w:cs="Arial"/>
                    <w:sz w:val="20"/>
                    <w:szCs w:val="20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A130D0" w:rsidRPr="00A130D0" w:rsidRDefault="00A130D0" w:rsidP="00A130D0">
      <w:pPr>
        <w:spacing w:after="0"/>
        <w:ind w:left="-142"/>
        <w:rPr>
          <w:rFonts w:ascii="Arial" w:hAnsi="Arial" w:cs="Arial"/>
          <w:b/>
          <w:sz w:val="4"/>
          <w:szCs w:val="4"/>
        </w:rPr>
      </w:pPr>
    </w:p>
    <w:p w:rsidR="00F4055D" w:rsidRPr="006302EF" w:rsidRDefault="00F4055D" w:rsidP="00A130D0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6302EF">
        <w:rPr>
          <w:rFonts w:ascii="Arial" w:hAnsi="Arial" w:cs="Arial"/>
          <w:b/>
          <w:sz w:val="24"/>
          <w:szCs w:val="24"/>
        </w:rPr>
        <w:t xml:space="preserve">OR </w:t>
      </w:r>
      <w:r w:rsidR="006302EF" w:rsidRPr="006302EF">
        <w:rPr>
          <w:rFonts w:ascii="Arial" w:hAnsi="Arial" w:cs="Arial"/>
          <w:b/>
          <w:sz w:val="24"/>
          <w:szCs w:val="24"/>
        </w:rPr>
        <w:t>ATTACH HOSPITAL</w:t>
      </w:r>
      <w:r w:rsidRPr="006302EF">
        <w:rPr>
          <w:rFonts w:ascii="Arial" w:hAnsi="Arial" w:cs="Arial"/>
          <w:b/>
          <w:sz w:val="24"/>
          <w:szCs w:val="24"/>
        </w:rPr>
        <w:t xml:space="preserve"> STICKER HERE</w:t>
      </w:r>
    </w:p>
    <w:p w:rsidR="00E42427" w:rsidRPr="00D345D8" w:rsidRDefault="00C84BE3" w:rsidP="0041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spacing w:before="100" w:beforeAutospacing="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84BE3">
        <w:rPr>
          <w:rFonts w:ascii="Arial" w:hAnsi="Arial" w:cs="Arial"/>
          <w:b/>
          <w:color w:val="FFFFFF" w:themeColor="background1"/>
          <w:sz w:val="24"/>
          <w:szCs w:val="24"/>
        </w:rPr>
        <w:t>FIM</w:t>
      </w:r>
      <w:r w:rsidRPr="00C84BE3">
        <w:rPr>
          <w:rFonts w:ascii="Arial" w:hAnsi="Arial" w:cs="Arial"/>
          <w:b/>
          <w:color w:val="FFFFFF" w:themeColor="background1"/>
          <w:sz w:val="18"/>
          <w:szCs w:val="18"/>
          <w:vertAlign w:val="superscript"/>
        </w:rPr>
        <w:t>TM</w:t>
      </w:r>
      <w:r w:rsidRPr="00C84BE3">
        <w:rPr>
          <w:rFonts w:ascii="Arial" w:hAnsi="Arial" w:cs="Arial"/>
          <w:b/>
          <w:color w:val="FFFFFF" w:themeColor="background1"/>
          <w:sz w:val="24"/>
          <w:szCs w:val="24"/>
        </w:rPr>
        <w:t>/WeeFIM</w:t>
      </w:r>
      <w:r w:rsidRPr="00C84BE3">
        <w:rPr>
          <w:rFonts w:ascii="Arial" w:hAnsi="Arial" w:cs="Arial"/>
          <w:b/>
          <w:color w:val="FFFFFF" w:themeColor="background1"/>
          <w:sz w:val="24"/>
          <w:szCs w:val="24"/>
          <w:vertAlign w:val="superscript"/>
        </w:rPr>
        <w:t>®</w:t>
      </w:r>
      <w:r w:rsidRPr="00C84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4EBD">
        <w:rPr>
          <w:rFonts w:ascii="Arial" w:hAnsi="Arial" w:cs="Arial"/>
          <w:b/>
          <w:color w:val="FFFFFF" w:themeColor="background1"/>
          <w:sz w:val="24"/>
          <w:szCs w:val="24"/>
        </w:rPr>
        <w:t>results</w:t>
      </w:r>
      <w:r w:rsidR="00E4242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153" w:tblpY="10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0C4EBD" w:rsidTr="008E669F">
        <w:trPr>
          <w:trHeight w:hRule="exact" w:val="340"/>
        </w:trPr>
        <w:sdt>
          <w:sdtPr>
            <w:rPr>
              <w:rStyle w:val="Style5"/>
            </w:rPr>
            <w:id w:val="-1234087961"/>
            <w:placeholder>
              <w:docPart w:val="96B69828696040A9AB9C3F34CBF77EA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5"/>
            </w:rPr>
          </w:sdtEndPr>
          <w:sdtContent>
            <w:tc>
              <w:tcPr>
                <w:tcW w:w="2660" w:type="dxa"/>
                <w:vAlign w:val="center"/>
              </w:tcPr>
              <w:p w:rsidR="000C4EBD" w:rsidRPr="00DF4D53" w:rsidRDefault="00377036" w:rsidP="008E669F">
                <w:pPr>
                  <w:spacing w:before="100" w:beforeAutospacing="1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353774" w:rsidRDefault="00945ACB" w:rsidP="00353774">
      <w:pPr>
        <w:spacing w:before="100" w:beforeAutospacing="1" w:after="0"/>
        <w:ind w:left="-126" w:firstLine="14"/>
        <w:rPr>
          <w:rFonts w:ascii="Arial" w:hAnsi="Arial" w:cs="Arial"/>
          <w:szCs w:val="2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3.55pt;width:186.45pt;height:25.05pt;z-index:251661312;mso-position-horizontal-relative:text;mso-position-vertical-relative:text" strokecolor="white [3212]" strokeweight="0">
            <v:textbox>
              <w:txbxContent>
                <w:p w:rsidR="00D855FD" w:rsidRDefault="00D855FD" w:rsidP="00A62A63">
                  <w:pPr>
                    <w:spacing w:before="100" w:beforeAutospacing="1" w:after="0"/>
                    <w:ind w:left="-126" w:firstLine="14"/>
                    <w:rPr>
                      <w:rFonts w:ascii="Arial" w:hAnsi="Arial" w:cs="Arial"/>
                      <w:szCs w:val="20"/>
                    </w:rPr>
                  </w:pPr>
                  <w:r w:rsidRPr="0041112A">
                    <w:rPr>
                      <w:rFonts w:ascii="Arial" w:hAnsi="Arial" w:cs="Arial"/>
                    </w:rPr>
                    <w:t xml:space="preserve">Date of </w:t>
                  </w:r>
                  <w:r w:rsidRPr="0041112A">
                    <w:rPr>
                      <w:rFonts w:ascii="Arial" w:hAnsi="Arial" w:cs="Arial"/>
                      <w:color w:val="000000" w:themeColor="text1"/>
                    </w:rPr>
                    <w:t>FIM</w:t>
                  </w:r>
                  <w:r w:rsidRPr="0041112A"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  <w:t>TM</w:t>
                  </w:r>
                  <w:r w:rsidRPr="0041112A">
                    <w:rPr>
                      <w:rFonts w:ascii="Arial" w:hAnsi="Arial" w:cs="Arial"/>
                      <w:color w:val="000000" w:themeColor="text1"/>
                    </w:rPr>
                    <w:t>/WeeFIM</w:t>
                  </w:r>
                  <w:r w:rsidRPr="0041112A">
                    <w:rPr>
                      <w:rFonts w:ascii="Arial" w:hAnsi="Arial" w:cs="Arial"/>
                      <w:color w:val="000000" w:themeColor="text1"/>
                      <w:vertAlign w:val="superscript"/>
                    </w:rPr>
                    <w:t>®</w:t>
                  </w:r>
                  <w:r w:rsidRPr="0041112A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41112A">
                    <w:rPr>
                      <w:rFonts w:ascii="Arial" w:hAnsi="Arial" w:cs="Arial"/>
                    </w:rPr>
                    <w:t xml:space="preserve">completion </w:t>
                  </w:r>
                </w:p>
                <w:p w:rsidR="00D855FD" w:rsidRDefault="00D855FD"/>
              </w:txbxContent>
            </v:textbox>
          </v:shape>
        </w:pict>
      </w:r>
    </w:p>
    <w:p w:rsidR="00353774" w:rsidRDefault="00353774" w:rsidP="008729D7">
      <w:pPr>
        <w:spacing w:after="0"/>
        <w:ind w:left="-112"/>
        <w:rPr>
          <w:rFonts w:ascii="Arial" w:hAnsi="Arial" w:cs="Arial"/>
          <w:szCs w:val="20"/>
        </w:rPr>
      </w:pPr>
    </w:p>
    <w:p w:rsidR="008A70AA" w:rsidRDefault="00FD0CB1" w:rsidP="008729D7">
      <w:pPr>
        <w:spacing w:before="100" w:beforeAutospacing="1" w:after="0"/>
        <w:ind w:left="-112"/>
        <w:rPr>
          <w:rFonts w:ascii="Arial" w:hAnsi="Arial" w:cs="Arial"/>
          <w:szCs w:val="20"/>
        </w:rPr>
      </w:pPr>
      <w:r w:rsidRPr="00FD0CB1">
        <w:rPr>
          <w:rFonts w:ascii="Arial" w:hAnsi="Arial" w:cs="Arial"/>
          <w:b/>
          <w:szCs w:val="20"/>
        </w:rPr>
        <w:t>At the time of the assessment for any person:</w:t>
      </w:r>
    </w:p>
    <w:p w:rsidR="008A70AA" w:rsidRPr="008A70AA" w:rsidRDefault="008A70AA" w:rsidP="00353774">
      <w:pPr>
        <w:spacing w:after="0"/>
        <w:ind w:left="-126" w:firstLine="14"/>
        <w:rPr>
          <w:rFonts w:ascii="Arial" w:hAnsi="Arial" w:cs="Arial"/>
          <w:sz w:val="4"/>
          <w:szCs w:val="4"/>
        </w:rPr>
      </w:pPr>
    </w:p>
    <w:p w:rsidR="008A70AA" w:rsidRDefault="008A70AA" w:rsidP="00A130D0">
      <w:pPr>
        <w:spacing w:after="0"/>
        <w:ind w:left="140" w:hanging="252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 w:rsidR="0098574E">
        <w:rPr>
          <w:rFonts w:ascii="Arial" w:hAnsi="Arial" w:cs="Arial"/>
        </w:rPr>
        <w:t>w</w:t>
      </w:r>
      <w:r>
        <w:rPr>
          <w:rFonts w:ascii="Arial" w:hAnsi="Arial" w:cs="Arial"/>
        </w:rPr>
        <w:t>ho</w:t>
      </w:r>
      <w:proofErr w:type="gramEnd"/>
      <w:r w:rsidR="00781B0D">
        <w:rPr>
          <w:rFonts w:ascii="Arial" w:hAnsi="Arial" w:cs="Arial"/>
        </w:rPr>
        <w:t xml:space="preserve"> has reached 8</w:t>
      </w:r>
      <w:r>
        <w:rPr>
          <w:rFonts w:ascii="Arial" w:hAnsi="Arial" w:cs="Arial"/>
        </w:rPr>
        <w:t xml:space="preserve"> </w:t>
      </w:r>
      <w:r w:rsidR="00781B0D">
        <w:rPr>
          <w:rFonts w:ascii="Arial" w:hAnsi="Arial" w:cs="Arial"/>
        </w:rPr>
        <w:t>years of age</w:t>
      </w:r>
      <w:r w:rsidR="00A130D0">
        <w:rPr>
          <w:rFonts w:ascii="Arial" w:hAnsi="Arial" w:cs="Arial"/>
        </w:rPr>
        <w:t xml:space="preserve"> </w:t>
      </w:r>
      <w:r w:rsidR="00781B0D">
        <w:rPr>
          <w:rFonts w:ascii="Arial" w:hAnsi="Arial" w:cs="Arial"/>
          <w:color w:val="000000" w:themeColor="text1"/>
        </w:rPr>
        <w:t xml:space="preserve">are </w:t>
      </w:r>
      <w:r w:rsidR="001B7364">
        <w:rPr>
          <w:rFonts w:ascii="Arial" w:hAnsi="Arial" w:cs="Arial"/>
          <w:color w:val="000000" w:themeColor="text1"/>
        </w:rPr>
        <w:t>any</w:t>
      </w:r>
      <w:r w:rsidR="00781B0D">
        <w:rPr>
          <w:rFonts w:ascii="Arial" w:hAnsi="Arial" w:cs="Arial"/>
          <w:color w:val="000000" w:themeColor="text1"/>
        </w:rPr>
        <w:t xml:space="preserve"> </w:t>
      </w:r>
      <w:r w:rsidR="00F23BE9">
        <w:rPr>
          <w:rFonts w:ascii="Arial" w:hAnsi="Arial" w:cs="Arial"/>
        </w:rPr>
        <w:t>item</w:t>
      </w:r>
      <w:r w:rsidR="000C4EBD" w:rsidRPr="00947999">
        <w:rPr>
          <w:rFonts w:ascii="Arial" w:hAnsi="Arial" w:cs="Arial"/>
        </w:rPr>
        <w:t>s that are</w:t>
      </w:r>
      <w:r w:rsidR="00774E6C">
        <w:rPr>
          <w:rFonts w:ascii="Arial" w:hAnsi="Arial" w:cs="Arial"/>
        </w:rPr>
        <w:t xml:space="preserve"> </w:t>
      </w:r>
      <w:r w:rsidR="00AA4956">
        <w:rPr>
          <w:rFonts w:ascii="Arial" w:hAnsi="Arial" w:cs="Arial"/>
        </w:rPr>
        <w:t xml:space="preserve">scored </w:t>
      </w:r>
      <w:r w:rsidR="00AA4956" w:rsidRPr="00AA4956">
        <w:rPr>
          <w:rFonts w:ascii="Arial" w:hAnsi="Arial" w:cs="Arial"/>
          <w:b/>
        </w:rPr>
        <w:t>5</w:t>
      </w:r>
      <w:r w:rsidR="000C4EBD" w:rsidRPr="00AA4956">
        <w:rPr>
          <w:rFonts w:ascii="Arial" w:hAnsi="Arial" w:cs="Arial"/>
          <w:b/>
        </w:rPr>
        <w:t xml:space="preserve"> </w:t>
      </w:r>
      <w:r w:rsidR="00AA4956" w:rsidRPr="00AA4956">
        <w:rPr>
          <w:rFonts w:ascii="Arial" w:hAnsi="Arial" w:cs="Arial"/>
          <w:b/>
        </w:rPr>
        <w:t>or below</w:t>
      </w:r>
      <w:r w:rsidR="00353774" w:rsidRPr="00947999">
        <w:rPr>
          <w:rFonts w:ascii="Arial" w:hAnsi="Arial" w:cs="Arial"/>
        </w:rPr>
        <w:t xml:space="preserve"> as </w:t>
      </w:r>
      <w:r w:rsidR="000C4EBD" w:rsidRPr="00947999">
        <w:rPr>
          <w:rFonts w:ascii="Arial" w:hAnsi="Arial" w:cs="Arial"/>
        </w:rPr>
        <w:t xml:space="preserve">a result of the </w:t>
      </w:r>
      <w:r w:rsidR="00F23BE9">
        <w:rPr>
          <w:rFonts w:ascii="Arial" w:hAnsi="Arial" w:cs="Arial"/>
        </w:rPr>
        <w:t>brain injury or burns sustained in the motor v</w:t>
      </w:r>
      <w:r w:rsidR="000C4EBD" w:rsidRPr="00947999">
        <w:rPr>
          <w:rFonts w:ascii="Arial" w:hAnsi="Arial" w:cs="Arial"/>
        </w:rPr>
        <w:t xml:space="preserve">ehicle </w:t>
      </w:r>
      <w:r w:rsidR="00F23BE9">
        <w:rPr>
          <w:rFonts w:ascii="Arial" w:hAnsi="Arial" w:cs="Arial"/>
        </w:rPr>
        <w:t>crash</w:t>
      </w:r>
      <w:r w:rsidR="000C4EBD" w:rsidRPr="00947999">
        <w:rPr>
          <w:rFonts w:ascii="Arial" w:hAnsi="Arial" w:cs="Arial"/>
        </w:rPr>
        <w:t>?</w:t>
      </w:r>
      <w:r w:rsidR="0098574E">
        <w:rPr>
          <w:rFonts w:ascii="Arial" w:hAnsi="Arial" w:cs="Arial"/>
        </w:rPr>
        <w:t xml:space="preserve"> </w:t>
      </w:r>
    </w:p>
    <w:p w:rsidR="00A130D0" w:rsidRDefault="00A130D0" w:rsidP="00A130D0">
      <w:pPr>
        <w:spacing w:after="0"/>
        <w:ind w:left="140" w:hanging="252"/>
        <w:rPr>
          <w:rFonts w:ascii="Arial" w:hAnsi="Arial" w:cs="Arial"/>
        </w:rPr>
      </w:pPr>
    </w:p>
    <w:p w:rsidR="00F23BE9" w:rsidRDefault="00945ACB" w:rsidP="00F23BE9">
      <w:pPr>
        <w:spacing w:after="0"/>
        <w:ind w:left="140" w:hanging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_x0000_s1026" type="#_x0000_t202" style="position:absolute;left:0;text-align:left;margin-left:217.95pt;margin-top:42.55pt;width:246pt;height:22.55pt;z-index:251660288" strokecolor="white [3212]" strokeweight="0">
            <v:textbox>
              <w:txbxContent>
                <w:p w:rsidR="00D855FD" w:rsidRPr="00377036" w:rsidRDefault="00D855FD">
                  <w:pPr>
                    <w:rPr>
                      <w:sz w:val="24"/>
                      <w:szCs w:val="24"/>
                    </w:rPr>
                  </w:pPr>
                  <w:r w:rsidRPr="00377036">
                    <w:rPr>
                      <w:rFonts w:ascii="Arial" w:hAnsi="Arial" w:cs="Arial"/>
                      <w:sz w:val="24"/>
                      <w:szCs w:val="24"/>
                    </w:rPr>
                    <w:t>If no or unsure please provide details why:</w:t>
                  </w:r>
                </w:p>
              </w:txbxContent>
            </v:textbox>
          </v:shape>
        </w:pict>
      </w:r>
      <w:r w:rsidR="00FD0CB1">
        <w:rPr>
          <w:rFonts w:ascii="Arial" w:hAnsi="Arial" w:cs="Arial"/>
        </w:rPr>
        <w:t xml:space="preserve">b) </w:t>
      </w:r>
      <w:proofErr w:type="gramStart"/>
      <w:r w:rsidR="0098574E">
        <w:rPr>
          <w:rFonts w:ascii="Arial" w:hAnsi="Arial" w:cs="Arial"/>
        </w:rPr>
        <w:t>w</w:t>
      </w:r>
      <w:r w:rsidR="00FD0CB1" w:rsidRPr="00FD0CB1">
        <w:rPr>
          <w:rFonts w:ascii="Arial" w:hAnsi="Arial" w:cs="Arial"/>
          <w:color w:val="000000" w:themeColor="text1"/>
        </w:rPr>
        <w:t>ho</w:t>
      </w:r>
      <w:proofErr w:type="gramEnd"/>
      <w:r w:rsidR="00FD0CB1" w:rsidRPr="00FD0CB1">
        <w:rPr>
          <w:rFonts w:ascii="Arial" w:hAnsi="Arial" w:cs="Arial"/>
          <w:color w:val="000000" w:themeColor="text1"/>
        </w:rPr>
        <w:t xml:space="preserve"> has reached 3 years of age but is under 8 years of age</w:t>
      </w:r>
      <w:r w:rsidR="00F23BE9">
        <w:rPr>
          <w:rFonts w:ascii="Arial" w:hAnsi="Arial" w:cs="Arial"/>
          <w:color w:val="000000" w:themeColor="text1"/>
        </w:rPr>
        <w:t>,</w:t>
      </w:r>
      <w:r w:rsidR="00A130D0">
        <w:rPr>
          <w:rFonts w:ascii="Arial" w:hAnsi="Arial" w:cs="Arial"/>
          <w:color w:val="000000" w:themeColor="text1"/>
        </w:rPr>
        <w:t xml:space="preserve"> </w:t>
      </w:r>
      <w:r w:rsidR="00F23BE9">
        <w:rPr>
          <w:rFonts w:ascii="Arial" w:hAnsi="Arial" w:cs="Arial"/>
          <w:color w:val="000000" w:themeColor="text1"/>
        </w:rPr>
        <w:t xml:space="preserve">are </w:t>
      </w:r>
      <w:r w:rsidR="001B7364">
        <w:rPr>
          <w:rFonts w:ascii="Arial" w:hAnsi="Arial" w:cs="Arial"/>
          <w:color w:val="000000" w:themeColor="text1"/>
        </w:rPr>
        <w:t>any</w:t>
      </w:r>
      <w:bookmarkStart w:id="0" w:name="_GoBack"/>
      <w:bookmarkEnd w:id="0"/>
      <w:r w:rsidR="00F23BE9">
        <w:rPr>
          <w:rFonts w:ascii="Arial" w:hAnsi="Arial" w:cs="Arial"/>
          <w:color w:val="000000" w:themeColor="text1"/>
        </w:rPr>
        <w:t xml:space="preserve"> items scored</w:t>
      </w:r>
      <w:r w:rsidR="00FD0CB1" w:rsidRPr="00FD0CB1">
        <w:rPr>
          <w:rFonts w:ascii="Arial" w:hAnsi="Arial" w:cs="Arial"/>
          <w:color w:val="000000" w:themeColor="text1"/>
        </w:rPr>
        <w:t xml:space="preserve"> </w:t>
      </w:r>
      <w:r w:rsidR="00FD0CB1" w:rsidRPr="00FD0CB1">
        <w:rPr>
          <w:rFonts w:ascii="Arial" w:hAnsi="Arial" w:cs="Arial"/>
          <w:b/>
          <w:color w:val="000000" w:themeColor="text1"/>
        </w:rPr>
        <w:t>2 less than the age norm</w:t>
      </w:r>
      <w:r w:rsidR="00FD0CB1" w:rsidRPr="00FD0CB1">
        <w:rPr>
          <w:rFonts w:ascii="Arial" w:hAnsi="Arial" w:cs="Arial"/>
          <w:color w:val="000000" w:themeColor="text1"/>
        </w:rPr>
        <w:t xml:space="preserve"> </w:t>
      </w:r>
      <w:r w:rsidR="00F23BE9" w:rsidRPr="00947999">
        <w:rPr>
          <w:rFonts w:ascii="Arial" w:hAnsi="Arial" w:cs="Arial"/>
        </w:rPr>
        <w:t xml:space="preserve">as a result of the </w:t>
      </w:r>
      <w:r w:rsidR="00F23BE9">
        <w:rPr>
          <w:rFonts w:ascii="Arial" w:hAnsi="Arial" w:cs="Arial"/>
        </w:rPr>
        <w:t>brain injury or burns sustained in the motor v</w:t>
      </w:r>
      <w:r w:rsidR="00F23BE9" w:rsidRPr="00947999">
        <w:rPr>
          <w:rFonts w:ascii="Arial" w:hAnsi="Arial" w:cs="Arial"/>
        </w:rPr>
        <w:t xml:space="preserve">ehicle </w:t>
      </w:r>
      <w:r w:rsidR="00F23BE9">
        <w:rPr>
          <w:rFonts w:ascii="Arial" w:hAnsi="Arial" w:cs="Arial"/>
        </w:rPr>
        <w:t>crash</w:t>
      </w:r>
      <w:r w:rsidR="00FD0CB1">
        <w:rPr>
          <w:rFonts w:ascii="Arial" w:hAnsi="Arial" w:cs="Arial"/>
          <w:color w:val="000000" w:themeColor="text1"/>
        </w:rPr>
        <w:t>?</w:t>
      </w:r>
    </w:p>
    <w:p w:rsidR="00377036" w:rsidRDefault="00377036" w:rsidP="00F23BE9">
      <w:pPr>
        <w:spacing w:after="0"/>
        <w:ind w:left="140" w:hanging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E87E55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.9pt;height:20.25pt" o:ole="">
            <v:imagedata r:id="rId7" o:title=""/>
          </v:shape>
          <w:control r:id="rId8" w:name="CheckBox1" w:shapeid="_x0000_i1028"/>
        </w:object>
      </w:r>
      <w:r w:rsidR="00E87E55">
        <w:rPr>
          <w:rFonts w:ascii="Arial" w:hAnsi="Arial" w:cs="Arial"/>
          <w:color w:val="000000" w:themeColor="text1"/>
        </w:rPr>
        <w:object w:dxaOrig="225" w:dyaOrig="225">
          <v:shape id="_x0000_i1025" type="#_x0000_t75" style="width:63.9pt;height:20.25pt" o:ole="">
            <v:imagedata r:id="rId9" o:title=""/>
          </v:shape>
          <w:control r:id="rId10" w:name="CheckBox2" w:shapeid="_x0000_i1025"/>
        </w:object>
      </w:r>
      <w:r w:rsidR="00E87E55">
        <w:rPr>
          <w:rFonts w:ascii="Arial" w:hAnsi="Arial" w:cs="Arial"/>
          <w:color w:val="000000" w:themeColor="text1"/>
        </w:rPr>
        <w:object w:dxaOrig="225" w:dyaOrig="225">
          <v:shape id="_x0000_i1026" type="#_x0000_t75" style="width:63.9pt;height:20.25pt" o:ole="">
            <v:imagedata r:id="rId11" o:title=""/>
          </v:shape>
          <w:control r:id="rId12" w:name="CheckBox3" w:shapeid="_x0000_i1026"/>
        </w:object>
      </w:r>
      <w:r>
        <w:rPr>
          <w:rFonts w:ascii="Arial" w:hAnsi="Arial" w:cs="Arial"/>
          <w:color w:val="000000" w:themeColor="text1"/>
        </w:rPr>
        <w:tab/>
      </w:r>
    </w:p>
    <w:p w:rsidR="00377036" w:rsidRPr="00D855FD" w:rsidRDefault="00E87E55" w:rsidP="00F23BE9">
      <w:pPr>
        <w:spacing w:after="0"/>
        <w:ind w:left="140" w:hanging="210"/>
        <w:rPr>
          <w:rFonts w:ascii="Arial" w:hAnsi="Arial" w:cs="Arial"/>
          <w:color w:val="000000" w:themeColor="text1"/>
          <w:sz w:val="2"/>
          <w:szCs w:val="2"/>
        </w:rPr>
      </w:pPr>
      <w:r w:rsidRPr="005A1C32">
        <w:rPr>
          <w:rFonts w:ascii="Arial" w:hAnsi="Arial" w:cs="Arial"/>
          <w:szCs w:val="20"/>
        </w:rPr>
        <w:object w:dxaOrig="225" w:dyaOrig="225">
          <v:shape id="_x0000_i1027" type="#_x0000_t75" style="width:460.35pt;height:86.4pt" o:ole="">
            <v:imagedata r:id="rId13" o:title=""/>
          </v:shape>
          <w:control r:id="rId14" w:name="TextBox2" w:shapeid="_x0000_i1027"/>
        </w:object>
      </w:r>
    </w:p>
    <w:p w:rsidR="0008376B" w:rsidRPr="00D345D8" w:rsidRDefault="0008376B" w:rsidP="0041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spacing w:before="100" w:beforeAutospacing="1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Consultant or Treating Doctor </w:t>
      </w:r>
    </w:p>
    <w:p w:rsidR="00AF6B09" w:rsidRPr="00492562" w:rsidRDefault="00353774" w:rsidP="00074D1E">
      <w:pPr>
        <w:ind w:left="-126"/>
        <w:jc w:val="both"/>
        <w:rPr>
          <w:rFonts w:ascii="Arial" w:hAnsi="Arial" w:cs="Arial"/>
          <w:b/>
          <w:color w:val="000000" w:themeColor="text1"/>
        </w:rPr>
      </w:pPr>
      <w:r w:rsidRPr="00492562">
        <w:rPr>
          <w:rFonts w:ascii="Arial" w:hAnsi="Arial" w:cs="Arial"/>
          <w:color w:val="000000" w:themeColor="text1"/>
        </w:rPr>
        <w:t>I confirm the</w:t>
      </w:r>
      <w:r w:rsidRPr="00492562">
        <w:rPr>
          <w:rFonts w:ascii="Arial" w:hAnsi="Arial" w:cs="Arial"/>
        </w:rPr>
        <w:t xml:space="preserve"> </w:t>
      </w:r>
      <w:r w:rsidR="00414FC5" w:rsidRPr="00492562">
        <w:rPr>
          <w:rFonts w:ascii="Arial" w:hAnsi="Arial" w:cs="Arial"/>
          <w:color w:val="000000" w:themeColor="text1"/>
        </w:rPr>
        <w:t>attached FIM</w:t>
      </w:r>
      <w:r w:rsidR="00414FC5" w:rsidRPr="00492562">
        <w:rPr>
          <w:rFonts w:ascii="Arial" w:hAnsi="Arial" w:cs="Arial"/>
          <w:color w:val="000000" w:themeColor="text1"/>
          <w:vertAlign w:val="superscript"/>
        </w:rPr>
        <w:t>TM</w:t>
      </w:r>
      <w:r w:rsidR="00414FC5" w:rsidRPr="00492562">
        <w:rPr>
          <w:rFonts w:ascii="Arial" w:hAnsi="Arial" w:cs="Arial"/>
          <w:color w:val="000000" w:themeColor="text1"/>
        </w:rPr>
        <w:t>/WeeFIM</w:t>
      </w:r>
      <w:r w:rsidR="00414FC5" w:rsidRPr="00492562">
        <w:rPr>
          <w:rFonts w:ascii="Arial" w:hAnsi="Arial" w:cs="Arial"/>
          <w:color w:val="000000" w:themeColor="text1"/>
          <w:vertAlign w:val="superscript"/>
        </w:rPr>
        <w:t>®</w:t>
      </w:r>
      <w:r w:rsidR="00414FC5" w:rsidRPr="00492562">
        <w:rPr>
          <w:rFonts w:ascii="Arial" w:hAnsi="Arial" w:cs="Arial"/>
          <w:color w:val="000000" w:themeColor="text1"/>
        </w:rPr>
        <w:t xml:space="preserve"> has been completed within one month of the date of the medical certificate by someone trained in the use of the FIM</w:t>
      </w:r>
      <w:r w:rsidR="00414FC5" w:rsidRPr="00492562">
        <w:rPr>
          <w:rFonts w:ascii="Arial" w:hAnsi="Arial" w:cs="Arial"/>
          <w:color w:val="000000" w:themeColor="text1"/>
          <w:vertAlign w:val="superscript"/>
        </w:rPr>
        <w:t>TM</w:t>
      </w:r>
      <w:r w:rsidR="00414FC5" w:rsidRPr="00492562">
        <w:rPr>
          <w:rFonts w:ascii="Arial" w:hAnsi="Arial" w:cs="Arial"/>
          <w:color w:val="000000" w:themeColor="text1"/>
        </w:rPr>
        <w:t>/WeeFIM</w:t>
      </w:r>
      <w:r w:rsidR="00414FC5" w:rsidRPr="00492562">
        <w:rPr>
          <w:rFonts w:ascii="Arial" w:hAnsi="Arial" w:cs="Arial"/>
          <w:color w:val="000000" w:themeColor="text1"/>
          <w:vertAlign w:val="superscript"/>
        </w:rPr>
        <w:t>®</w:t>
      </w:r>
      <w:r w:rsidR="00414FC5" w:rsidRPr="00492562">
        <w:rPr>
          <w:rFonts w:ascii="Arial" w:hAnsi="Arial" w:cs="Arial"/>
          <w:color w:val="000000" w:themeColor="text1"/>
        </w:rPr>
        <w:t xml:space="preserve"> instrument and who meets the eligibility criteria for credentialing as outlined by Australasian Rehabilitation Outcomes Centre (AROC).</w:t>
      </w:r>
    </w:p>
    <w:p w:rsidR="00A62A63" w:rsidRPr="00D855FD" w:rsidRDefault="00A62A63" w:rsidP="00D855FD">
      <w:pPr>
        <w:spacing w:before="120" w:after="0"/>
        <w:rPr>
          <w:rFonts w:ascii="Arial" w:hAnsi="Arial" w:cs="Arial"/>
        </w:rPr>
      </w:pPr>
      <w:r w:rsidRPr="00D855FD">
        <w:rPr>
          <w:rFonts w:ascii="Arial" w:hAnsi="Arial" w:cs="Arial"/>
        </w:rPr>
        <w:t>Medical specialist’s name</w:t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="00D855FD" w:rsidRPr="00D855FD">
        <w:rPr>
          <w:rFonts w:ascii="Arial" w:hAnsi="Arial" w:cs="Arial"/>
        </w:rPr>
        <w:tab/>
      </w:r>
      <w:r w:rsidR="00D855FD" w:rsidRPr="00D855FD">
        <w:rPr>
          <w:rFonts w:ascii="Arial" w:hAnsi="Arial" w:cs="Arial"/>
        </w:rPr>
        <w:tab/>
      </w:r>
      <w:r w:rsidR="00D855FD" w:rsidRPr="00D855FD">
        <w:rPr>
          <w:rFonts w:ascii="Arial" w:hAnsi="Arial" w:cs="Arial"/>
        </w:rPr>
        <w:tab/>
        <w:t xml:space="preserve">   </w:t>
      </w:r>
      <w:r w:rsidRPr="00D855FD">
        <w:rPr>
          <w:rFonts w:ascii="Arial" w:hAnsi="Arial" w:cs="Arial"/>
        </w:rPr>
        <w:t>AHPRA registration number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95"/>
        <w:gridCol w:w="425"/>
        <w:gridCol w:w="3260"/>
      </w:tblGrid>
      <w:tr w:rsidR="00A62A63" w:rsidTr="008E669F">
        <w:trPr>
          <w:trHeight w:val="454"/>
        </w:trPr>
        <w:sdt>
          <w:sdtPr>
            <w:rPr>
              <w:rStyle w:val="Style5"/>
            </w:rPr>
            <w:id w:val="-1234088262"/>
            <w:placeholder>
              <w:docPart w:val="2E60BF204F484682AC112D5937277DB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5495" w:type="dxa"/>
                <w:vAlign w:val="center"/>
              </w:tcPr>
              <w:p w:rsidR="00A62A63" w:rsidRDefault="00DC7CC4" w:rsidP="008E669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2A63" w:rsidRDefault="00A62A63" w:rsidP="008E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7997"/>
            <w:placeholder>
              <w:docPart w:val="6D2808081C3E4447B255E8A963ABFF8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3260" w:type="dxa"/>
                <w:vAlign w:val="center"/>
              </w:tcPr>
              <w:p w:rsidR="00A62A63" w:rsidRDefault="00A62A63" w:rsidP="008E669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D855FD" w:rsidRPr="00D855FD" w:rsidRDefault="00D855FD" w:rsidP="00D855FD">
      <w:pPr>
        <w:spacing w:before="120" w:after="0"/>
        <w:rPr>
          <w:rFonts w:ascii="Arial" w:hAnsi="Arial" w:cs="Arial"/>
        </w:rPr>
      </w:pPr>
      <w:r w:rsidRPr="00D855FD">
        <w:rPr>
          <w:rFonts w:ascii="Arial" w:hAnsi="Arial" w:cs="Arial"/>
        </w:rPr>
        <w:t>Signature</w:t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</w:r>
      <w:r w:rsidRPr="00D855FD">
        <w:rPr>
          <w:rFonts w:ascii="Arial" w:hAnsi="Arial" w:cs="Arial"/>
        </w:rPr>
        <w:tab/>
        <w:t xml:space="preserve">   Date</w:t>
      </w:r>
    </w:p>
    <w:tbl>
      <w:tblPr>
        <w:tblStyle w:val="TableGrid"/>
        <w:tblW w:w="7899" w:type="dxa"/>
        <w:tblLook w:val="04A0" w:firstRow="1" w:lastRow="0" w:firstColumn="1" w:lastColumn="0" w:noHBand="0" w:noVBand="1"/>
      </w:tblPr>
      <w:tblGrid>
        <w:gridCol w:w="5500"/>
        <w:gridCol w:w="420"/>
        <w:gridCol w:w="1979"/>
      </w:tblGrid>
      <w:tr w:rsidR="00D855FD" w:rsidRPr="00F95516" w:rsidTr="008E669F">
        <w:trPr>
          <w:trHeight w:val="454"/>
        </w:trPr>
        <w:tc>
          <w:tcPr>
            <w:tcW w:w="5500" w:type="dxa"/>
            <w:vAlign w:val="center"/>
          </w:tcPr>
          <w:p w:rsidR="00D855FD" w:rsidRPr="00F95516" w:rsidRDefault="00D855FD" w:rsidP="008E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D855FD" w:rsidRPr="00F95516" w:rsidRDefault="00D855FD" w:rsidP="008E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678"/>
            <w:placeholder>
              <w:docPart w:val="B26B77EE637A475DB60A872AD826CD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79" w:type="dxa"/>
                <w:vAlign w:val="center"/>
              </w:tcPr>
              <w:p w:rsidR="00D855FD" w:rsidRPr="00F95516" w:rsidRDefault="00D855FD" w:rsidP="008E669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79494A" w:rsidRPr="002B119B" w:rsidRDefault="00CA420A" w:rsidP="00CA420A">
      <w:pPr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2B119B">
        <w:rPr>
          <w:rFonts w:ascii="Arial" w:hAnsi="Arial" w:cs="Arial"/>
          <w:i/>
          <w:color w:val="000000" w:themeColor="text1"/>
          <w:sz w:val="16"/>
          <w:szCs w:val="16"/>
        </w:rPr>
        <w:t>CIS003</w:t>
      </w:r>
    </w:p>
    <w:sectPr w:rsidR="0079494A" w:rsidRPr="002B119B" w:rsidSect="00193953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CDB"/>
    <w:multiLevelType w:val="hybridMultilevel"/>
    <w:tmpl w:val="64A48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004EF"/>
    <w:multiLevelType w:val="hybridMultilevel"/>
    <w:tmpl w:val="D5F486DE"/>
    <w:lvl w:ilvl="0" w:tplc="931E6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56A2"/>
    <w:rsid w:val="000256A2"/>
    <w:rsid w:val="00074D1E"/>
    <w:rsid w:val="0008376B"/>
    <w:rsid w:val="000C4EBD"/>
    <w:rsid w:val="00166A01"/>
    <w:rsid w:val="00193953"/>
    <w:rsid w:val="001B7364"/>
    <w:rsid w:val="001E391B"/>
    <w:rsid w:val="001E4B66"/>
    <w:rsid w:val="00224000"/>
    <w:rsid w:val="00234245"/>
    <w:rsid w:val="00247F9B"/>
    <w:rsid w:val="002B119B"/>
    <w:rsid w:val="002B6B9A"/>
    <w:rsid w:val="002F774C"/>
    <w:rsid w:val="00353774"/>
    <w:rsid w:val="00377036"/>
    <w:rsid w:val="00381A38"/>
    <w:rsid w:val="003B2680"/>
    <w:rsid w:val="0041112A"/>
    <w:rsid w:val="00414FC5"/>
    <w:rsid w:val="00492562"/>
    <w:rsid w:val="00521653"/>
    <w:rsid w:val="00521743"/>
    <w:rsid w:val="00571E05"/>
    <w:rsid w:val="00587759"/>
    <w:rsid w:val="006302EF"/>
    <w:rsid w:val="00641369"/>
    <w:rsid w:val="00774E6C"/>
    <w:rsid w:val="00781B0D"/>
    <w:rsid w:val="00783539"/>
    <w:rsid w:val="0079494A"/>
    <w:rsid w:val="00814EB0"/>
    <w:rsid w:val="008729D7"/>
    <w:rsid w:val="008A70AA"/>
    <w:rsid w:val="008E669F"/>
    <w:rsid w:val="00947999"/>
    <w:rsid w:val="00952728"/>
    <w:rsid w:val="0098574E"/>
    <w:rsid w:val="009972F8"/>
    <w:rsid w:val="009A41AB"/>
    <w:rsid w:val="009C6105"/>
    <w:rsid w:val="00A103D5"/>
    <w:rsid w:val="00A130D0"/>
    <w:rsid w:val="00A26EA9"/>
    <w:rsid w:val="00A62A63"/>
    <w:rsid w:val="00AA4956"/>
    <w:rsid w:val="00AA521A"/>
    <w:rsid w:val="00AC5E93"/>
    <w:rsid w:val="00AF6B09"/>
    <w:rsid w:val="00B820E6"/>
    <w:rsid w:val="00C40284"/>
    <w:rsid w:val="00C761DF"/>
    <w:rsid w:val="00C81F5A"/>
    <w:rsid w:val="00C84BE3"/>
    <w:rsid w:val="00CA420A"/>
    <w:rsid w:val="00D345D8"/>
    <w:rsid w:val="00D855FD"/>
    <w:rsid w:val="00DC295E"/>
    <w:rsid w:val="00DC7CC4"/>
    <w:rsid w:val="00E42427"/>
    <w:rsid w:val="00E87E55"/>
    <w:rsid w:val="00EA780C"/>
    <w:rsid w:val="00EC2A42"/>
    <w:rsid w:val="00F23BE9"/>
    <w:rsid w:val="00F4055D"/>
    <w:rsid w:val="00F61304"/>
    <w:rsid w:val="00FC343D"/>
    <w:rsid w:val="00FC5937"/>
    <w:rsid w:val="00FD0CB1"/>
    <w:rsid w:val="00FE22D7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2107768-142C-42F8-8F9B-82CB344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5A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16"/>
    </w:rPr>
  </w:style>
  <w:style w:type="table" w:styleId="TableGrid">
    <w:name w:val="Table Grid"/>
    <w:basedOn w:val="TableNormal"/>
    <w:uiPriority w:val="59"/>
    <w:rsid w:val="00C8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81F5A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2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EB0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EB0"/>
    <w:rPr>
      <w:rFonts w:ascii="Arial" w:eastAsiaTheme="minorHAnsi" w:hAnsi="Arial"/>
      <w:sz w:val="20"/>
      <w:szCs w:val="21"/>
      <w:lang w:eastAsia="en-US"/>
    </w:rPr>
  </w:style>
  <w:style w:type="character" w:customStyle="1" w:styleId="Style5">
    <w:name w:val="Style5"/>
    <w:basedOn w:val="DefaultParagraphFont"/>
    <w:uiPriority w:val="1"/>
    <w:rsid w:val="00377036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37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917C23B4C4294AA466C6B4420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7CD-5FA9-45BF-AEDA-DAE34BD633EA}"/>
      </w:docPartPr>
      <w:docPartBody>
        <w:p w:rsidR="00606259" w:rsidRDefault="00606259" w:rsidP="00606259">
          <w:pPr>
            <w:pStyle w:val="93D917C23B4C4294AA466C6B442034712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97780963D784636A1EA48CA00F5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D5C3-99A1-4120-A460-31428576529F}"/>
      </w:docPartPr>
      <w:docPartBody>
        <w:p w:rsidR="00606259" w:rsidRDefault="00606259" w:rsidP="00606259">
          <w:pPr>
            <w:pStyle w:val="597780963D784636A1EA48CA00F5D52D2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E36FB8FFF2BE4826B74A8FDBA8FB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CE9C-5108-4687-8BB8-D0B483A28CA7}"/>
      </w:docPartPr>
      <w:docPartBody>
        <w:p w:rsidR="00606259" w:rsidRDefault="00606259" w:rsidP="00606259">
          <w:pPr>
            <w:pStyle w:val="E36FB8FFF2BE4826B74A8FDBA8FB22BD2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15A2D746F4E14279937C9913B1A7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2798-2B56-4E05-996B-1455E7F8BA94}"/>
      </w:docPartPr>
      <w:docPartBody>
        <w:p w:rsidR="00606259" w:rsidRDefault="00606259" w:rsidP="00606259">
          <w:pPr>
            <w:pStyle w:val="15A2D746F4E14279937C9913B1A779402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96B69828696040A9AB9C3F34CBF7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C6AB-7091-4B5E-8B87-1869D08997E5}"/>
      </w:docPartPr>
      <w:docPartBody>
        <w:p w:rsidR="00606259" w:rsidRDefault="00606259" w:rsidP="00606259">
          <w:pPr>
            <w:pStyle w:val="96B69828696040A9AB9C3F34CBF77EA52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2E60BF204F484682AC112D593727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64BF-C3D4-4CAF-A07E-795444B08E7A}"/>
      </w:docPartPr>
      <w:docPartBody>
        <w:p w:rsidR="00606259" w:rsidRDefault="00606259" w:rsidP="00606259">
          <w:pPr>
            <w:pStyle w:val="2E60BF204F484682AC112D5937277DB0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6D2808081C3E4447B255E8A963AB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4505-1828-47E3-87B2-1897CC954C8A}"/>
      </w:docPartPr>
      <w:docPartBody>
        <w:p w:rsidR="00606259" w:rsidRDefault="00606259" w:rsidP="00606259">
          <w:pPr>
            <w:pStyle w:val="6D2808081C3E4447B255E8A963ABFF8C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B26B77EE637A475DB60A872AD826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4A88-702E-4791-B2C1-716732A3F009}"/>
      </w:docPartPr>
      <w:docPartBody>
        <w:p w:rsidR="00606259" w:rsidRDefault="00606259" w:rsidP="00606259">
          <w:pPr>
            <w:pStyle w:val="B26B77EE637A475DB60A872AD826CDE91"/>
          </w:pPr>
          <w:r>
            <w:rPr>
              <w:rStyle w:val="Style1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259"/>
    <w:rsid w:val="00232996"/>
    <w:rsid w:val="00606259"/>
    <w:rsid w:val="009D5001"/>
    <w:rsid w:val="00D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rsid w:val="00606259"/>
    <w:rPr>
      <w:rFonts w:ascii="Arial" w:hAnsi="Arial"/>
      <w:sz w:val="22"/>
    </w:rPr>
  </w:style>
  <w:style w:type="paragraph" w:customStyle="1" w:styleId="93D917C23B4C4294AA466C6B44203471">
    <w:name w:val="93D917C23B4C4294AA466C6B44203471"/>
    <w:rsid w:val="00606259"/>
  </w:style>
  <w:style w:type="paragraph" w:customStyle="1" w:styleId="597780963D784636A1EA48CA00F5D52D">
    <w:name w:val="597780963D784636A1EA48CA00F5D52D"/>
    <w:rsid w:val="00606259"/>
  </w:style>
  <w:style w:type="paragraph" w:customStyle="1" w:styleId="E36FB8FFF2BE4826B74A8FDBA8FB22BD">
    <w:name w:val="E36FB8FFF2BE4826B74A8FDBA8FB22BD"/>
    <w:rsid w:val="00606259"/>
  </w:style>
  <w:style w:type="paragraph" w:customStyle="1" w:styleId="15A2D746F4E14279937C9913B1A77940">
    <w:name w:val="15A2D746F4E14279937C9913B1A77940"/>
    <w:rsid w:val="00606259"/>
  </w:style>
  <w:style w:type="paragraph" w:customStyle="1" w:styleId="96B69828696040A9AB9C3F34CBF77EA5">
    <w:name w:val="96B69828696040A9AB9C3F34CBF77EA5"/>
    <w:rsid w:val="00606259"/>
  </w:style>
  <w:style w:type="character" w:styleId="PlaceholderText">
    <w:name w:val="Placeholder Text"/>
    <w:basedOn w:val="DefaultParagraphFont"/>
    <w:uiPriority w:val="99"/>
    <w:semiHidden/>
    <w:rsid w:val="00606259"/>
    <w:rPr>
      <w:color w:val="808080"/>
    </w:rPr>
  </w:style>
  <w:style w:type="paragraph" w:customStyle="1" w:styleId="93D917C23B4C4294AA466C6B442034711">
    <w:name w:val="93D917C23B4C4294AA466C6B442034711"/>
    <w:rsid w:val="00606259"/>
  </w:style>
  <w:style w:type="paragraph" w:customStyle="1" w:styleId="597780963D784636A1EA48CA00F5D52D1">
    <w:name w:val="597780963D784636A1EA48CA00F5D52D1"/>
    <w:rsid w:val="00606259"/>
  </w:style>
  <w:style w:type="paragraph" w:customStyle="1" w:styleId="E36FB8FFF2BE4826B74A8FDBA8FB22BD1">
    <w:name w:val="E36FB8FFF2BE4826B74A8FDBA8FB22BD1"/>
    <w:rsid w:val="00606259"/>
  </w:style>
  <w:style w:type="paragraph" w:customStyle="1" w:styleId="15A2D746F4E14279937C9913B1A779401">
    <w:name w:val="15A2D746F4E14279937C9913B1A779401"/>
    <w:rsid w:val="00606259"/>
  </w:style>
  <w:style w:type="paragraph" w:customStyle="1" w:styleId="96B69828696040A9AB9C3F34CBF77EA51">
    <w:name w:val="96B69828696040A9AB9C3F34CBF77EA51"/>
    <w:rsid w:val="00606259"/>
  </w:style>
  <w:style w:type="paragraph" w:customStyle="1" w:styleId="43754D840F3D48FF83FDB809F97E4216">
    <w:name w:val="43754D840F3D48FF83FDB809F97E4216"/>
    <w:rsid w:val="00606259"/>
  </w:style>
  <w:style w:type="paragraph" w:customStyle="1" w:styleId="2DA37C52FDE140DEBED0461D57B9FBA8">
    <w:name w:val="2DA37C52FDE140DEBED0461D57B9FBA8"/>
    <w:rsid w:val="00606259"/>
  </w:style>
  <w:style w:type="paragraph" w:customStyle="1" w:styleId="2E60BF204F484682AC112D5937277DB0">
    <w:name w:val="2E60BF204F484682AC112D5937277DB0"/>
    <w:rsid w:val="00606259"/>
  </w:style>
  <w:style w:type="paragraph" w:customStyle="1" w:styleId="6D2808081C3E4447B255E8A963ABFF8C">
    <w:name w:val="6D2808081C3E4447B255E8A963ABFF8C"/>
    <w:rsid w:val="00606259"/>
  </w:style>
  <w:style w:type="character" w:customStyle="1" w:styleId="Style1">
    <w:name w:val="Style1"/>
    <w:basedOn w:val="DefaultParagraphFont"/>
    <w:uiPriority w:val="1"/>
    <w:rsid w:val="00606259"/>
    <w:rPr>
      <w:rFonts w:ascii="Arial" w:hAnsi="Arial"/>
      <w:sz w:val="22"/>
    </w:rPr>
  </w:style>
  <w:style w:type="paragraph" w:customStyle="1" w:styleId="B26B77EE637A475DB60A872AD826CDE9">
    <w:name w:val="B26B77EE637A475DB60A872AD826CDE9"/>
    <w:rsid w:val="00606259"/>
  </w:style>
  <w:style w:type="paragraph" w:customStyle="1" w:styleId="93D917C23B4C4294AA466C6B442034712">
    <w:name w:val="93D917C23B4C4294AA466C6B442034712"/>
    <w:rsid w:val="00606259"/>
  </w:style>
  <w:style w:type="paragraph" w:customStyle="1" w:styleId="597780963D784636A1EA48CA00F5D52D2">
    <w:name w:val="597780963D784636A1EA48CA00F5D52D2"/>
    <w:rsid w:val="00606259"/>
  </w:style>
  <w:style w:type="paragraph" w:customStyle="1" w:styleId="E36FB8FFF2BE4826B74A8FDBA8FB22BD2">
    <w:name w:val="E36FB8FFF2BE4826B74A8FDBA8FB22BD2"/>
    <w:rsid w:val="00606259"/>
  </w:style>
  <w:style w:type="paragraph" w:customStyle="1" w:styleId="15A2D746F4E14279937C9913B1A779402">
    <w:name w:val="15A2D746F4E14279937C9913B1A779402"/>
    <w:rsid w:val="00606259"/>
  </w:style>
  <w:style w:type="paragraph" w:customStyle="1" w:styleId="96B69828696040A9AB9C3F34CBF77EA52">
    <w:name w:val="96B69828696040A9AB9C3F34CBF77EA52"/>
    <w:rsid w:val="00606259"/>
  </w:style>
  <w:style w:type="paragraph" w:customStyle="1" w:styleId="2E60BF204F484682AC112D5937277DB01">
    <w:name w:val="2E60BF204F484682AC112D5937277DB01"/>
    <w:rsid w:val="00606259"/>
  </w:style>
  <w:style w:type="paragraph" w:customStyle="1" w:styleId="6D2808081C3E4447B255E8A963ABFF8C1">
    <w:name w:val="6D2808081C3E4447B255E8A963ABFF8C1"/>
    <w:rsid w:val="00606259"/>
  </w:style>
  <w:style w:type="paragraph" w:customStyle="1" w:styleId="B26B77EE637A475DB60A872AD826CDE91">
    <w:name w:val="B26B77EE637A475DB60A872AD826CDE91"/>
    <w:rsid w:val="0060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D59C-2B66-4A13-B179-6D97185C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C8AE6961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Commission of WA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Kristylee Sharp</dc:creator>
  <cp:lastModifiedBy>MDR</cp:lastModifiedBy>
  <cp:revision>2</cp:revision>
  <cp:lastPrinted>2016-06-16T05:23:00Z</cp:lastPrinted>
  <dcterms:created xsi:type="dcterms:W3CDTF">2020-06-09T03:27:00Z</dcterms:created>
  <dcterms:modified xsi:type="dcterms:W3CDTF">2020-06-09T03:27:00Z</dcterms:modified>
</cp:coreProperties>
</file>